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-1270</wp:posOffset>
            </wp:positionV>
            <wp:extent cx="3048000" cy="914400"/>
            <wp:effectExtent l="19050" t="0" r="0" b="0"/>
            <wp:wrapSquare wrapText="bothSides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4E15">
        <w:rPr>
          <w:rFonts w:ascii="Tahoma" w:hAnsi="Tahoma" w:cs="Tahoma"/>
          <w:bCs/>
          <w:sz w:val="18"/>
          <w:szCs w:val="18"/>
        </w:rPr>
        <w:t xml:space="preserve">Piazza Leonardo da Vinci, 29 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 xml:space="preserve">50059 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>(FI)</w:t>
      </w:r>
    </w:p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>Partita IVA: 01916730482</w:t>
      </w:r>
      <w:r w:rsidR="00334E15" w:rsidRPr="00334E15">
        <w:rPr>
          <w:rFonts w:ascii="Tahoma" w:hAnsi="Tahoma" w:cs="Tahoma"/>
          <w:bCs/>
          <w:sz w:val="18"/>
          <w:szCs w:val="18"/>
        </w:rPr>
        <w:t xml:space="preserve"> -</w:t>
      </w:r>
      <w:r w:rsidRPr="00334E15">
        <w:rPr>
          <w:rFonts w:ascii="Tahoma" w:hAnsi="Tahoma" w:cs="Tahoma"/>
          <w:bCs/>
          <w:sz w:val="18"/>
          <w:szCs w:val="18"/>
        </w:rPr>
        <w:t xml:space="preserve"> Codice Fiscale:</w:t>
      </w:r>
      <w:r w:rsidR="000267DA" w:rsidRPr="00334E15">
        <w:rPr>
          <w:rFonts w:ascii="Tahoma" w:hAnsi="Tahoma" w:cs="Tahoma"/>
          <w:bCs/>
          <w:sz w:val="18"/>
          <w:szCs w:val="18"/>
        </w:rPr>
        <w:t xml:space="preserve"> </w:t>
      </w:r>
      <w:r w:rsidRPr="00334E15">
        <w:rPr>
          <w:rFonts w:ascii="Tahoma" w:hAnsi="Tahoma" w:cs="Tahoma"/>
          <w:bCs/>
          <w:sz w:val="18"/>
          <w:szCs w:val="18"/>
        </w:rPr>
        <w:t>82003210489</w:t>
      </w:r>
    </w:p>
    <w:p w:rsidR="000267DA" w:rsidRPr="00334E15" w:rsidRDefault="00EC4BB9" w:rsidP="00334E15">
      <w:pPr>
        <w:spacing w:line="240" w:lineRule="exact"/>
        <w:jc w:val="right"/>
        <w:rPr>
          <w:rFonts w:ascii="Tahoma" w:hAnsi="Tahoma" w:cs="Tahoma"/>
          <w:bCs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 xml:space="preserve">Tel. 05719331 </w:t>
      </w:r>
      <w:r w:rsidR="00334E15">
        <w:rPr>
          <w:rFonts w:ascii="Tahoma" w:hAnsi="Tahoma" w:cs="Tahoma"/>
          <w:bCs/>
          <w:sz w:val="18"/>
          <w:szCs w:val="18"/>
        </w:rPr>
        <w:t xml:space="preserve">- </w:t>
      </w:r>
      <w:r w:rsidRPr="00334E15">
        <w:rPr>
          <w:rFonts w:ascii="Tahoma" w:hAnsi="Tahoma" w:cs="Tahoma"/>
          <w:bCs/>
          <w:sz w:val="18"/>
          <w:szCs w:val="18"/>
        </w:rPr>
        <w:t>Fax 057156388</w:t>
      </w:r>
    </w:p>
    <w:p w:rsidR="00EC4BB9" w:rsidRPr="00334E15" w:rsidRDefault="00EC4BB9" w:rsidP="00334E15">
      <w:pPr>
        <w:spacing w:line="240" w:lineRule="exact"/>
        <w:jc w:val="right"/>
        <w:rPr>
          <w:rFonts w:ascii="Tahoma" w:hAnsi="Tahoma" w:cs="Tahoma"/>
          <w:sz w:val="18"/>
          <w:szCs w:val="18"/>
        </w:rPr>
      </w:pPr>
      <w:r w:rsidRPr="00334E15">
        <w:rPr>
          <w:rFonts w:ascii="Tahoma" w:hAnsi="Tahoma" w:cs="Tahoma"/>
          <w:bCs/>
          <w:sz w:val="18"/>
          <w:szCs w:val="18"/>
        </w:rPr>
        <w:t xml:space="preserve">PEC: </w:t>
      </w:r>
      <w:hyperlink r:id="rId9" w:history="1">
        <w:r w:rsidRPr="00334E15">
          <w:rPr>
            <w:rStyle w:val="Collegamentoipertestuale"/>
            <w:rFonts w:ascii="Tahoma" w:hAnsi="Tahoma" w:cs="Tahoma"/>
            <w:bCs/>
            <w:sz w:val="18"/>
            <w:szCs w:val="18"/>
          </w:rPr>
          <w:t>comune.vinci@postacert.toscana.it</w:t>
        </w:r>
      </w:hyperlink>
    </w:p>
    <w:p w:rsidR="00EC4BB9" w:rsidRPr="00334E15" w:rsidRDefault="00B25132" w:rsidP="00334E15">
      <w:pPr>
        <w:spacing w:line="240" w:lineRule="exact"/>
        <w:jc w:val="right"/>
        <w:rPr>
          <w:rFonts w:ascii="Tahoma" w:hAnsi="Tahoma" w:cs="Tahoma"/>
          <w:sz w:val="18"/>
          <w:szCs w:val="18"/>
          <w:lang w:val="en-US"/>
        </w:rPr>
      </w:pPr>
      <w:hyperlink r:id="rId10" w:history="1">
        <w:r w:rsidR="000267DA" w:rsidRPr="00334E15">
          <w:rPr>
            <w:rStyle w:val="Collegamentoipertestuale"/>
            <w:rFonts w:ascii="Tahoma" w:hAnsi="Tahoma" w:cs="Tahoma"/>
            <w:sz w:val="18"/>
            <w:szCs w:val="18"/>
            <w:lang w:val="en-US"/>
          </w:rPr>
          <w:t>http://www.comune.vinci.fi.it/</w:t>
        </w:r>
      </w:hyperlink>
    </w:p>
    <w:p w:rsidR="00EC4BB9" w:rsidRDefault="00EC4BB9">
      <w:pPr>
        <w:rPr>
          <w:lang w:val="en-US"/>
        </w:rPr>
      </w:pPr>
    </w:p>
    <w:p w:rsidR="00E84254" w:rsidRPr="000267DA" w:rsidRDefault="00E84254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9"/>
        <w:gridCol w:w="5811"/>
      </w:tblGrid>
      <w:tr w:rsidR="0033227E" w:rsidTr="00134215">
        <w:trPr>
          <w:cantSplit/>
          <w:trHeight w:val="600"/>
        </w:trPr>
        <w:tc>
          <w:tcPr>
            <w:tcW w:w="3189" w:type="dxa"/>
            <w:vAlign w:val="center"/>
          </w:tcPr>
          <w:p w:rsidR="0033227E" w:rsidRDefault="0033227E" w:rsidP="005438AD">
            <w:pPr>
              <w:pStyle w:val="Titolo1"/>
              <w:jc w:val="center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Spazio riservato all’Ufficio</w:t>
            </w:r>
          </w:p>
          <w:p w:rsidR="0033227E" w:rsidRDefault="0033227E" w:rsidP="005438AD">
            <w:pPr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Protocollo Generale</w:t>
            </w:r>
          </w:p>
        </w:tc>
        <w:tc>
          <w:tcPr>
            <w:tcW w:w="639" w:type="dxa"/>
            <w:vMerge w:val="restart"/>
            <w:tcBorders>
              <w:top w:val="nil"/>
            </w:tcBorders>
          </w:tcPr>
          <w:p w:rsidR="0033227E" w:rsidRDefault="0033227E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33227E" w:rsidRDefault="0033227E" w:rsidP="005438AD">
            <w:pPr>
              <w:pStyle w:val="Titolo1"/>
              <w:jc w:val="center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Spazio riservato all’Ufficio</w:t>
            </w:r>
          </w:p>
          <w:p w:rsidR="0033227E" w:rsidRDefault="0033227E" w:rsidP="005438AD">
            <w:pPr>
              <w:jc w:val="center"/>
              <w:rPr>
                <w:rFonts w:ascii="Tahoma" w:hAnsi="Tahoma"/>
                <w:sz w:val="18"/>
              </w:rPr>
            </w:pPr>
          </w:p>
          <w:p w:rsidR="0033227E" w:rsidRDefault="0033227E" w:rsidP="005438A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PRATICA N.                 /</w:t>
            </w:r>
          </w:p>
        </w:tc>
      </w:tr>
      <w:tr w:rsidR="0033227E" w:rsidTr="00C05C36">
        <w:trPr>
          <w:cantSplit/>
          <w:trHeight w:val="1502"/>
        </w:trPr>
        <w:tc>
          <w:tcPr>
            <w:tcW w:w="3189" w:type="dxa"/>
            <w:vAlign w:val="center"/>
          </w:tcPr>
          <w:p w:rsidR="0033227E" w:rsidRPr="00E84254" w:rsidRDefault="0033227E" w:rsidP="00E84254">
            <w:pPr>
              <w:pStyle w:val="Titolo1"/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E84254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(timbro)</w:t>
            </w:r>
          </w:p>
        </w:tc>
        <w:tc>
          <w:tcPr>
            <w:tcW w:w="639" w:type="dxa"/>
            <w:vMerge/>
            <w:tcBorders>
              <w:right w:val="nil"/>
            </w:tcBorders>
          </w:tcPr>
          <w:p w:rsidR="0033227E" w:rsidRDefault="0033227E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227E" w:rsidRDefault="0033227E" w:rsidP="004E0483">
            <w:pPr>
              <w:tabs>
                <w:tab w:val="left" w:pos="1347"/>
              </w:tabs>
              <w:spacing w:line="240" w:lineRule="exact"/>
              <w:ind w:left="1347" w:hanging="1347"/>
              <w:rPr>
                <w:rFonts w:ascii="Tahoma" w:hAnsi="Tahoma"/>
              </w:rPr>
            </w:pPr>
            <w:r w:rsidRPr="00F85E9F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OGGETTO: </w:t>
            </w:r>
            <w:r w:rsidR="004E0483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A</w:t>
            </w:r>
            <w:r w:rsidR="004E0483"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  <w:t>CCERTAMENTO DI COMPATIBILITA’ PAESAGGISTICA</w:t>
            </w: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b/>
                <w:sz w:val="18"/>
              </w:rPr>
            </w:pPr>
          </w:p>
          <w:p w:rsidR="004E0483" w:rsidRPr="00DD4BF7" w:rsidRDefault="004E0483" w:rsidP="00DD4BF7">
            <w:pPr>
              <w:jc w:val="both"/>
              <w:rPr>
                <w:rFonts w:ascii="Tahoma" w:hAnsi="Tahoma"/>
                <w:b/>
                <w:spacing w:val="-2"/>
                <w:sz w:val="22"/>
                <w:szCs w:val="22"/>
              </w:rPr>
            </w:pPr>
            <w:r w:rsidRPr="00DD4BF7">
              <w:rPr>
                <w:rFonts w:ascii="Tahoma" w:hAnsi="Tahoma"/>
                <w:b/>
                <w:spacing w:val="-2"/>
                <w:sz w:val="22"/>
                <w:szCs w:val="22"/>
              </w:rPr>
              <w:t>Istanza di Accertamento di Compatibilita’ Paesaggistica ai sensi dell’art. 167, comma 5 e  181, comma 1-quater</w:t>
            </w:r>
            <w:r w:rsidR="00DD4BF7" w:rsidRPr="00DD4BF7">
              <w:rPr>
                <w:rFonts w:ascii="Tahoma" w:hAnsi="Tahoma"/>
                <w:b/>
                <w:spacing w:val="-2"/>
                <w:sz w:val="22"/>
                <w:szCs w:val="22"/>
              </w:rPr>
              <w:t>,</w:t>
            </w:r>
            <w:r w:rsidRPr="00DD4BF7">
              <w:rPr>
                <w:rFonts w:ascii="Tahoma" w:hAnsi="Tahoma"/>
                <w:b/>
                <w:spacing w:val="-2"/>
                <w:sz w:val="22"/>
                <w:szCs w:val="22"/>
              </w:rPr>
              <w:t xml:space="preserve"> del D. Lgs. 22/01/2004, n. 42</w:t>
            </w: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b/>
                <w:sz w:val="18"/>
              </w:rPr>
            </w:pP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b/>
                <w:sz w:val="18"/>
              </w:rPr>
            </w:pPr>
          </w:p>
          <w:p w:rsidR="0033227E" w:rsidRDefault="00B25132" w:rsidP="00334E15">
            <w:pPr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fldChar w:fldCharType="begin">
                <w:ffData>
                  <w:name w:val="Controllo2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ontrollo200"/>
            <w:r w:rsidR="0033227E">
              <w:rPr>
                <w:rFonts w:ascii="Tahoma" w:hAnsi="Tahoma"/>
                <w:b/>
                <w:sz w:val="18"/>
              </w:rPr>
              <w:instrText xml:space="preserve"> FORMCHECKBOX </w:instrText>
            </w:r>
            <w:r>
              <w:rPr>
                <w:rFonts w:ascii="Tahoma" w:hAnsi="Tahoma"/>
                <w:b/>
                <w:sz w:val="18"/>
              </w:rPr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  <w:bookmarkEnd w:id="0"/>
            <w:r w:rsidR="004E0483">
              <w:rPr>
                <w:rFonts w:ascii="Tahoma" w:hAnsi="Tahoma"/>
                <w:b/>
                <w:sz w:val="18"/>
              </w:rPr>
              <w:t xml:space="preserve">  </w:t>
            </w:r>
            <w:r w:rsidR="0033227E">
              <w:rPr>
                <w:rFonts w:ascii="Tahoma" w:hAnsi="Tahoma"/>
                <w:b/>
                <w:sz w:val="18"/>
              </w:rPr>
              <w:t>intervento</w:t>
            </w:r>
            <w:r w:rsidR="004E0483">
              <w:rPr>
                <w:rFonts w:ascii="Tahoma" w:hAnsi="Tahoma"/>
                <w:b/>
                <w:sz w:val="18"/>
              </w:rPr>
              <w:t xml:space="preserve"> in assenza di Autorizzazione Paesaggistica</w:t>
            </w: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sz w:val="18"/>
              </w:rPr>
            </w:pPr>
          </w:p>
          <w:p w:rsidR="0033227E" w:rsidRDefault="0033227E" w:rsidP="005438AD">
            <w:pPr>
              <w:spacing w:line="160" w:lineRule="exact"/>
              <w:jc w:val="both"/>
              <w:rPr>
                <w:rFonts w:ascii="Tahoma" w:hAnsi="Tahoma"/>
                <w:sz w:val="18"/>
              </w:rPr>
            </w:pPr>
          </w:p>
          <w:p w:rsidR="0033227E" w:rsidRPr="00134215" w:rsidRDefault="00B25132" w:rsidP="004E0483">
            <w:pPr>
              <w:ind w:left="355" w:hanging="355"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fldChar w:fldCharType="begin">
                <w:ffData>
                  <w:name w:val="Controllo2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01"/>
            <w:r w:rsidR="0033227E">
              <w:rPr>
                <w:rFonts w:ascii="Tahoma" w:hAnsi="Tahoma"/>
                <w:b/>
                <w:sz w:val="18"/>
              </w:rPr>
              <w:instrText xml:space="preserve"> FORMCHECKBOX </w:instrText>
            </w:r>
            <w:r>
              <w:rPr>
                <w:rFonts w:ascii="Tahoma" w:hAnsi="Tahoma"/>
                <w:b/>
                <w:sz w:val="18"/>
              </w:rPr>
            </w:r>
            <w:r>
              <w:rPr>
                <w:rFonts w:ascii="Tahoma" w:hAnsi="Tahoma"/>
                <w:b/>
                <w:sz w:val="18"/>
              </w:rPr>
              <w:fldChar w:fldCharType="end"/>
            </w:r>
            <w:bookmarkEnd w:id="1"/>
            <w:r w:rsidR="0033227E">
              <w:rPr>
                <w:rFonts w:ascii="Tahoma" w:hAnsi="Tahoma"/>
                <w:b/>
                <w:sz w:val="18"/>
              </w:rPr>
              <w:t xml:space="preserve">  </w:t>
            </w:r>
            <w:r w:rsidR="004E0483" w:rsidRPr="004E0483">
              <w:rPr>
                <w:rFonts w:ascii="Tahoma" w:hAnsi="Tahoma"/>
                <w:b/>
                <w:sz w:val="18"/>
              </w:rPr>
              <w:t>intervento in difformità dall’</w:t>
            </w:r>
            <w:r w:rsidR="0033227E" w:rsidRPr="004E0483">
              <w:rPr>
                <w:rFonts w:ascii="Tahoma" w:hAnsi="Tahoma"/>
                <w:b/>
                <w:sz w:val="18"/>
              </w:rPr>
              <w:t xml:space="preserve">Autorizzazione Paesaggistica n. </w:t>
            </w:r>
            <w:r w:rsidRPr="004E0483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33227E" w:rsidRPr="004E0483">
              <w:rPr>
                <w:rFonts w:ascii="Tahoma" w:hAnsi="Tahoma"/>
                <w:b/>
              </w:rPr>
              <w:instrText xml:space="preserve"> FORMTEXT </w:instrText>
            </w:r>
            <w:r w:rsidRPr="004E0483">
              <w:rPr>
                <w:rFonts w:ascii="Tahoma" w:hAnsi="Tahoma"/>
                <w:b/>
              </w:rPr>
            </w:r>
            <w:r w:rsidRPr="004E0483">
              <w:rPr>
                <w:rFonts w:ascii="Tahoma" w:hAnsi="Tahoma"/>
                <w:b/>
              </w:rPr>
              <w:fldChar w:fldCharType="separate"/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Pr="004E0483">
              <w:rPr>
                <w:rFonts w:ascii="Tahoma" w:hAnsi="Tahoma"/>
                <w:b/>
              </w:rPr>
              <w:fldChar w:fldCharType="end"/>
            </w:r>
            <w:r w:rsidR="0033227E" w:rsidRPr="004E0483">
              <w:rPr>
                <w:rFonts w:ascii="Tahoma" w:hAnsi="Tahoma"/>
                <w:b/>
                <w:sz w:val="18"/>
              </w:rPr>
              <w:t xml:space="preserve"> del </w:t>
            </w:r>
            <w:r w:rsidRPr="004E0483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33227E" w:rsidRPr="004E0483">
              <w:rPr>
                <w:rFonts w:ascii="Tahoma" w:hAnsi="Tahoma"/>
                <w:b/>
              </w:rPr>
              <w:instrText xml:space="preserve"> FORMTEXT </w:instrText>
            </w:r>
            <w:r w:rsidRPr="004E0483">
              <w:rPr>
                <w:rFonts w:ascii="Tahoma" w:hAnsi="Tahoma"/>
                <w:b/>
              </w:rPr>
            </w:r>
            <w:r w:rsidRPr="004E0483">
              <w:rPr>
                <w:rFonts w:ascii="Tahoma" w:hAnsi="Tahoma"/>
                <w:b/>
              </w:rPr>
              <w:fldChar w:fldCharType="separate"/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Pr="004E0483">
              <w:rPr>
                <w:rFonts w:ascii="Tahoma" w:hAnsi="Tahoma"/>
                <w:b/>
              </w:rPr>
              <w:fldChar w:fldCharType="end"/>
            </w:r>
            <w:r w:rsidR="0033227E" w:rsidRPr="004E0483">
              <w:rPr>
                <w:rFonts w:ascii="Tahoma" w:hAnsi="Tahoma"/>
                <w:b/>
                <w:sz w:val="18"/>
                <w:lang w:val="de-DE"/>
              </w:rPr>
              <w:t xml:space="preserve"> </w:t>
            </w:r>
            <w:r w:rsidR="004E0483" w:rsidRPr="004E0483">
              <w:rPr>
                <w:rFonts w:ascii="Tahoma" w:hAnsi="Tahoma"/>
                <w:b/>
                <w:sz w:val="18"/>
                <w:lang w:val="de-DE"/>
              </w:rPr>
              <w:t>(</w:t>
            </w:r>
            <w:r w:rsidR="0033227E" w:rsidRPr="004E0483">
              <w:rPr>
                <w:rFonts w:ascii="Tahoma" w:hAnsi="Tahoma"/>
                <w:b/>
                <w:sz w:val="18"/>
                <w:lang w:val="de-DE"/>
              </w:rPr>
              <w:t xml:space="preserve">Prat. n. </w:t>
            </w:r>
            <w:r w:rsidRPr="004E0483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33227E" w:rsidRPr="004E0483">
              <w:rPr>
                <w:rFonts w:ascii="Tahoma" w:hAnsi="Tahoma"/>
                <w:b/>
              </w:rPr>
              <w:instrText xml:space="preserve"> FORMTEXT </w:instrText>
            </w:r>
            <w:r w:rsidRPr="004E0483">
              <w:rPr>
                <w:rFonts w:ascii="Tahoma" w:hAnsi="Tahoma"/>
                <w:b/>
              </w:rPr>
            </w:r>
            <w:r w:rsidRPr="004E0483">
              <w:rPr>
                <w:rFonts w:ascii="Tahoma" w:hAnsi="Tahoma"/>
                <w:b/>
              </w:rPr>
              <w:fldChar w:fldCharType="separate"/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Pr="004E0483">
              <w:rPr>
                <w:rFonts w:ascii="Tahoma" w:hAnsi="Tahoma"/>
                <w:b/>
              </w:rPr>
              <w:fldChar w:fldCharType="end"/>
            </w:r>
            <w:r w:rsidR="0033227E" w:rsidRPr="004E0483">
              <w:rPr>
                <w:rFonts w:ascii="Tahoma" w:hAnsi="Tahoma"/>
                <w:b/>
                <w:sz w:val="18"/>
              </w:rPr>
              <w:t>/</w:t>
            </w:r>
            <w:r w:rsidRPr="004E0483">
              <w:rPr>
                <w:rFonts w:ascii="Tahoma" w:hAnsi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3227E" w:rsidRPr="004E0483">
              <w:rPr>
                <w:rFonts w:ascii="Tahoma" w:hAnsi="Tahoma"/>
                <w:b/>
              </w:rPr>
              <w:instrText xml:space="preserve"> FORMTEXT </w:instrText>
            </w:r>
            <w:r w:rsidRPr="004E0483">
              <w:rPr>
                <w:rFonts w:ascii="Tahoma" w:hAnsi="Tahoma"/>
                <w:b/>
              </w:rPr>
            </w:r>
            <w:r w:rsidRPr="004E0483">
              <w:rPr>
                <w:rFonts w:ascii="Tahoma" w:hAnsi="Tahoma"/>
                <w:b/>
              </w:rPr>
              <w:fldChar w:fldCharType="separate"/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="0033227E" w:rsidRPr="004E0483">
              <w:rPr>
                <w:rFonts w:ascii="Tahoma" w:hAnsi="Tahoma"/>
                <w:b/>
              </w:rPr>
              <w:t> </w:t>
            </w:r>
            <w:r w:rsidRPr="004E0483">
              <w:rPr>
                <w:rFonts w:ascii="Tahoma" w:hAnsi="Tahoma"/>
                <w:b/>
              </w:rPr>
              <w:fldChar w:fldCharType="end"/>
            </w:r>
            <w:r w:rsidR="0033227E" w:rsidRPr="004E0483">
              <w:rPr>
                <w:rFonts w:ascii="Tahoma" w:hAnsi="Tahoma"/>
                <w:b/>
                <w:sz w:val="18"/>
              </w:rPr>
              <w:t>)</w:t>
            </w:r>
          </w:p>
        </w:tc>
      </w:tr>
      <w:tr w:rsidR="0033227E" w:rsidTr="00C05C36">
        <w:trPr>
          <w:cantSplit/>
          <w:trHeight w:val="1822"/>
        </w:trPr>
        <w:tc>
          <w:tcPr>
            <w:tcW w:w="3189" w:type="dxa"/>
            <w:vAlign w:val="center"/>
          </w:tcPr>
          <w:p w:rsidR="0033227E" w:rsidRPr="00E84254" w:rsidRDefault="0033227E" w:rsidP="0033227E">
            <w:pPr>
              <w:pStyle w:val="Titolo1"/>
              <w:jc w:val="center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E84254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(</w:t>
            </w:r>
            <w:r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marca da bollo</w:t>
            </w:r>
            <w:r w:rsidRPr="00E84254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)</w:t>
            </w:r>
          </w:p>
        </w:tc>
        <w:tc>
          <w:tcPr>
            <w:tcW w:w="639" w:type="dxa"/>
            <w:vMerge/>
            <w:tcBorders>
              <w:bottom w:val="nil"/>
              <w:right w:val="nil"/>
            </w:tcBorders>
          </w:tcPr>
          <w:p w:rsidR="0033227E" w:rsidRDefault="0033227E">
            <w:pPr>
              <w:pStyle w:val="Titolo1"/>
              <w:rPr>
                <w:sz w:val="24"/>
              </w:rPr>
            </w:pPr>
          </w:p>
        </w:tc>
        <w:tc>
          <w:tcPr>
            <w:tcW w:w="58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27E" w:rsidRPr="00F85E9F" w:rsidRDefault="0033227E" w:rsidP="00326024">
            <w:pPr>
              <w:tabs>
                <w:tab w:val="left" w:pos="1206"/>
              </w:tabs>
              <w:spacing w:line="240" w:lineRule="exact"/>
              <w:rPr>
                <w:rFonts w:ascii="Tahoma" w:hAnsi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43EAC" w:rsidRDefault="00F43EAC" w:rsidP="00483646">
      <w:pPr>
        <w:pStyle w:val="Titolo1"/>
        <w:tabs>
          <w:tab w:val="left" w:pos="1843"/>
        </w:tabs>
        <w:spacing w:line="340" w:lineRule="exact"/>
        <w:ind w:left="1418"/>
        <w:jc w:val="both"/>
        <w:rPr>
          <w:rFonts w:ascii="Tahoma" w:hAnsi="Tahoma"/>
          <w:sz w:val="24"/>
          <w:szCs w:val="24"/>
          <w:u w:val="none"/>
        </w:rPr>
        <w:sectPr w:rsidR="00F43EAC" w:rsidSect="00DD4BF7">
          <w:footerReference w:type="even" r:id="rId11"/>
          <w:footerReference w:type="default" r:id="rId12"/>
          <w:footerReference w:type="first" r:id="rId13"/>
          <w:pgSz w:w="11906" w:h="16838" w:code="9"/>
          <w:pgMar w:top="568" w:right="1134" w:bottom="567" w:left="1134" w:header="11" w:footer="301" w:gutter="0"/>
          <w:cols w:space="720"/>
        </w:sectPr>
      </w:pPr>
    </w:p>
    <w:p w:rsidR="00134215" w:rsidRPr="00134215" w:rsidRDefault="00134215" w:rsidP="00134215"/>
    <w:p w:rsidR="00483646" w:rsidRPr="005438AD" w:rsidRDefault="00B25132" w:rsidP="005438AD">
      <w:pPr>
        <w:pStyle w:val="Titolo1"/>
        <w:tabs>
          <w:tab w:val="left" w:pos="567"/>
        </w:tabs>
        <w:spacing w:line="340" w:lineRule="exact"/>
        <w:rPr>
          <w:rFonts w:ascii="Tahoma" w:hAnsi="Tahoma"/>
          <w:color w:val="FF0000"/>
          <w:sz w:val="26"/>
          <w:szCs w:val="26"/>
          <w:u w:val="none"/>
        </w:rPr>
      </w:pPr>
      <w:r w:rsidRPr="00483646">
        <w:rPr>
          <w:rFonts w:ascii="Tahoma" w:hAnsi="Tahoma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646" w:rsidRPr="00483646">
        <w:rPr>
          <w:rFonts w:ascii="Tahoma" w:hAnsi="Tahoma"/>
          <w:sz w:val="24"/>
          <w:szCs w:val="24"/>
          <w:u w:val="none"/>
        </w:rPr>
        <w:instrText xml:space="preserve"> FORMCHECKBOX </w:instrText>
      </w:r>
      <w:r w:rsidRPr="00483646">
        <w:rPr>
          <w:rFonts w:ascii="Tahoma" w:hAnsi="Tahoma"/>
          <w:sz w:val="24"/>
          <w:szCs w:val="24"/>
          <w:u w:val="none"/>
        </w:rPr>
      </w:r>
      <w:r w:rsidRPr="00483646">
        <w:rPr>
          <w:rFonts w:ascii="Tahoma" w:hAnsi="Tahoma"/>
          <w:sz w:val="24"/>
          <w:szCs w:val="24"/>
          <w:u w:val="none"/>
        </w:rPr>
        <w:fldChar w:fldCharType="end"/>
      </w:r>
      <w:r w:rsidR="00483646">
        <w:rPr>
          <w:rFonts w:ascii="Tahoma" w:hAnsi="Tahoma"/>
          <w:sz w:val="24"/>
          <w:u w:val="none"/>
        </w:rPr>
        <w:tab/>
      </w:r>
      <w:r w:rsidR="00C92DA3" w:rsidRPr="005438AD">
        <w:rPr>
          <w:rFonts w:ascii="Tahoma" w:hAnsi="Tahoma"/>
          <w:color w:val="FF0000"/>
          <w:sz w:val="26"/>
          <w:szCs w:val="26"/>
          <w:u w:val="none"/>
        </w:rPr>
        <w:t>AL</w:t>
      </w:r>
      <w:r w:rsidR="00483646" w:rsidRPr="005438AD">
        <w:rPr>
          <w:rFonts w:ascii="Tahoma" w:hAnsi="Tahoma"/>
          <w:color w:val="FF0000"/>
          <w:sz w:val="26"/>
          <w:szCs w:val="26"/>
          <w:u w:val="none"/>
        </w:rPr>
        <w:t>LO SPORTELLO UNICO PER L’EDILIZIA - SUE</w:t>
      </w:r>
    </w:p>
    <w:p w:rsidR="00483646" w:rsidRDefault="00B25132" w:rsidP="005438AD">
      <w:pPr>
        <w:pStyle w:val="Titolo1"/>
        <w:tabs>
          <w:tab w:val="left" w:pos="567"/>
        </w:tabs>
        <w:spacing w:line="340" w:lineRule="exact"/>
        <w:rPr>
          <w:rFonts w:ascii="Tahoma" w:hAnsi="Tahoma"/>
          <w:sz w:val="24"/>
          <w:u w:val="none"/>
        </w:rPr>
      </w:pPr>
      <w:r w:rsidRPr="00483646">
        <w:rPr>
          <w:rFonts w:ascii="Tahoma" w:hAnsi="Tahoma"/>
          <w:sz w:val="24"/>
          <w:szCs w:val="24"/>
          <w:u w:val="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3646" w:rsidRPr="00483646">
        <w:rPr>
          <w:rFonts w:ascii="Tahoma" w:hAnsi="Tahoma"/>
          <w:sz w:val="24"/>
          <w:szCs w:val="24"/>
          <w:u w:val="none"/>
        </w:rPr>
        <w:instrText xml:space="preserve"> FORMCHECKBOX </w:instrText>
      </w:r>
      <w:r w:rsidRPr="00483646">
        <w:rPr>
          <w:rFonts w:ascii="Tahoma" w:hAnsi="Tahoma"/>
          <w:sz w:val="24"/>
          <w:szCs w:val="24"/>
          <w:u w:val="none"/>
        </w:rPr>
      </w:r>
      <w:r w:rsidRPr="00483646">
        <w:rPr>
          <w:rFonts w:ascii="Tahoma" w:hAnsi="Tahoma"/>
          <w:sz w:val="24"/>
          <w:szCs w:val="24"/>
          <w:u w:val="none"/>
        </w:rPr>
        <w:fldChar w:fldCharType="end"/>
      </w:r>
      <w:r w:rsidR="00483646">
        <w:rPr>
          <w:rFonts w:ascii="Tahoma" w:hAnsi="Tahoma"/>
          <w:b w:val="0"/>
          <w:sz w:val="24"/>
          <w:szCs w:val="24"/>
          <w:u w:val="none"/>
        </w:rPr>
        <w:tab/>
      </w:r>
      <w:r w:rsidR="00483646" w:rsidRPr="005438AD">
        <w:rPr>
          <w:rFonts w:ascii="Tahoma" w:hAnsi="Tahoma"/>
          <w:color w:val="FF0000"/>
          <w:sz w:val="26"/>
          <w:szCs w:val="26"/>
          <w:u w:val="none"/>
        </w:rPr>
        <w:t>ALLO SPORTELLO UNICO PER LE ATTIVITA’ PRODUTTIVE - SUAP</w:t>
      </w:r>
    </w:p>
    <w:p w:rsidR="004F1B2B" w:rsidRDefault="004F1B2B" w:rsidP="004C1337">
      <w:pPr>
        <w:pStyle w:val="Testonotadichiusura"/>
        <w:tabs>
          <w:tab w:val="left" w:pos="1843"/>
        </w:tabs>
        <w:spacing w:line="240" w:lineRule="exact"/>
        <w:ind w:left="1418"/>
      </w:pPr>
    </w:p>
    <w:p w:rsidR="001777D7" w:rsidRDefault="00B25132" w:rsidP="004C1337">
      <w:pPr>
        <w:pStyle w:val="Testonotadichiusura"/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F04FDD" w:rsidRPr="00B01D03">
        <w:rPr>
          <w:rFonts w:ascii="Tahoma" w:hAnsi="Tahoma"/>
          <w:b/>
          <w:sz w:val="18"/>
          <w:szCs w:val="18"/>
        </w:rPr>
        <w:t xml:space="preserve"> </w:t>
      </w:r>
      <w:r w:rsidR="00F04FDD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F04FDD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4C0CA8">
        <w:rPr>
          <w:rFonts w:ascii="Tahoma" w:hAnsi="Tahoma" w:cs="Tahoma"/>
          <w:b/>
        </w:rPr>
        <w:t> </w:t>
      </w:r>
      <w:r>
        <w:rPr>
          <w:rFonts w:ascii="Tahoma" w:hAnsi="Tahoma" w:cs="Tahoma"/>
          <w:b/>
        </w:rPr>
        <w:fldChar w:fldCharType="end"/>
      </w:r>
      <w:r w:rsidR="00F04FDD">
        <w:rPr>
          <w:rFonts w:ascii="Tahoma" w:hAnsi="Tahoma"/>
          <w:b/>
        </w:rPr>
        <w:t xml:space="preserve"> </w:t>
      </w:r>
      <w:r w:rsidR="00F04FDD" w:rsidRPr="001E2FA1">
        <w:rPr>
          <w:rFonts w:ascii="Tahoma" w:hAnsi="Tahoma"/>
          <w:sz w:val="18"/>
        </w:rPr>
        <w:t xml:space="preserve">cognome </w:t>
      </w:r>
      <w:bookmarkStart w:id="2" w:name="Testo125"/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1777D7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bookmarkEnd w:id="2"/>
      <w:r w:rsidR="001777D7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 w:rsidR="004C0CA8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b/>
          <w:bCs/>
          <w:sz w:val="18"/>
        </w:rPr>
        <w:t xml:space="preserve"> </w:t>
      </w:r>
      <w:r w:rsidR="001777D7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>)</w:t>
      </w:r>
      <w:r w:rsidR="001777D7">
        <w:rPr>
          <w:rFonts w:ascii="Tahoma" w:hAnsi="Tahoma"/>
          <w:sz w:val="18"/>
        </w:rPr>
        <w:t xml:space="preserve"> </w:t>
      </w:r>
      <w:r w:rsidR="001777D7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</w:t>
      </w:r>
      <w:r w:rsidR="001777D7">
        <w:rPr>
          <w:rFonts w:ascii="Tahoma" w:hAnsi="Tahoma"/>
          <w:sz w:val="18"/>
        </w:rPr>
        <w:t xml:space="preserve">e </w:t>
      </w:r>
      <w:r w:rsidR="001777D7" w:rsidRPr="001E2FA1">
        <w:rPr>
          <w:rFonts w:ascii="Tahoma" w:hAnsi="Tahoma"/>
          <w:sz w:val="18"/>
        </w:rPr>
        <w:t xml:space="preserve">residente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) C.a.p.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EF1C5B">
        <w:rPr>
          <w:rFonts w:ascii="Tahoma" w:hAnsi="Tahoma"/>
          <w:b/>
          <w:bCs/>
          <w:sz w:val="18"/>
        </w:rPr>
        <w:t xml:space="preserve"> </w:t>
      </w:r>
      <w:r w:rsidR="001777D7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(C</w:t>
      </w:r>
      <w:r w:rsidR="00790323">
        <w:rPr>
          <w:rFonts w:ascii="Tahoma" w:hAnsi="Tahoma"/>
          <w:sz w:val="18"/>
        </w:rPr>
        <w:t>.</w:t>
      </w:r>
      <w:r w:rsidR="001777D7" w:rsidRPr="001E2FA1">
        <w:rPr>
          <w:rFonts w:ascii="Tahoma" w:hAnsi="Tahoma"/>
          <w:sz w:val="18"/>
        </w:rPr>
        <w:t>F</w:t>
      </w:r>
      <w:r w:rsidR="00790323">
        <w:rPr>
          <w:rFonts w:ascii="Tahoma" w:hAnsi="Tahoma"/>
          <w:sz w:val="18"/>
        </w:rPr>
        <w:t>.</w:t>
      </w:r>
      <w:r w:rsidR="001777D7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F04FDD" w:rsidRPr="00F04FDD">
        <w:rPr>
          <w:rFonts w:ascii="Tahoma" w:hAnsi="Tahoma"/>
        </w:rPr>
        <w:t xml:space="preserve"> </w:t>
      </w:r>
      <w:r w:rsidR="001777D7" w:rsidRPr="001E2FA1">
        <w:rPr>
          <w:rFonts w:ascii="Tahoma" w:hAnsi="Tahoma"/>
          <w:sz w:val="18"/>
        </w:rPr>
        <w:t xml:space="preserve">) </w:t>
      </w:r>
      <w:r w:rsidR="001777D7">
        <w:rPr>
          <w:rFonts w:ascii="Tahoma" w:hAnsi="Tahoma"/>
          <w:sz w:val="18"/>
        </w:rPr>
        <w:t xml:space="preserve">- </w:t>
      </w:r>
      <w:r w:rsidR="001777D7" w:rsidRPr="001E2FA1">
        <w:rPr>
          <w:rFonts w:ascii="Tahoma" w:hAnsi="Tahoma"/>
          <w:sz w:val="18"/>
        </w:rPr>
        <w:t xml:space="preserve">Telefono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</w:t>
      </w:r>
      <w:r w:rsidR="001777D7">
        <w:rPr>
          <w:rFonts w:ascii="Tahoma" w:hAnsi="Tahoma"/>
          <w:sz w:val="18"/>
        </w:rPr>
        <w:t xml:space="preserve">- </w:t>
      </w:r>
      <w:r w:rsidR="001777D7" w:rsidRPr="001E2FA1">
        <w:rPr>
          <w:rFonts w:ascii="Tahoma" w:hAnsi="Tahoma"/>
          <w:sz w:val="18"/>
        </w:rPr>
        <w:t xml:space="preserve">Fax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1E2FA1">
        <w:rPr>
          <w:rFonts w:ascii="Tahoma" w:hAnsi="Tahoma"/>
          <w:sz w:val="18"/>
        </w:rPr>
        <w:t xml:space="preserve"> </w:t>
      </w:r>
      <w:r w:rsidR="001777D7">
        <w:rPr>
          <w:rFonts w:ascii="Tahoma" w:hAnsi="Tahoma"/>
          <w:sz w:val="18"/>
        </w:rPr>
        <w:t xml:space="preserve">- </w:t>
      </w:r>
      <w:r w:rsidR="00452558">
        <w:rPr>
          <w:rFonts w:ascii="Tahoma" w:hAnsi="Tahoma"/>
          <w:sz w:val="18"/>
        </w:rPr>
        <w:t>e-</w:t>
      </w:r>
      <w:r w:rsidR="001777D7" w:rsidRPr="001E2FA1">
        <w:rPr>
          <w:rFonts w:ascii="Tahoma" w:hAnsi="Tahoma"/>
          <w:sz w:val="18"/>
        </w:rPr>
        <w:t xml:space="preserve">mail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F04FDD">
        <w:rPr>
          <w:rFonts w:ascii="Tahoma" w:hAnsi="Tahoma"/>
          <w:bCs/>
          <w:sz w:val="18"/>
        </w:rPr>
        <w:t xml:space="preserve"> - </w:t>
      </w:r>
      <w:r w:rsidR="001777D7">
        <w:rPr>
          <w:rFonts w:ascii="Tahoma" w:hAnsi="Tahoma"/>
          <w:sz w:val="18"/>
        </w:rPr>
        <w:t>PEC</w:t>
      </w:r>
      <w:r w:rsidR="001777D7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>
        <w:rPr>
          <w:rFonts w:ascii="Tahoma" w:hAnsi="Tahoma"/>
          <w:sz w:val="18"/>
        </w:rPr>
        <w:t xml:space="preserve"> </w:t>
      </w:r>
      <w:r w:rsidR="001777D7" w:rsidRPr="001E2FA1">
        <w:rPr>
          <w:rFonts w:ascii="Tahoma" w:hAnsi="Tahoma"/>
          <w:sz w:val="18"/>
        </w:rPr>
        <w:t>in qualità di:</w:t>
      </w:r>
    </w:p>
    <w:p w:rsidR="005B6E97" w:rsidRDefault="005B6E97" w:rsidP="004C1337">
      <w:pPr>
        <w:spacing w:line="240" w:lineRule="exact"/>
        <w:ind w:left="425" w:hanging="425"/>
        <w:rPr>
          <w:rFonts w:ascii="Tahoma" w:hAnsi="Tahoma"/>
          <w:b/>
          <w:bCs/>
          <w:sz w:val="18"/>
        </w:rPr>
      </w:pPr>
    </w:p>
    <w:p w:rsidR="00F04FDD" w:rsidRDefault="00B25132" w:rsidP="004C1337">
      <w:pPr>
        <w:spacing w:line="24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ontrollo197"/>
      <w:r w:rsidR="00C92DA3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bookmarkEnd w:id="3"/>
      <w:r w:rsidR="00C92DA3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15747009"/>
          <w:placeholder>
            <w:docPart w:val="738A0518873E4A17AFA0934F3B5BCE02"/>
          </w:placeholder>
          <w:showingPlcHdr/>
          <w:dropDownList>
            <w:listItem w:value="Scegliere un elemento"/>
            <w:listItem w:displayText="proprietario/a" w:value="proprietario/a"/>
            <w:listItem w:displayText="comproprietario/a" w:value="comproprietario/a"/>
          </w:dropDownList>
        </w:sdtPr>
        <w:sdtContent>
          <w:r w:rsidR="00EA6534" w:rsidRPr="001777D7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C92DA3">
        <w:rPr>
          <w:rFonts w:ascii="Tahoma" w:hAnsi="Tahoma"/>
          <w:sz w:val="18"/>
        </w:rPr>
        <w:tab/>
      </w:r>
    </w:p>
    <w:p w:rsidR="00C92DA3" w:rsidRDefault="00B25132" w:rsidP="004C1337">
      <w:pPr>
        <w:spacing w:line="240" w:lineRule="exact"/>
        <w:ind w:left="425" w:hanging="425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98"/>
      <w:r w:rsidR="00C92DA3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bookmarkEnd w:id="4"/>
      <w:r w:rsidR="00F04FDD">
        <w:rPr>
          <w:rFonts w:ascii="Tahoma" w:hAnsi="Tahoma"/>
          <w:b/>
          <w:bCs/>
          <w:sz w:val="18"/>
        </w:rPr>
        <w:tab/>
      </w:r>
      <w:r w:rsidR="00C92DA3">
        <w:rPr>
          <w:rFonts w:ascii="Tahoma" w:hAnsi="Tahoma"/>
          <w:sz w:val="18"/>
        </w:rPr>
        <w:t>altro avente titolo</w:t>
      </w:r>
      <w:r w:rsidR="00C74E9A" w:rsidRPr="00F04FDD">
        <w:rPr>
          <w:rStyle w:val="Rimandonotaapidipagina"/>
          <w:rFonts w:ascii="Tahoma" w:hAnsi="Tahoma"/>
          <w:color w:val="0070C0"/>
        </w:rPr>
        <w:footnoteReference w:id="2"/>
      </w:r>
      <w:r w:rsidR="00C92DA3">
        <w:rPr>
          <w:rFonts w:ascii="Tahoma" w:hAnsi="Tahoma"/>
          <w:sz w:val="18"/>
        </w:rPr>
        <w:t xml:space="preserve"> </w:t>
      </w:r>
      <w:r w:rsidR="00C92DA3">
        <w:rPr>
          <w:rFonts w:ascii="Tahoma" w:hAnsi="Tahoma"/>
          <w:sz w:val="16"/>
        </w:rPr>
        <w:t>(</w:t>
      </w:r>
      <w:r w:rsidR="00D800D5">
        <w:rPr>
          <w:rFonts w:ascii="Tahoma" w:hAnsi="Tahoma"/>
          <w:sz w:val="16"/>
        </w:rPr>
        <w:t>vedi specifiche a pie’ di pagina</w:t>
      </w:r>
      <w:r w:rsidR="00C92DA3">
        <w:rPr>
          <w:rFonts w:ascii="Tahoma" w:hAnsi="Tahoma"/>
          <w:sz w:val="16"/>
        </w:rPr>
        <w:t>)</w:t>
      </w:r>
      <w:r w:rsidR="00D800D5">
        <w:rPr>
          <w:rFonts w:ascii="Tahoma" w:hAnsi="Tahoma"/>
          <w:sz w:val="16"/>
        </w:rPr>
        <w:t xml:space="preserve"> </w:t>
      </w:r>
      <w:r w:rsidR="00C92DA3">
        <w:rPr>
          <w:rFonts w:ascii="Tahoma" w:hAnsi="Tahoma"/>
          <w:sz w:val="16"/>
        </w:rPr>
        <w:t xml:space="preserve"> </w:t>
      </w:r>
      <w:sdt>
        <w:sdtPr>
          <w:rPr>
            <w:rFonts w:ascii="Tahoma" w:hAnsi="Tahoma" w:cs="Tahoma"/>
            <w:b/>
          </w:rPr>
          <w:id w:val="15747011"/>
          <w:placeholder>
            <w:docPart w:val="388D3970FFAA4920985799F30870362F"/>
          </w:placeholder>
          <w:showingPlcHdr/>
          <w:dropDownList>
            <w:listItem w:value="Scegliere un elemento"/>
            <w:listItem w:displayText="1 - Usufruttuario o titolare di diritto di uso o di abitazione" w:value="1 - Usufruttuario o titolare di diritto di uso o di abitazione"/>
            <w:listItem w:displayText="2 - Superficiario" w:value="2 - Superficiario"/>
            <w:listItem w:displayText="3 - Enfiteuta" w:value="3 - Enfiteuta"/>
            <w:listItem w:displayText="4 - Titolare di servitù prediali" w:value="4 - Titolare di servitù prediali"/>
            <w:listItem w:displayText="5 - Locatario" w:value="5 - Locatario"/>
            <w:listItem w:displayText="6 - Titolare di un diritto derivante da un provvedimento giudiziario o amministrativo" w:value="6 - Titolare di un diritto derivante da un provvedimento giudiziario o amministrativo"/>
            <w:listItem w:displayText="7 - Amministratore di condominio" w:value="7 - Amministratore di condominio"/>
            <w:listItem w:displayText="8 - Assegnatario di area PEEP o PIP" w:value="8 - Assegnatario di area PEEP o PIP"/>
            <w:listItem w:displayText="9 - Soggetto attuatore" w:value="9 - Soggetto attuatore"/>
            <w:listItem w:displayText="10 - Beneficiario di un provvedimento di occupazione d’urgenza" w:value="10 - Beneficiario di un provvedimento di occupazione d’urgenza"/>
            <w:listItem w:displayText="11 - Concessionario di beni demaniali, conformemente all’atto concessorio" w:value="11 - Concessionario di beni demaniali, conformemente all’atto concessorio"/>
            <w:listItem w:displayText="12 - Azienda erogatrice di pubblici servizi" w:value="12 - Azienda erogatrice di pubblici servizi"/>
            <w:listItem w:displayText="13 - Altro negozio giuridico" w:value="13 - Altro negozio giuridico"/>
          </w:dropDownList>
        </w:sdtPr>
        <w:sdtContent>
          <w:r w:rsidR="00D72B17" w:rsidRPr="001777D7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084783" w:rsidRPr="004F1B2B" w:rsidRDefault="00084783" w:rsidP="004C1337">
      <w:pPr>
        <w:spacing w:line="240" w:lineRule="exact"/>
        <w:ind w:left="425" w:hanging="425"/>
        <w:rPr>
          <w:rFonts w:ascii="Tahoma" w:hAnsi="Tahoma"/>
          <w:iCs/>
          <w:sz w:val="18"/>
        </w:rPr>
      </w:pPr>
    </w:p>
    <w:p w:rsidR="00C92DA3" w:rsidRDefault="00C92DA3" w:rsidP="004C1337">
      <w:pPr>
        <w:spacing w:line="240" w:lineRule="exact"/>
        <w:jc w:val="both"/>
        <w:rPr>
          <w:rFonts w:ascii="Tahoma" w:hAnsi="Tahoma"/>
          <w:i/>
          <w:iCs/>
          <w:sz w:val="18"/>
        </w:rPr>
      </w:pPr>
      <w:r>
        <w:rPr>
          <w:rFonts w:ascii="Tahoma" w:hAnsi="Tahoma"/>
          <w:i/>
          <w:iCs/>
          <w:sz w:val="18"/>
        </w:rPr>
        <w:t>(nel caso di piu’ proprietari/aventi titolo far sottoscrivere l</w:t>
      </w:r>
      <w:r w:rsidR="00B33FAE">
        <w:rPr>
          <w:rFonts w:ascii="Tahoma" w:hAnsi="Tahoma"/>
          <w:i/>
          <w:iCs/>
          <w:sz w:val="18"/>
        </w:rPr>
        <w:t xml:space="preserve">’istanza </w:t>
      </w:r>
      <w:r>
        <w:rPr>
          <w:rFonts w:ascii="Tahoma" w:hAnsi="Tahoma"/>
          <w:i/>
          <w:iCs/>
          <w:sz w:val="18"/>
        </w:rPr>
        <w:t>ed i relativi elaborati allegati a ciascuno di essi, indicandone le generalità nella dichiarazione sostitutiva relativa al titolo posseduto allegata al presente modulo)</w:t>
      </w:r>
    </w:p>
    <w:p w:rsidR="005B6E97" w:rsidRPr="005B6E97" w:rsidRDefault="005B6E97" w:rsidP="004C1337">
      <w:pPr>
        <w:spacing w:line="240" w:lineRule="exact"/>
        <w:ind w:left="425" w:hanging="425"/>
        <w:rPr>
          <w:rFonts w:ascii="Tahoma" w:hAnsi="Tahoma"/>
          <w:iCs/>
          <w:sz w:val="18"/>
        </w:rPr>
      </w:pPr>
    </w:p>
    <w:p w:rsidR="00EB5DB6" w:rsidRPr="005D7DBC" w:rsidRDefault="00B25132" w:rsidP="004B42B4">
      <w:pPr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ontrollo199"/>
      <w:r w:rsidR="001777D7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bookmarkEnd w:id="5"/>
      <w:r w:rsidR="001777D7">
        <w:rPr>
          <w:rFonts w:ascii="Tahoma" w:hAnsi="Tahoma"/>
          <w:sz w:val="18"/>
        </w:rPr>
        <w:tab/>
        <w:t xml:space="preserve">legale </w:t>
      </w:r>
      <w:r w:rsidR="001777D7" w:rsidRPr="00833359">
        <w:rPr>
          <w:rFonts w:ascii="Tahoma" w:hAnsi="Tahoma"/>
          <w:sz w:val="18"/>
        </w:rPr>
        <w:t xml:space="preserve">rappresentante della </w:t>
      </w:r>
      <w:sdt>
        <w:sdtPr>
          <w:rPr>
            <w:rFonts w:ascii="Tahoma" w:hAnsi="Tahoma" w:cs="Tahoma"/>
            <w:b/>
          </w:rPr>
          <w:id w:val="15747029"/>
          <w:placeholder>
            <w:docPart w:val="FECB30C480894B5DBBC371C7C5A094AE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D72B17"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1777D7" w:rsidRPr="00833359">
        <w:rPr>
          <w:rFonts w:ascii="Tahoma" w:hAnsi="Tahoma"/>
          <w:sz w:val="18"/>
        </w:rPr>
        <w:t xml:space="preserve"> 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777D7" w:rsidRPr="00833359">
        <w:rPr>
          <w:rFonts w:ascii="Tahoma" w:hAnsi="Tahoma"/>
          <w:b/>
          <w:bCs/>
          <w:sz w:val="18"/>
        </w:rPr>
        <w:t xml:space="preserve"> </w:t>
      </w:r>
      <w:r w:rsidR="001777D7" w:rsidRPr="00833359">
        <w:rPr>
          <w:rFonts w:ascii="Tahoma" w:hAnsi="Tahoma"/>
          <w:sz w:val="18"/>
        </w:rPr>
        <w:t>(P</w:t>
      </w:r>
      <w:r w:rsidR="00790323">
        <w:rPr>
          <w:rFonts w:ascii="Tahoma" w:hAnsi="Tahoma"/>
          <w:sz w:val="18"/>
        </w:rPr>
        <w:t>.</w:t>
      </w:r>
      <w:r w:rsidR="001777D7" w:rsidRPr="00833359">
        <w:rPr>
          <w:rFonts w:ascii="Tahoma" w:hAnsi="Tahoma"/>
          <w:sz w:val="18"/>
        </w:rPr>
        <w:t>I</w:t>
      </w:r>
      <w:r w:rsidR="00790323">
        <w:rPr>
          <w:rFonts w:ascii="Tahoma" w:hAnsi="Tahoma"/>
          <w:sz w:val="18"/>
        </w:rPr>
        <w:t>.</w:t>
      </w:r>
      <w:r w:rsidR="001777D7" w:rsidRPr="00833359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F04FDD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 w:rsidR="00F04FDD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F04FDD" w:rsidRPr="00F04FDD">
        <w:rPr>
          <w:rFonts w:ascii="Tahoma" w:hAnsi="Tahoma"/>
        </w:rPr>
        <w:t xml:space="preserve"> </w:t>
      </w:r>
      <w:r w:rsidR="001777D7" w:rsidRPr="00833359">
        <w:rPr>
          <w:rFonts w:ascii="Tahoma" w:hAnsi="Tahoma"/>
          <w:sz w:val="18"/>
        </w:rPr>
        <w:t xml:space="preserve">) con sede in </w:t>
      </w:r>
      <w:r w:rsidR="005140C6" w:rsidRPr="001E2FA1">
        <w:rPr>
          <w:rFonts w:ascii="Tahoma" w:hAnsi="Tahoma"/>
          <w:sz w:val="18"/>
        </w:rPr>
        <w:t xml:space="preserve">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) C.a.p.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EF1C5B">
        <w:rPr>
          <w:rFonts w:ascii="Tahoma" w:hAnsi="Tahoma"/>
          <w:b/>
          <w:bCs/>
          <w:sz w:val="18"/>
        </w:rPr>
        <w:t xml:space="preserve"> </w:t>
      </w:r>
      <w:r w:rsidR="005140C6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973A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973A8">
        <w:rPr>
          <w:rFonts w:ascii="Tahoma" w:hAnsi="Tahoma"/>
          <w:b/>
          <w:noProof/>
        </w:rPr>
        <w:t> </w:t>
      </w:r>
      <w:r w:rsidR="00C973A8">
        <w:rPr>
          <w:rFonts w:ascii="Tahoma" w:hAnsi="Tahoma"/>
          <w:b/>
          <w:noProof/>
        </w:rPr>
        <w:t> </w:t>
      </w:r>
      <w:r w:rsidR="00C973A8">
        <w:rPr>
          <w:rFonts w:ascii="Tahoma" w:hAnsi="Tahoma"/>
          <w:b/>
          <w:noProof/>
        </w:rPr>
        <w:t> </w:t>
      </w:r>
      <w:r w:rsidR="00C973A8">
        <w:rPr>
          <w:rFonts w:ascii="Tahoma" w:hAnsi="Tahoma"/>
          <w:b/>
          <w:noProof/>
        </w:rPr>
        <w:t> </w:t>
      </w:r>
      <w:r w:rsidR="00C973A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</w:t>
      </w:r>
      <w:r w:rsidR="005140C6">
        <w:rPr>
          <w:rFonts w:ascii="Tahoma" w:hAnsi="Tahoma"/>
          <w:sz w:val="18"/>
        </w:rPr>
        <w:t xml:space="preserve">- </w:t>
      </w:r>
      <w:r w:rsidR="005140C6" w:rsidRPr="001E2FA1">
        <w:rPr>
          <w:rFonts w:ascii="Tahoma" w:hAnsi="Tahoma"/>
          <w:sz w:val="18"/>
        </w:rPr>
        <w:t xml:space="preserve">Telefono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</w:t>
      </w:r>
      <w:r w:rsidR="005140C6">
        <w:rPr>
          <w:rFonts w:ascii="Tahoma" w:hAnsi="Tahoma"/>
          <w:sz w:val="18"/>
        </w:rPr>
        <w:t xml:space="preserve">- </w:t>
      </w:r>
      <w:r w:rsidR="005140C6" w:rsidRPr="001E2FA1">
        <w:rPr>
          <w:rFonts w:ascii="Tahoma" w:hAnsi="Tahoma"/>
          <w:sz w:val="18"/>
        </w:rPr>
        <w:t xml:space="preserve">Fax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1E2FA1">
        <w:rPr>
          <w:rFonts w:ascii="Tahoma" w:hAnsi="Tahoma"/>
          <w:sz w:val="18"/>
        </w:rPr>
        <w:t xml:space="preserve"> </w:t>
      </w:r>
      <w:r w:rsidR="005140C6">
        <w:rPr>
          <w:rFonts w:ascii="Tahoma" w:hAnsi="Tahoma"/>
          <w:sz w:val="18"/>
        </w:rPr>
        <w:t xml:space="preserve">- </w:t>
      </w:r>
      <w:r w:rsidR="00452558">
        <w:rPr>
          <w:rFonts w:ascii="Tahoma" w:hAnsi="Tahoma"/>
          <w:sz w:val="18"/>
        </w:rPr>
        <w:t>e-</w:t>
      </w:r>
      <w:r w:rsidR="005140C6" w:rsidRPr="001E2FA1">
        <w:rPr>
          <w:rFonts w:ascii="Tahoma" w:hAnsi="Tahoma"/>
          <w:sz w:val="18"/>
        </w:rPr>
        <w:t xml:space="preserve">mail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5140C6" w:rsidRPr="00F04FDD">
        <w:rPr>
          <w:rFonts w:ascii="Tahoma" w:hAnsi="Tahoma"/>
          <w:bCs/>
          <w:sz w:val="18"/>
        </w:rPr>
        <w:t xml:space="preserve"> - </w:t>
      </w:r>
      <w:r w:rsidR="005140C6">
        <w:rPr>
          <w:rFonts w:ascii="Tahoma" w:hAnsi="Tahoma"/>
          <w:sz w:val="18"/>
        </w:rPr>
        <w:t>PEC</w:t>
      </w:r>
      <w:r w:rsidR="005140C6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5140C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 w:rsidR="005140C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EB5DB6">
        <w:rPr>
          <w:rFonts w:ascii="Tahoma" w:hAnsi="Tahoma"/>
          <w:sz w:val="18"/>
          <w:szCs w:val="18"/>
        </w:rPr>
        <w:t xml:space="preserve">, la quale e’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8B430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8B430B">
        <w:rPr>
          <w:rFonts w:ascii="Tahoma" w:hAnsi="Tahoma" w:cs="Tahoma"/>
          <w:b/>
          <w:noProof/>
        </w:rPr>
        <w:t> </w:t>
      </w:r>
      <w:r w:rsidR="008B430B">
        <w:rPr>
          <w:rFonts w:ascii="Tahoma" w:hAnsi="Tahoma" w:cs="Tahoma"/>
          <w:b/>
          <w:noProof/>
        </w:rPr>
        <w:t> </w:t>
      </w:r>
      <w:r w:rsidR="008B430B">
        <w:rPr>
          <w:rFonts w:ascii="Tahoma" w:hAnsi="Tahoma" w:cs="Tahoma"/>
          <w:b/>
          <w:noProof/>
        </w:rPr>
        <w:t> </w:t>
      </w:r>
      <w:r w:rsidR="008B430B">
        <w:rPr>
          <w:rFonts w:ascii="Tahoma" w:hAnsi="Tahoma" w:cs="Tahoma"/>
          <w:b/>
          <w:noProof/>
        </w:rPr>
        <w:t> </w:t>
      </w:r>
      <w:r w:rsidR="008B430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EB5DB6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6367110"/>
          <w:placeholder>
            <w:docPart w:val="F36B70635ED04A99939BE97B725FA5F0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EB5DB6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EB5DB6" w:rsidRPr="005D7DBC">
        <w:rPr>
          <w:rFonts w:ascii="Tahoma" w:hAnsi="Tahoma" w:cs="Tahoma"/>
          <w:sz w:val="18"/>
          <w:szCs w:val="18"/>
        </w:rPr>
        <w:t xml:space="preserve"> </w:t>
      </w:r>
      <w:r w:rsidR="008B430B">
        <w:rPr>
          <w:rFonts w:ascii="Tahoma" w:hAnsi="Tahoma" w:cs="Tahoma"/>
          <w:sz w:val="18"/>
          <w:szCs w:val="18"/>
        </w:rPr>
        <w:t>oggetto d’intervento</w:t>
      </w:r>
    </w:p>
    <w:p w:rsidR="001525F1" w:rsidRPr="001525F1" w:rsidRDefault="001525F1" w:rsidP="004C1337">
      <w:pPr>
        <w:spacing w:line="240" w:lineRule="exact"/>
        <w:ind w:left="425" w:hanging="425"/>
        <w:rPr>
          <w:rFonts w:ascii="Tahoma" w:hAnsi="Tahoma"/>
          <w:b/>
          <w:bCs/>
          <w:sz w:val="18"/>
        </w:rPr>
      </w:pPr>
    </w:p>
    <w:p w:rsidR="00C92DA3" w:rsidRPr="007C5D8B" w:rsidRDefault="002C73FF" w:rsidP="004C1337">
      <w:pPr>
        <w:pStyle w:val="Titolo4"/>
        <w:spacing w:line="240" w:lineRule="exac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 H I E D E</w:t>
      </w:r>
    </w:p>
    <w:p w:rsidR="00712A64" w:rsidRDefault="00712A64" w:rsidP="004C1337">
      <w:pPr>
        <w:spacing w:line="240" w:lineRule="exact"/>
        <w:jc w:val="both"/>
        <w:rPr>
          <w:rFonts w:ascii="Tahoma" w:hAnsi="Tahoma"/>
          <w:sz w:val="18"/>
        </w:rPr>
      </w:pPr>
    </w:p>
    <w:p w:rsidR="00773EFF" w:rsidRDefault="00712A64" w:rsidP="00712A64">
      <w:pPr>
        <w:spacing w:line="240" w:lineRule="exact"/>
        <w:jc w:val="both"/>
        <w:rPr>
          <w:rFonts w:ascii="Tahoma" w:hAnsi="Tahoma" w:cs="Tahoma"/>
          <w:sz w:val="18"/>
        </w:rPr>
      </w:pPr>
      <w:r w:rsidRPr="00712A64">
        <w:rPr>
          <w:rFonts w:ascii="Tahoma" w:hAnsi="Tahoma"/>
          <w:sz w:val="18"/>
        </w:rPr>
        <w:t xml:space="preserve">ai sensi dell’art. </w:t>
      </w:r>
      <w:r>
        <w:rPr>
          <w:rFonts w:ascii="Tahoma" w:hAnsi="Tahoma"/>
          <w:sz w:val="18"/>
        </w:rPr>
        <w:t xml:space="preserve">167, comma 5 e </w:t>
      </w:r>
      <w:r w:rsidRPr="00712A64">
        <w:rPr>
          <w:rFonts w:ascii="Tahoma" w:hAnsi="Tahoma"/>
          <w:sz w:val="18"/>
        </w:rPr>
        <w:t>181, comma 1</w:t>
      </w:r>
      <w:r>
        <w:rPr>
          <w:rFonts w:ascii="Tahoma" w:hAnsi="Tahoma"/>
          <w:sz w:val="18"/>
        </w:rPr>
        <w:t>-</w:t>
      </w:r>
      <w:r w:rsidRPr="00712A64">
        <w:rPr>
          <w:rFonts w:ascii="Tahoma" w:hAnsi="Tahoma"/>
          <w:sz w:val="18"/>
        </w:rPr>
        <w:t>quater del D. Lgs. 22</w:t>
      </w:r>
      <w:r>
        <w:rPr>
          <w:rFonts w:ascii="Tahoma" w:hAnsi="Tahoma"/>
          <w:sz w:val="18"/>
        </w:rPr>
        <w:t>/</w:t>
      </w:r>
      <w:r w:rsidRPr="00712A64">
        <w:rPr>
          <w:rFonts w:ascii="Tahoma" w:hAnsi="Tahoma"/>
          <w:sz w:val="18"/>
        </w:rPr>
        <w:t>01</w:t>
      </w:r>
      <w:r>
        <w:rPr>
          <w:rFonts w:ascii="Tahoma" w:hAnsi="Tahoma"/>
          <w:sz w:val="18"/>
        </w:rPr>
        <w:t>/</w:t>
      </w:r>
      <w:r w:rsidRPr="00712A64">
        <w:rPr>
          <w:rFonts w:ascii="Tahoma" w:hAnsi="Tahoma"/>
          <w:sz w:val="18"/>
        </w:rPr>
        <w:t>2004, n</w:t>
      </w:r>
      <w:r>
        <w:rPr>
          <w:rFonts w:ascii="Tahoma" w:hAnsi="Tahoma"/>
          <w:sz w:val="18"/>
        </w:rPr>
        <w:t>.</w:t>
      </w:r>
      <w:r w:rsidRPr="00712A64">
        <w:rPr>
          <w:rFonts w:ascii="Tahoma" w:hAnsi="Tahoma"/>
          <w:sz w:val="18"/>
        </w:rPr>
        <w:t xml:space="preserve"> 42 e consapevole che l’eventuale rilascio e’ subordinato al pagamento dell</w:t>
      </w:r>
      <w:r w:rsidR="00DD4BF7">
        <w:rPr>
          <w:rFonts w:ascii="Tahoma" w:hAnsi="Tahoma"/>
          <w:sz w:val="18"/>
        </w:rPr>
        <w:t xml:space="preserve">a sanzione </w:t>
      </w:r>
      <w:r w:rsidRPr="00712A64">
        <w:rPr>
          <w:rFonts w:ascii="Tahoma" w:hAnsi="Tahoma"/>
          <w:sz w:val="18"/>
        </w:rPr>
        <w:t>pecuniaria prevista dall’art. 167 dello stesso D.Lgs</w:t>
      </w:r>
      <w:r>
        <w:rPr>
          <w:rFonts w:ascii="Tahoma" w:hAnsi="Tahoma"/>
          <w:sz w:val="18"/>
        </w:rPr>
        <w:t>, l’A</w:t>
      </w:r>
      <w:r w:rsidRPr="00712A64">
        <w:rPr>
          <w:rFonts w:ascii="Tahoma" w:hAnsi="Tahoma"/>
          <w:sz w:val="18"/>
        </w:rPr>
        <w:t xml:space="preserve">ccertamento di </w:t>
      </w:r>
      <w:r>
        <w:rPr>
          <w:rFonts w:ascii="Tahoma" w:hAnsi="Tahoma"/>
          <w:sz w:val="18"/>
        </w:rPr>
        <w:t>C</w:t>
      </w:r>
      <w:r w:rsidRPr="00712A64">
        <w:rPr>
          <w:rFonts w:ascii="Tahoma" w:hAnsi="Tahoma"/>
          <w:sz w:val="18"/>
        </w:rPr>
        <w:t xml:space="preserve">ompatibilita’ </w:t>
      </w:r>
      <w:r>
        <w:rPr>
          <w:rFonts w:ascii="Tahoma" w:hAnsi="Tahoma"/>
          <w:sz w:val="18"/>
        </w:rPr>
        <w:t>P</w:t>
      </w:r>
      <w:r w:rsidRPr="00712A64">
        <w:rPr>
          <w:rFonts w:ascii="Tahoma" w:hAnsi="Tahoma"/>
          <w:sz w:val="18"/>
        </w:rPr>
        <w:t>aesaggistica per l’</w:t>
      </w:r>
      <w:r>
        <w:rPr>
          <w:rFonts w:ascii="Tahoma" w:hAnsi="Tahoma"/>
          <w:sz w:val="18"/>
        </w:rPr>
        <w:t>avvenuta realizzazione delle seguenti opere</w:t>
      </w:r>
      <w:r w:rsidR="00773EFF">
        <w:rPr>
          <w:rFonts w:ascii="Tahoma" w:hAnsi="Tahoma" w:cs="Tahoma"/>
          <w:sz w:val="18"/>
        </w:rPr>
        <w:t xml:space="preserve"> </w:t>
      </w:r>
      <w:r w:rsidR="00773EFF" w:rsidRPr="00A908D7">
        <w:rPr>
          <w:rFonts w:ascii="Tahoma" w:hAnsi="Tahoma" w:cs="Tahoma"/>
          <w:color w:val="FF0000"/>
          <w:sz w:val="18"/>
          <w:szCs w:val="18"/>
        </w:rPr>
        <w:t>(descrizione sommaria dell’intervento)</w:t>
      </w:r>
      <w:r w:rsidR="00773EFF" w:rsidRPr="0075661F">
        <w:rPr>
          <w:rFonts w:ascii="Tahoma" w:hAnsi="Tahoma" w:cs="Tahoma"/>
          <w:sz w:val="18"/>
        </w:rPr>
        <w:t>:</w:t>
      </w:r>
    </w:p>
    <w:p w:rsidR="00134215" w:rsidRPr="0075661F" w:rsidRDefault="00134215" w:rsidP="004C1337">
      <w:pPr>
        <w:pStyle w:val="Testonotadichiusura"/>
        <w:spacing w:line="240" w:lineRule="exact"/>
        <w:jc w:val="both"/>
        <w:rPr>
          <w:rFonts w:ascii="Tahoma" w:hAnsi="Tahoma" w:cs="Tahoma"/>
          <w:sz w:val="18"/>
        </w:rPr>
      </w:pPr>
    </w:p>
    <w:p w:rsidR="00773EFF" w:rsidRPr="007C7026" w:rsidRDefault="00B25132" w:rsidP="004C1337">
      <w:pPr>
        <w:numPr>
          <w:ilvl w:val="0"/>
          <w:numId w:val="4"/>
        </w:numPr>
        <w:tabs>
          <w:tab w:val="clear" w:pos="360"/>
          <w:tab w:val="num" w:pos="284"/>
        </w:tabs>
        <w:spacing w:line="240" w:lineRule="exact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134215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134215">
        <w:rPr>
          <w:rFonts w:ascii="Tahoma" w:hAnsi="Tahoma" w:cs="Tahoma"/>
          <w:b/>
          <w:noProof/>
        </w:rPr>
        <w:t> </w:t>
      </w:r>
      <w:r w:rsidR="00134215">
        <w:rPr>
          <w:rFonts w:ascii="Tahoma" w:hAnsi="Tahoma" w:cs="Tahoma"/>
          <w:b/>
          <w:noProof/>
        </w:rPr>
        <w:t> </w:t>
      </w:r>
      <w:r w:rsidR="00134215">
        <w:rPr>
          <w:rFonts w:ascii="Tahoma" w:hAnsi="Tahoma" w:cs="Tahoma"/>
          <w:b/>
          <w:noProof/>
        </w:rPr>
        <w:t> </w:t>
      </w:r>
      <w:r w:rsidR="00134215">
        <w:rPr>
          <w:rFonts w:ascii="Tahoma" w:hAnsi="Tahoma" w:cs="Tahoma"/>
          <w:b/>
          <w:noProof/>
        </w:rPr>
        <w:t> </w:t>
      </w:r>
      <w:r w:rsidR="00134215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</w:p>
    <w:p w:rsidR="00773EFF" w:rsidRDefault="00773EFF" w:rsidP="004C1337">
      <w:pPr>
        <w:pStyle w:val="Testonotadichiusura"/>
        <w:spacing w:line="240" w:lineRule="exact"/>
        <w:jc w:val="both"/>
        <w:rPr>
          <w:rFonts w:ascii="Tahoma" w:hAnsi="Tahoma" w:cs="Tahoma"/>
          <w:sz w:val="18"/>
        </w:rPr>
      </w:pPr>
    </w:p>
    <w:p w:rsidR="00773EFF" w:rsidRDefault="00773EFF" w:rsidP="004C1337">
      <w:pPr>
        <w:spacing w:line="240" w:lineRule="exact"/>
        <w:jc w:val="both"/>
        <w:rPr>
          <w:rFonts w:ascii="Tahoma" w:hAnsi="Tahoma" w:cs="Tahoma"/>
          <w:sz w:val="18"/>
        </w:rPr>
      </w:pPr>
      <w:r w:rsidRPr="0075661F">
        <w:rPr>
          <w:rFonts w:ascii="Tahoma" w:hAnsi="Tahoma" w:cs="Tahoma"/>
          <w:sz w:val="18"/>
        </w:rPr>
        <w:t xml:space="preserve">all’immobile posto in Vinci - località </w:t>
      </w:r>
      <w:r w:rsidR="00B25132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B25132" w:rsidRPr="0075661F">
        <w:rPr>
          <w:rFonts w:ascii="Tahoma" w:hAnsi="Tahoma"/>
          <w:b/>
        </w:rPr>
      </w:r>
      <w:r w:rsidR="00B25132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B25132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, </w:t>
      </w:r>
      <w:r w:rsidR="00B25132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B25132" w:rsidRPr="0075661F">
        <w:rPr>
          <w:rFonts w:ascii="Tahoma" w:hAnsi="Tahoma"/>
          <w:b/>
        </w:rPr>
      </w:r>
      <w:r w:rsidR="00B25132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B25132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 n. </w:t>
      </w:r>
      <w:r w:rsidR="00B25132" w:rsidRPr="0075661F"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Pr="0075661F">
        <w:rPr>
          <w:rFonts w:ascii="Tahoma" w:hAnsi="Tahoma"/>
          <w:b/>
        </w:rPr>
        <w:instrText xml:space="preserve"> FORMTEXT </w:instrText>
      </w:r>
      <w:r w:rsidR="00B25132" w:rsidRPr="0075661F">
        <w:rPr>
          <w:rFonts w:ascii="Tahoma" w:hAnsi="Tahoma"/>
          <w:b/>
        </w:rPr>
      </w:r>
      <w:r w:rsidR="00B25132" w:rsidRPr="0075661F">
        <w:rPr>
          <w:rFonts w:ascii="Tahoma" w:hAnsi="Tahoma"/>
          <w:b/>
        </w:rPr>
        <w:fldChar w:fldCharType="separate"/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Pr="0075661F">
        <w:rPr>
          <w:rFonts w:ascii="Tahoma" w:hAnsi="Tahoma"/>
          <w:b/>
          <w:noProof/>
        </w:rPr>
        <w:t> </w:t>
      </w:r>
      <w:r w:rsidR="00B25132" w:rsidRPr="0075661F">
        <w:rPr>
          <w:rFonts w:ascii="Tahoma" w:hAnsi="Tahoma"/>
          <w:b/>
        </w:rPr>
        <w:fldChar w:fldCharType="end"/>
      </w:r>
      <w:r w:rsidRPr="0075661F">
        <w:rPr>
          <w:rFonts w:ascii="Tahoma" w:hAnsi="Tahoma" w:cs="Tahoma"/>
          <w:sz w:val="18"/>
        </w:rPr>
        <w:t xml:space="preserve">, costituito da </w:t>
      </w:r>
      <w:r w:rsidR="00B25132"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5661F">
        <w:rPr>
          <w:rFonts w:ascii="Tahoma" w:hAnsi="Tahoma" w:cs="Tahoma"/>
          <w:b/>
        </w:rPr>
        <w:instrText xml:space="preserve"> FORMTEXT </w:instrText>
      </w:r>
      <w:r w:rsidR="00B25132" w:rsidRPr="0075661F">
        <w:rPr>
          <w:rFonts w:ascii="Tahoma" w:hAnsi="Tahoma" w:cs="Tahoma"/>
          <w:b/>
        </w:rPr>
      </w:r>
      <w:r w:rsidR="00B25132" w:rsidRPr="0075661F">
        <w:rPr>
          <w:rFonts w:ascii="Tahoma" w:hAnsi="Tahoma" w:cs="Tahoma"/>
          <w:b/>
        </w:rPr>
        <w:fldChar w:fldCharType="separate"/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  <w:noProof/>
        </w:rPr>
        <w:t> </w:t>
      </w:r>
      <w:r w:rsidR="00B25132" w:rsidRPr="0075661F">
        <w:rPr>
          <w:rFonts w:ascii="Tahoma" w:hAnsi="Tahoma" w:cs="Tahoma"/>
          <w:b/>
        </w:rPr>
        <w:fldChar w:fldCharType="end"/>
      </w:r>
      <w:r w:rsidRPr="0075661F">
        <w:rPr>
          <w:rFonts w:ascii="Tahoma" w:hAnsi="Tahoma" w:cs="Tahoma"/>
          <w:sz w:val="18"/>
        </w:rPr>
        <w:t>, avente la seguente rappresentazione catastale:</w:t>
      </w:r>
    </w:p>
    <w:p w:rsidR="008B430B" w:rsidRPr="0075661F" w:rsidRDefault="008B430B" w:rsidP="004C1337">
      <w:pPr>
        <w:spacing w:line="240" w:lineRule="exact"/>
        <w:jc w:val="both"/>
        <w:rPr>
          <w:rFonts w:ascii="Tahoma" w:hAnsi="Tahoma" w:cs="Tahoma"/>
          <w:sz w:val="18"/>
        </w:rPr>
      </w:pPr>
    </w:p>
    <w:p w:rsidR="00773EFF" w:rsidRPr="0075661F" w:rsidRDefault="00B25132" w:rsidP="004C1337">
      <w:pPr>
        <w:keepLines/>
        <w:widowControl w:val="0"/>
        <w:tabs>
          <w:tab w:val="num" w:pos="426"/>
        </w:tabs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73EFF" w:rsidRPr="0075661F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 w:cs="Tahoma"/>
          <w:b/>
          <w:bCs/>
          <w:sz w:val="18"/>
          <w:szCs w:val="18"/>
        </w:rPr>
      </w:r>
      <w:r w:rsidRPr="0075661F">
        <w:rPr>
          <w:rFonts w:ascii="Tahoma" w:hAnsi="Tahoma" w:cs="Tahoma"/>
          <w:b/>
          <w:bCs/>
          <w:sz w:val="18"/>
          <w:szCs w:val="18"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ab/>
        <w:t xml:space="preserve">Catasto Terreni - Foglio n.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- particell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>;</w:t>
      </w:r>
    </w:p>
    <w:p w:rsidR="00773EFF" w:rsidRPr="0075661F" w:rsidRDefault="00B25132" w:rsidP="004C1337">
      <w:pPr>
        <w:keepLines/>
        <w:widowControl w:val="0"/>
        <w:tabs>
          <w:tab w:val="num" w:pos="426"/>
        </w:tabs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75661F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73EFF" w:rsidRPr="0075661F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5661F">
        <w:rPr>
          <w:rFonts w:ascii="Tahoma" w:hAnsi="Tahoma" w:cs="Tahoma"/>
          <w:b/>
          <w:bCs/>
          <w:sz w:val="18"/>
          <w:szCs w:val="18"/>
        </w:rPr>
      </w:r>
      <w:r w:rsidRPr="0075661F">
        <w:rPr>
          <w:rFonts w:ascii="Tahoma" w:hAnsi="Tahoma" w:cs="Tahoma"/>
          <w:b/>
          <w:bCs/>
          <w:sz w:val="18"/>
          <w:szCs w:val="18"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ab/>
        <w:t xml:space="preserve">Catasto Fabbricati - Foglio n.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- particell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  <w:noProof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 sub.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 xml:space="preserve">, </w:t>
      </w:r>
      <w:r w:rsidRPr="0075661F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773EFF" w:rsidRPr="0075661F">
        <w:rPr>
          <w:rFonts w:ascii="Tahoma" w:hAnsi="Tahoma" w:cs="Tahoma"/>
          <w:b/>
        </w:rPr>
        <w:instrText xml:space="preserve"> FORMTEXT </w:instrText>
      </w:r>
      <w:r w:rsidRPr="0075661F">
        <w:rPr>
          <w:rFonts w:ascii="Tahoma" w:hAnsi="Tahoma" w:cs="Tahoma"/>
          <w:b/>
        </w:rPr>
      </w:r>
      <w:r w:rsidRPr="0075661F">
        <w:rPr>
          <w:rFonts w:ascii="Tahoma" w:hAnsi="Tahoma" w:cs="Tahoma"/>
          <w:b/>
        </w:rPr>
        <w:fldChar w:fldCharType="separate"/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="00773EFF" w:rsidRPr="0075661F">
        <w:rPr>
          <w:rFonts w:ascii="Tahoma" w:hAnsi="Tahoma" w:cs="Tahoma"/>
          <w:b/>
        </w:rPr>
        <w:t> </w:t>
      </w:r>
      <w:r w:rsidRPr="0075661F">
        <w:rPr>
          <w:rFonts w:ascii="Tahoma" w:hAnsi="Tahoma" w:cs="Tahoma"/>
          <w:b/>
        </w:rPr>
        <w:fldChar w:fldCharType="end"/>
      </w:r>
      <w:r w:rsidR="00773EFF" w:rsidRPr="0075661F">
        <w:rPr>
          <w:rFonts w:ascii="Tahoma" w:hAnsi="Tahoma" w:cs="Tahoma"/>
          <w:sz w:val="18"/>
          <w:szCs w:val="18"/>
        </w:rPr>
        <w:t>.</w:t>
      </w:r>
    </w:p>
    <w:p w:rsidR="00B33FAE" w:rsidRPr="007C7026" w:rsidRDefault="00B33FAE" w:rsidP="004C1337">
      <w:pPr>
        <w:pStyle w:val="Corpodeltesto"/>
        <w:spacing w:line="240" w:lineRule="exact"/>
        <w:rPr>
          <w:rFonts w:ascii="Tahoma" w:hAnsi="Tahoma" w:cs="Tahoma"/>
          <w:sz w:val="18"/>
          <w:szCs w:val="18"/>
        </w:rPr>
      </w:pPr>
      <w:r w:rsidRPr="007C7026">
        <w:rPr>
          <w:rFonts w:ascii="Tahoma" w:hAnsi="Tahoma" w:cs="Tahoma"/>
          <w:sz w:val="18"/>
          <w:szCs w:val="18"/>
        </w:rPr>
        <w:t xml:space="preserve">Il tutto come evidenziato negli elaborati </w:t>
      </w:r>
      <w:r w:rsidR="00893226">
        <w:rPr>
          <w:rFonts w:ascii="Tahoma" w:hAnsi="Tahoma" w:cs="Tahoma"/>
          <w:sz w:val="18"/>
          <w:szCs w:val="18"/>
        </w:rPr>
        <w:t xml:space="preserve">tecnici </w:t>
      </w:r>
      <w:r w:rsidRPr="007C7026">
        <w:rPr>
          <w:rFonts w:ascii="Tahoma" w:hAnsi="Tahoma" w:cs="Tahoma"/>
          <w:sz w:val="18"/>
          <w:szCs w:val="18"/>
        </w:rPr>
        <w:t>allegati alla presente</w:t>
      </w:r>
      <w:r w:rsidR="00893226">
        <w:rPr>
          <w:rFonts w:ascii="Tahoma" w:hAnsi="Tahoma" w:cs="Tahoma"/>
          <w:sz w:val="18"/>
          <w:szCs w:val="18"/>
        </w:rPr>
        <w:t xml:space="preserve"> redatti da professionista abilitato</w:t>
      </w:r>
      <w:r w:rsidRPr="007C7026">
        <w:rPr>
          <w:rFonts w:ascii="Tahoma" w:hAnsi="Tahoma" w:cs="Tahoma"/>
          <w:sz w:val="18"/>
          <w:szCs w:val="18"/>
        </w:rPr>
        <w:t>.</w:t>
      </w:r>
    </w:p>
    <w:p w:rsidR="00B33FAE" w:rsidRDefault="00B33FAE" w:rsidP="00776026">
      <w:pPr>
        <w:pStyle w:val="Titolo4"/>
        <w:spacing w:line="240" w:lineRule="exact"/>
        <w:rPr>
          <w:rFonts w:ascii="Tahoma" w:hAnsi="Tahoma"/>
          <w:sz w:val="24"/>
          <w:szCs w:val="24"/>
        </w:rPr>
      </w:pPr>
    </w:p>
    <w:p w:rsidR="00C92DA3" w:rsidRDefault="00712A64" w:rsidP="00776026">
      <w:pPr>
        <w:pStyle w:val="Corpodeltesto"/>
        <w:spacing w:line="240" w:lineRule="exact"/>
        <w:rPr>
          <w:rFonts w:ascii="Tahoma" w:hAnsi="Tahoma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  <w:u w:val="single"/>
        </w:rPr>
        <w:t xml:space="preserve">TECNICO </w:t>
      </w:r>
      <w:r w:rsidR="00893226">
        <w:rPr>
          <w:rFonts w:ascii="Tahoma" w:hAnsi="Tahoma"/>
          <w:sz w:val="18"/>
          <w:szCs w:val="18"/>
          <w:u w:val="single"/>
        </w:rPr>
        <w:t>INCARICATO</w:t>
      </w:r>
      <w:r w:rsidR="006A468B" w:rsidRPr="004573CA">
        <w:rPr>
          <w:rFonts w:ascii="Tahoma" w:hAnsi="Tahoma"/>
          <w:sz w:val="18"/>
          <w:szCs w:val="18"/>
          <w:u w:val="single"/>
        </w:rPr>
        <w:t>:</w:t>
      </w:r>
    </w:p>
    <w:p w:rsidR="002E3CD6" w:rsidRPr="004573CA" w:rsidRDefault="002E3CD6" w:rsidP="00776026">
      <w:pPr>
        <w:pStyle w:val="Corpodeltesto"/>
        <w:spacing w:line="240" w:lineRule="exact"/>
        <w:rPr>
          <w:rFonts w:ascii="Tahoma" w:hAnsi="Tahoma"/>
          <w:sz w:val="18"/>
          <w:szCs w:val="18"/>
          <w:u w:val="single"/>
        </w:rPr>
      </w:pPr>
    </w:p>
    <w:p w:rsidR="00790323" w:rsidRPr="00CF288D" w:rsidRDefault="00790323" w:rsidP="00776026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 w:rsidRPr="00CF288D">
        <w:rPr>
          <w:rFonts w:ascii="Tahoma" w:hAnsi="Tahoma" w:cs="Tahoma"/>
          <w:sz w:val="18"/>
          <w:szCs w:val="18"/>
        </w:rPr>
        <w:t xml:space="preserve">cognome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nome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nat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il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="00C973A8">
        <w:rPr>
          <w:rFonts w:ascii="Tahoma" w:hAnsi="Tahoma" w:cs="Tahoma"/>
          <w:sz w:val="18"/>
          <w:szCs w:val="18"/>
        </w:rPr>
        <w:t xml:space="preserve">, </w:t>
      </w:r>
      <w:r w:rsidRPr="00CF288D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15747065"/>
          <w:placeholder>
            <w:docPart w:val="A294B32D0A034AC6A88CEAA5DBACE777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F44B60"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CF288D">
        <w:rPr>
          <w:rFonts w:ascii="Tahoma" w:hAnsi="Tahoma" w:cs="Tahoma"/>
          <w:sz w:val="18"/>
          <w:szCs w:val="18"/>
        </w:rPr>
        <w:t xml:space="preserve"> de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della Provincia di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al n.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0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="00C973A8">
        <w:rPr>
          <w:rFonts w:ascii="Tahoma" w:hAnsi="Tahoma" w:cs="Tahoma"/>
          <w:sz w:val="18"/>
          <w:szCs w:val="18"/>
        </w:rPr>
        <w:t xml:space="preserve"> e </w:t>
      </w:r>
      <w:r w:rsidRPr="00CF288D">
        <w:rPr>
          <w:rFonts w:ascii="Tahoma" w:hAnsi="Tahoma" w:cs="Tahoma"/>
          <w:sz w:val="18"/>
          <w:szCs w:val="18"/>
        </w:rPr>
        <w:t xml:space="preserve">con studio professionale in Comune di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(Prov.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) C.a.p.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bCs/>
          <w:sz w:val="18"/>
          <w:szCs w:val="18"/>
        </w:rPr>
        <w:t xml:space="preserve">in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n.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 (C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>F</w:t>
      </w:r>
      <w:r>
        <w:rPr>
          <w:rFonts w:ascii="Tahoma" w:hAnsi="Tahoma" w:cs="Tahoma"/>
          <w:sz w:val="18"/>
          <w:szCs w:val="18"/>
        </w:rPr>
        <w:t>.</w:t>
      </w:r>
      <w:r w:rsidRPr="00CF288D">
        <w:rPr>
          <w:rFonts w:ascii="Tahoma" w:hAnsi="Tahoma" w:cs="Tahoma"/>
          <w:sz w:val="18"/>
          <w:szCs w:val="18"/>
        </w:rPr>
        <w:t xml:space="preserve">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="00C973A8" w:rsidRPr="00C973A8">
        <w:rPr>
          <w:rFonts w:ascii="Tahoma" w:hAnsi="Tahoma" w:cs="Tahoma"/>
          <w:sz w:val="18"/>
          <w:szCs w:val="18"/>
        </w:rPr>
        <w:t xml:space="preserve"> </w:t>
      </w:r>
      <w:r w:rsidRPr="00CF288D">
        <w:rPr>
          <w:rFonts w:ascii="Tahoma" w:hAnsi="Tahoma" w:cs="Tahoma"/>
          <w:sz w:val="18"/>
          <w:szCs w:val="18"/>
        </w:rPr>
        <w:t xml:space="preserve">) - Telefono </w:t>
      </w:r>
      <w:r w:rsidR="00B25132" w:rsidRPr="007903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790323">
        <w:rPr>
          <w:rFonts w:ascii="Tahoma" w:hAnsi="Tahoma" w:cs="Tahoma"/>
          <w:b/>
        </w:rPr>
        <w:instrText xml:space="preserve"> FORMTEXT </w:instrText>
      </w:r>
      <w:r w:rsidR="00B25132" w:rsidRPr="00790323">
        <w:rPr>
          <w:rFonts w:ascii="Tahoma" w:hAnsi="Tahoma" w:cs="Tahoma"/>
          <w:b/>
        </w:rPr>
      </w:r>
      <w:r w:rsidR="00B25132" w:rsidRPr="00790323">
        <w:rPr>
          <w:rFonts w:ascii="Tahoma" w:hAnsi="Tahoma" w:cs="Tahoma"/>
          <w:b/>
        </w:rPr>
        <w:fldChar w:fldCharType="separate"/>
      </w:r>
      <w:r w:rsidR="00F44B60">
        <w:rPr>
          <w:rFonts w:ascii="Tahoma" w:hAnsi="Tahoma" w:cs="Tahoma"/>
          <w:b/>
        </w:rPr>
        <w:t> </w:t>
      </w:r>
      <w:r w:rsidR="00F44B60">
        <w:rPr>
          <w:rFonts w:ascii="Tahoma" w:hAnsi="Tahoma" w:cs="Tahoma"/>
          <w:b/>
        </w:rPr>
        <w:t> </w:t>
      </w:r>
      <w:r w:rsidR="00F44B60">
        <w:rPr>
          <w:rFonts w:ascii="Tahoma" w:hAnsi="Tahoma" w:cs="Tahoma"/>
          <w:b/>
        </w:rPr>
        <w:t> </w:t>
      </w:r>
      <w:r w:rsidR="00F44B60">
        <w:rPr>
          <w:rFonts w:ascii="Tahoma" w:hAnsi="Tahoma" w:cs="Tahoma"/>
          <w:b/>
        </w:rPr>
        <w:t> </w:t>
      </w:r>
      <w:r w:rsidR="00F44B60">
        <w:rPr>
          <w:rFonts w:ascii="Tahoma" w:hAnsi="Tahoma" w:cs="Tahoma"/>
          <w:b/>
        </w:rPr>
        <w:t> </w:t>
      </w:r>
      <w:r w:rsidR="00B25132" w:rsidRPr="00790323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Fax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sz w:val="18"/>
          <w:szCs w:val="18"/>
        </w:rPr>
        <w:t xml:space="preserve"> - </w:t>
      </w:r>
      <w:r w:rsidR="00452558">
        <w:rPr>
          <w:rFonts w:ascii="Tahoma" w:hAnsi="Tahoma" w:cs="Tahoma"/>
          <w:sz w:val="18"/>
          <w:szCs w:val="18"/>
        </w:rPr>
        <w:t>e-</w:t>
      </w:r>
      <w:r w:rsidRPr="00CF288D">
        <w:rPr>
          <w:rFonts w:ascii="Tahoma" w:hAnsi="Tahoma" w:cs="Tahoma"/>
          <w:sz w:val="18"/>
          <w:szCs w:val="18"/>
        </w:rPr>
        <w:t xml:space="preserve">mail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CF288D">
        <w:rPr>
          <w:rFonts w:ascii="Tahoma" w:hAnsi="Tahoma" w:cs="Tahoma"/>
          <w:b/>
          <w:bCs/>
          <w:sz w:val="18"/>
          <w:szCs w:val="18"/>
        </w:rPr>
        <w:t xml:space="preserve"> - </w:t>
      </w:r>
      <w:r w:rsidRPr="00CF288D">
        <w:rPr>
          <w:rFonts w:ascii="Tahoma" w:hAnsi="Tahoma" w:cs="Tahoma"/>
          <w:sz w:val="18"/>
          <w:szCs w:val="18"/>
        </w:rPr>
        <w:t xml:space="preserve">PEC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C973A8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C973A8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</w:p>
    <w:p w:rsidR="00134215" w:rsidRDefault="00134215" w:rsidP="00776026">
      <w:pPr>
        <w:pStyle w:val="Corpodeltesto"/>
        <w:spacing w:line="240" w:lineRule="exact"/>
        <w:ind w:right="-1"/>
        <w:rPr>
          <w:rFonts w:ascii="Tahoma" w:hAnsi="Tahoma"/>
          <w:b/>
          <w:sz w:val="18"/>
          <w:u w:val="single"/>
        </w:rPr>
      </w:pPr>
    </w:p>
    <w:p w:rsidR="00C92DA3" w:rsidRDefault="00C92DA3" w:rsidP="00776026">
      <w:pPr>
        <w:pStyle w:val="Titolo4"/>
        <w:spacing w:line="240" w:lineRule="exac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 I C H I A R A</w:t>
      </w:r>
    </w:p>
    <w:p w:rsidR="00C92DA3" w:rsidRDefault="00C92DA3" w:rsidP="00776026">
      <w:pPr>
        <w:pStyle w:val="Testonotadichiusura"/>
        <w:spacing w:line="240" w:lineRule="exact"/>
      </w:pPr>
    </w:p>
    <w:p w:rsidR="00C92DA3" w:rsidRPr="007C5D8B" w:rsidRDefault="00C92DA3" w:rsidP="00776026">
      <w:pPr>
        <w:pStyle w:val="Corpodeltesto"/>
        <w:spacing w:line="240" w:lineRule="exact"/>
        <w:rPr>
          <w:rFonts w:ascii="Tahoma" w:hAnsi="Tahoma"/>
          <w:sz w:val="18"/>
          <w:szCs w:val="18"/>
        </w:rPr>
      </w:pPr>
      <w:r w:rsidRPr="007C5D8B">
        <w:rPr>
          <w:rFonts w:ascii="Tahoma" w:hAnsi="Tahoma"/>
          <w:sz w:val="18"/>
          <w:szCs w:val="18"/>
        </w:rPr>
        <w:t>ai sensi e per gli effetti dell’art. 47, comma 1</w:t>
      </w:r>
      <w:r w:rsidR="00585570">
        <w:rPr>
          <w:rFonts w:ascii="Tahoma" w:hAnsi="Tahoma"/>
          <w:sz w:val="18"/>
          <w:szCs w:val="18"/>
        </w:rPr>
        <w:t>,</w:t>
      </w:r>
      <w:r w:rsidRPr="007C5D8B">
        <w:rPr>
          <w:rFonts w:ascii="Tahoma" w:hAnsi="Tahoma"/>
          <w:sz w:val="18"/>
          <w:szCs w:val="18"/>
        </w:rPr>
        <w:t xml:space="preserve"> del D.P.R. n. 445 del 28/12/2000, consapevole delle sanzioni previste dall’art. 76 del Testo Unico, D.P.R. 28/12/2000 n. 445, e della decadenza dei benefici prevista dall’art. 75 del medesimo T.U. in caso di dichiarazioni false o mendaci, sotto la propria personale responsabilità:</w:t>
      </w:r>
    </w:p>
    <w:p w:rsidR="00EB5DB6" w:rsidRDefault="00EB5DB6" w:rsidP="00776026">
      <w:pPr>
        <w:pStyle w:val="Corpodeltesto"/>
        <w:spacing w:line="240" w:lineRule="exact"/>
        <w:rPr>
          <w:sz w:val="18"/>
          <w:szCs w:val="18"/>
        </w:rPr>
      </w:pPr>
    </w:p>
    <w:p w:rsidR="00712A64" w:rsidRPr="00712A64" w:rsidRDefault="00712A64" w:rsidP="00776026">
      <w:pPr>
        <w:numPr>
          <w:ilvl w:val="0"/>
          <w:numId w:val="4"/>
        </w:numPr>
        <w:spacing w:line="240" w:lineRule="exact"/>
        <w:jc w:val="both"/>
        <w:rPr>
          <w:rFonts w:ascii="Tahoma" w:hAnsi="Tahoma" w:cs="Tahoma"/>
          <w:spacing w:val="-2"/>
          <w:sz w:val="18"/>
          <w:szCs w:val="18"/>
        </w:rPr>
      </w:pPr>
      <w:r w:rsidRPr="00712A64">
        <w:rPr>
          <w:rFonts w:ascii="Tahoma" w:hAnsi="Tahoma" w:cs="Tahoma"/>
          <w:spacing w:val="-2"/>
          <w:sz w:val="18"/>
          <w:szCs w:val="18"/>
        </w:rPr>
        <w:t>che le opere realizzate rientrano nelle seguenti fattispecie assoggettabili ad Accertamento di Compatibilita’ Paesaggistica (</w:t>
      </w:r>
      <w:r w:rsidRPr="00712A64">
        <w:rPr>
          <w:rFonts w:ascii="Tahoma" w:hAnsi="Tahoma" w:cs="Tahoma"/>
          <w:color w:val="FF0000"/>
          <w:spacing w:val="-2"/>
          <w:sz w:val="18"/>
          <w:szCs w:val="18"/>
        </w:rPr>
        <w:t>barrare la casella che interessa</w:t>
      </w:r>
      <w:r w:rsidRPr="00712A64">
        <w:rPr>
          <w:rFonts w:ascii="Tahoma" w:hAnsi="Tahoma" w:cs="Tahoma"/>
          <w:spacing w:val="-2"/>
          <w:sz w:val="18"/>
          <w:szCs w:val="18"/>
        </w:rPr>
        <w:t>):</w:t>
      </w:r>
    </w:p>
    <w:p w:rsidR="00712A64" w:rsidRPr="00712A64" w:rsidRDefault="00B25132" w:rsidP="00776026">
      <w:pPr>
        <w:pStyle w:val="Rientrocorpodeltesto"/>
        <w:tabs>
          <w:tab w:val="num" w:pos="709"/>
        </w:tabs>
        <w:spacing w:line="240" w:lineRule="exact"/>
        <w:ind w:hanging="349"/>
        <w:jc w:val="both"/>
        <w:rPr>
          <w:rFonts w:ascii="Tahoma" w:hAnsi="Tahoma" w:cs="Tahoma"/>
          <w:bCs/>
          <w:sz w:val="18"/>
          <w:szCs w:val="18"/>
        </w:rPr>
      </w:pPr>
      <w:r w:rsidRPr="00712A64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12A64" w:rsidRPr="00712A64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12A64">
        <w:rPr>
          <w:rFonts w:ascii="Tahoma" w:hAnsi="Tahoma" w:cs="Tahoma"/>
          <w:b/>
          <w:bCs/>
          <w:sz w:val="18"/>
          <w:szCs w:val="18"/>
        </w:rPr>
      </w:r>
      <w:r w:rsidRPr="00712A64">
        <w:rPr>
          <w:rFonts w:ascii="Tahoma" w:hAnsi="Tahoma" w:cs="Tahoma"/>
          <w:b/>
          <w:bCs/>
          <w:sz w:val="18"/>
          <w:szCs w:val="18"/>
        </w:rPr>
        <w:fldChar w:fldCharType="end"/>
      </w:r>
      <w:r w:rsidR="00712A64">
        <w:rPr>
          <w:rFonts w:ascii="Tahoma" w:hAnsi="Tahoma" w:cs="Tahoma"/>
          <w:b/>
          <w:bCs/>
          <w:sz w:val="18"/>
          <w:szCs w:val="18"/>
        </w:rPr>
        <w:tab/>
      </w:r>
      <w:r w:rsidR="00712A64" w:rsidRPr="00712A64">
        <w:rPr>
          <w:rFonts w:ascii="Tahoma" w:hAnsi="Tahoma" w:cs="Tahoma"/>
          <w:bCs/>
          <w:sz w:val="18"/>
          <w:szCs w:val="18"/>
        </w:rPr>
        <w:t>a) lavori</w:t>
      </w:r>
      <w:r w:rsidR="00712A64">
        <w:rPr>
          <w:rFonts w:ascii="Tahoma" w:hAnsi="Tahoma" w:cs="Tahoma"/>
          <w:bCs/>
          <w:sz w:val="18"/>
          <w:szCs w:val="18"/>
        </w:rPr>
        <w:t>,</w:t>
      </w:r>
      <w:r w:rsidR="00712A64" w:rsidRPr="00712A64">
        <w:rPr>
          <w:rFonts w:ascii="Tahoma" w:hAnsi="Tahoma" w:cs="Tahoma"/>
          <w:bCs/>
          <w:sz w:val="18"/>
          <w:szCs w:val="18"/>
        </w:rPr>
        <w:t xml:space="preserve"> realizzati in assenza e/o difformità dall’Autorizzazione Paesaggistica, </w:t>
      </w:r>
      <w:r w:rsidR="00712A64">
        <w:rPr>
          <w:rFonts w:ascii="Tahoma" w:hAnsi="Tahoma" w:cs="Tahoma"/>
          <w:bCs/>
          <w:sz w:val="18"/>
          <w:szCs w:val="18"/>
        </w:rPr>
        <w:t>che non</w:t>
      </w:r>
      <w:r w:rsidR="00712A64" w:rsidRPr="00712A64">
        <w:rPr>
          <w:rFonts w:ascii="Tahoma" w:hAnsi="Tahoma" w:cs="Tahoma"/>
          <w:bCs/>
          <w:sz w:val="18"/>
          <w:szCs w:val="18"/>
        </w:rPr>
        <w:t xml:space="preserve"> hanno determinato creazione di superfici utili o volumi, ovvero aumento di quelli legittimamente autorizzati</w:t>
      </w:r>
      <w:r w:rsidR="00712A64">
        <w:rPr>
          <w:rFonts w:ascii="Tahoma" w:hAnsi="Tahoma" w:cs="Tahoma"/>
          <w:bCs/>
          <w:sz w:val="18"/>
          <w:szCs w:val="18"/>
        </w:rPr>
        <w:t>;</w:t>
      </w:r>
      <w:r w:rsidR="00712A64" w:rsidRPr="00712A64">
        <w:rPr>
          <w:rFonts w:ascii="Tahoma" w:hAnsi="Tahoma" w:cs="Tahoma"/>
          <w:bCs/>
          <w:sz w:val="18"/>
          <w:szCs w:val="18"/>
        </w:rPr>
        <w:t xml:space="preserve"> </w:t>
      </w:r>
    </w:p>
    <w:p w:rsidR="00712A64" w:rsidRPr="00712A64" w:rsidRDefault="00B25132" w:rsidP="00776026">
      <w:pPr>
        <w:pStyle w:val="Rientrocorpodeltesto"/>
        <w:tabs>
          <w:tab w:val="num" w:pos="709"/>
        </w:tabs>
        <w:spacing w:line="240" w:lineRule="exact"/>
        <w:ind w:hanging="349"/>
        <w:jc w:val="both"/>
        <w:rPr>
          <w:rFonts w:ascii="Tahoma" w:hAnsi="Tahoma" w:cs="Tahoma"/>
          <w:bCs/>
          <w:sz w:val="18"/>
          <w:szCs w:val="18"/>
        </w:rPr>
      </w:pPr>
      <w:r w:rsidRPr="00712A64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12A64" w:rsidRPr="00712A64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12A64">
        <w:rPr>
          <w:rFonts w:ascii="Tahoma" w:hAnsi="Tahoma" w:cs="Tahoma"/>
          <w:b/>
          <w:bCs/>
          <w:sz w:val="18"/>
          <w:szCs w:val="18"/>
        </w:rPr>
      </w:r>
      <w:r w:rsidRPr="00712A64">
        <w:rPr>
          <w:rFonts w:ascii="Tahoma" w:hAnsi="Tahoma" w:cs="Tahoma"/>
          <w:b/>
          <w:bCs/>
          <w:sz w:val="18"/>
          <w:szCs w:val="18"/>
        </w:rPr>
        <w:fldChar w:fldCharType="end"/>
      </w:r>
      <w:r w:rsidR="00712A64" w:rsidRPr="00712A64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712A64" w:rsidRPr="00712A64">
        <w:rPr>
          <w:rFonts w:ascii="Tahoma" w:hAnsi="Tahoma" w:cs="Tahoma"/>
          <w:bCs/>
          <w:sz w:val="18"/>
          <w:szCs w:val="18"/>
        </w:rPr>
        <w:t xml:space="preserve">b) </w:t>
      </w:r>
      <w:r w:rsidR="00712A64">
        <w:rPr>
          <w:rFonts w:ascii="Tahoma" w:hAnsi="Tahoma" w:cs="Tahoma"/>
          <w:bCs/>
          <w:sz w:val="18"/>
          <w:szCs w:val="18"/>
        </w:rPr>
        <w:t xml:space="preserve">impiego di </w:t>
      </w:r>
      <w:r w:rsidR="00712A64" w:rsidRPr="00712A64">
        <w:rPr>
          <w:rFonts w:ascii="Tahoma" w:hAnsi="Tahoma" w:cs="Tahoma"/>
          <w:bCs/>
          <w:sz w:val="18"/>
          <w:szCs w:val="18"/>
        </w:rPr>
        <w:t>materiali in difformità da</w:t>
      </w:r>
      <w:r w:rsidR="00712A64">
        <w:rPr>
          <w:rFonts w:ascii="Tahoma" w:hAnsi="Tahoma" w:cs="Tahoma"/>
          <w:bCs/>
          <w:sz w:val="18"/>
          <w:szCs w:val="18"/>
        </w:rPr>
        <w:t>ll’Autorizzazione Paesaggistica;</w:t>
      </w:r>
    </w:p>
    <w:p w:rsidR="00712A64" w:rsidRPr="00712A64" w:rsidRDefault="00B25132" w:rsidP="00776026">
      <w:pPr>
        <w:pStyle w:val="Rientrocorpodeltesto"/>
        <w:tabs>
          <w:tab w:val="num" w:pos="709"/>
        </w:tabs>
        <w:spacing w:line="240" w:lineRule="exact"/>
        <w:ind w:hanging="349"/>
        <w:jc w:val="both"/>
        <w:rPr>
          <w:rFonts w:ascii="Tahoma" w:hAnsi="Tahoma" w:cs="Tahoma"/>
          <w:bCs/>
          <w:sz w:val="18"/>
          <w:szCs w:val="18"/>
        </w:rPr>
      </w:pPr>
      <w:r w:rsidRPr="00712A64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12A64" w:rsidRPr="00712A64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712A64">
        <w:rPr>
          <w:rFonts w:ascii="Tahoma" w:hAnsi="Tahoma" w:cs="Tahoma"/>
          <w:b/>
          <w:bCs/>
          <w:sz w:val="18"/>
          <w:szCs w:val="18"/>
        </w:rPr>
      </w:r>
      <w:r w:rsidRPr="00712A64">
        <w:rPr>
          <w:rFonts w:ascii="Tahoma" w:hAnsi="Tahoma" w:cs="Tahoma"/>
          <w:b/>
          <w:bCs/>
          <w:sz w:val="18"/>
          <w:szCs w:val="18"/>
        </w:rPr>
        <w:fldChar w:fldCharType="end"/>
      </w:r>
      <w:r w:rsidR="00712A64" w:rsidRPr="00712A64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712A64" w:rsidRPr="00712A64">
        <w:rPr>
          <w:rFonts w:ascii="Tahoma" w:hAnsi="Tahoma" w:cs="Tahoma"/>
          <w:bCs/>
          <w:sz w:val="18"/>
          <w:szCs w:val="18"/>
        </w:rPr>
        <w:t xml:space="preserve">c) lavori </w:t>
      </w:r>
      <w:r w:rsidR="00712A64">
        <w:rPr>
          <w:rFonts w:ascii="Tahoma" w:hAnsi="Tahoma" w:cs="Tahoma"/>
          <w:bCs/>
          <w:sz w:val="18"/>
          <w:szCs w:val="18"/>
        </w:rPr>
        <w:t xml:space="preserve">comunque configurabili </w:t>
      </w:r>
      <w:r w:rsidR="00712A64" w:rsidRPr="00712A64">
        <w:rPr>
          <w:rFonts w:ascii="Tahoma" w:hAnsi="Tahoma" w:cs="Tahoma"/>
          <w:bCs/>
          <w:sz w:val="18"/>
          <w:szCs w:val="18"/>
        </w:rPr>
        <w:t>quali interventi di manutenzione ordinaria o straordinaria ai sensi dell’art. 3 del D.P.R. 6 Giugno 2001, n</w:t>
      </w:r>
      <w:r w:rsidR="00776026">
        <w:rPr>
          <w:rFonts w:ascii="Tahoma" w:hAnsi="Tahoma" w:cs="Tahoma"/>
          <w:bCs/>
          <w:sz w:val="18"/>
          <w:szCs w:val="18"/>
        </w:rPr>
        <w:t>.</w:t>
      </w:r>
      <w:r w:rsidR="00712A64" w:rsidRPr="00712A64">
        <w:rPr>
          <w:rFonts w:ascii="Tahoma" w:hAnsi="Tahoma" w:cs="Tahoma"/>
          <w:bCs/>
          <w:sz w:val="18"/>
          <w:szCs w:val="18"/>
        </w:rPr>
        <w:t xml:space="preserve"> 380. </w:t>
      </w:r>
    </w:p>
    <w:p w:rsidR="00776026" w:rsidRPr="00776026" w:rsidRDefault="00776026" w:rsidP="00776026">
      <w:pPr>
        <w:numPr>
          <w:ilvl w:val="0"/>
          <w:numId w:val="4"/>
        </w:numPr>
        <w:spacing w:line="240" w:lineRule="exact"/>
        <w:jc w:val="both"/>
        <w:rPr>
          <w:rFonts w:ascii="Tahoma" w:hAnsi="Tahoma"/>
          <w:spacing w:val="-2"/>
          <w:sz w:val="18"/>
          <w:szCs w:val="18"/>
        </w:rPr>
      </w:pPr>
      <w:r w:rsidRPr="00776026">
        <w:rPr>
          <w:rFonts w:ascii="Tahoma" w:hAnsi="Tahoma"/>
          <w:spacing w:val="-2"/>
          <w:sz w:val="18"/>
          <w:szCs w:val="18"/>
        </w:rPr>
        <w:t>che la documentazione allegata alla presente rappresenta lo stato attuale del bene interessato, gli elementi di valore paesaggistico presenti e gli impatti sul paesaggio delle trasformazioni realizzate;</w:t>
      </w:r>
    </w:p>
    <w:p w:rsidR="00776026" w:rsidRPr="00776026" w:rsidRDefault="00776026" w:rsidP="00776026">
      <w:pPr>
        <w:numPr>
          <w:ilvl w:val="0"/>
          <w:numId w:val="4"/>
        </w:numPr>
        <w:spacing w:line="240" w:lineRule="exact"/>
        <w:jc w:val="both"/>
        <w:rPr>
          <w:rFonts w:ascii="Tahoma" w:hAnsi="Tahoma"/>
          <w:spacing w:val="-2"/>
          <w:sz w:val="18"/>
          <w:szCs w:val="18"/>
        </w:rPr>
      </w:pPr>
      <w:r w:rsidRPr="00776026">
        <w:rPr>
          <w:rFonts w:ascii="Tahoma" w:hAnsi="Tahoma"/>
          <w:spacing w:val="-2"/>
          <w:sz w:val="18"/>
          <w:szCs w:val="18"/>
        </w:rPr>
        <w:t>che le tipologie edilizie ed i materiali utilizzati, anche se diversi da quelli indicati nella eventuale Autorizzazione Paesaggistica, rientrano fra quelli previsti e assentiti dagli strumenti di pianificazione paesaggistica, ove vigenti, o altrimenti, sono giudicati compatibili</w:t>
      </w:r>
      <w:r>
        <w:rPr>
          <w:rFonts w:ascii="Tahoma" w:hAnsi="Tahoma"/>
          <w:spacing w:val="-2"/>
          <w:sz w:val="18"/>
          <w:szCs w:val="18"/>
        </w:rPr>
        <w:t xml:space="preserve"> con il contesto paesaggistico;</w:t>
      </w:r>
    </w:p>
    <w:p w:rsidR="00AB7658" w:rsidRPr="007C5D8B" w:rsidRDefault="00AB7658" w:rsidP="00776026">
      <w:pPr>
        <w:numPr>
          <w:ilvl w:val="0"/>
          <w:numId w:val="4"/>
        </w:numPr>
        <w:spacing w:line="240" w:lineRule="exact"/>
        <w:jc w:val="both"/>
        <w:rPr>
          <w:rFonts w:ascii="Tahoma" w:hAnsi="Tahoma"/>
          <w:spacing w:val="-2"/>
          <w:sz w:val="18"/>
          <w:szCs w:val="18"/>
        </w:rPr>
      </w:pPr>
      <w:r w:rsidRPr="007C5D8B">
        <w:rPr>
          <w:rFonts w:ascii="Tahoma" w:hAnsi="Tahoma"/>
          <w:spacing w:val="-2"/>
          <w:sz w:val="18"/>
          <w:szCs w:val="18"/>
        </w:rPr>
        <w:t>che l’immobile interessato dalle opere e rappresentato negli elaborati grafici, è nella piena disponibilità del sottoscritto;</w:t>
      </w:r>
    </w:p>
    <w:p w:rsidR="00AB7658" w:rsidRPr="007C5D8B" w:rsidRDefault="00AB7658" w:rsidP="00776026">
      <w:pPr>
        <w:numPr>
          <w:ilvl w:val="0"/>
          <w:numId w:val="4"/>
        </w:numPr>
        <w:spacing w:line="240" w:lineRule="exact"/>
        <w:jc w:val="both"/>
        <w:rPr>
          <w:rFonts w:ascii="Tahoma" w:hAnsi="Tahoma"/>
          <w:spacing w:val="-2"/>
          <w:sz w:val="18"/>
          <w:szCs w:val="18"/>
        </w:rPr>
      </w:pPr>
      <w:r w:rsidRPr="007C5D8B">
        <w:rPr>
          <w:rFonts w:ascii="Tahoma" w:hAnsi="Tahoma"/>
          <w:spacing w:val="-2"/>
          <w:sz w:val="18"/>
          <w:szCs w:val="18"/>
        </w:rPr>
        <w:t xml:space="preserve">che l’intervento </w:t>
      </w:r>
      <w:r w:rsidR="00776026">
        <w:rPr>
          <w:rFonts w:ascii="Tahoma" w:hAnsi="Tahoma"/>
          <w:spacing w:val="-2"/>
          <w:sz w:val="18"/>
          <w:szCs w:val="18"/>
        </w:rPr>
        <w:t xml:space="preserve">realizzato </w:t>
      </w:r>
      <w:r w:rsidRPr="007C5D8B">
        <w:rPr>
          <w:rFonts w:ascii="Tahoma" w:hAnsi="Tahoma"/>
          <w:spacing w:val="-2"/>
          <w:sz w:val="18"/>
          <w:szCs w:val="18"/>
        </w:rPr>
        <w:t>non pregiudica i diritti dei terzi e comunque solleva il Comune da ogni responsabilità nei loro confronti;</w:t>
      </w:r>
    </w:p>
    <w:p w:rsidR="00AB7658" w:rsidRPr="007C5D8B" w:rsidRDefault="00AB7658" w:rsidP="00776026">
      <w:pPr>
        <w:numPr>
          <w:ilvl w:val="0"/>
          <w:numId w:val="4"/>
        </w:numPr>
        <w:spacing w:line="240" w:lineRule="exact"/>
        <w:jc w:val="both"/>
        <w:rPr>
          <w:rFonts w:ascii="Tahoma" w:hAnsi="Tahoma"/>
          <w:sz w:val="18"/>
          <w:szCs w:val="18"/>
        </w:rPr>
      </w:pPr>
      <w:r w:rsidRPr="007C5D8B">
        <w:rPr>
          <w:rFonts w:ascii="Tahoma" w:hAnsi="Tahoma"/>
          <w:sz w:val="18"/>
          <w:szCs w:val="18"/>
        </w:rPr>
        <w:t>che il presente modello e’ conforme all’originale predisposto dal Comune in distribuzione presso il Servizio Urbanistica e Edilizia privata e pubblicato sul sito internet dello stesso</w:t>
      </w:r>
      <w:r w:rsidR="0033227E">
        <w:rPr>
          <w:rFonts w:ascii="Tahoma" w:hAnsi="Tahoma"/>
          <w:sz w:val="18"/>
          <w:szCs w:val="18"/>
        </w:rPr>
        <w:t>.</w:t>
      </w:r>
    </w:p>
    <w:p w:rsidR="00EB5DB6" w:rsidRDefault="00EB5DB6" w:rsidP="00776026">
      <w:pPr>
        <w:spacing w:line="240" w:lineRule="exact"/>
        <w:ind w:hanging="142"/>
        <w:jc w:val="both"/>
      </w:pPr>
    </w:p>
    <w:p w:rsidR="0033227E" w:rsidRDefault="00B25132" w:rsidP="00776026">
      <w:pPr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3227E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3227E">
        <w:rPr>
          <w:rFonts w:ascii="Tahoma" w:hAnsi="Tahoma"/>
          <w:sz w:val="18"/>
        </w:rPr>
        <w:t xml:space="preserve">, lì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33227E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 w:rsidR="0033227E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1A037C">
        <w:rPr>
          <w:rFonts w:ascii="Tahoma" w:hAnsi="Tahoma"/>
          <w:sz w:val="18"/>
          <w:szCs w:val="18"/>
        </w:rPr>
        <w:t>.</w:t>
      </w:r>
    </w:p>
    <w:p w:rsidR="00AB7658" w:rsidRDefault="00AB7658" w:rsidP="004C1337">
      <w:pPr>
        <w:spacing w:line="240" w:lineRule="exact"/>
        <w:ind w:hanging="142"/>
        <w:jc w:val="both"/>
      </w:pPr>
    </w:p>
    <w:p w:rsidR="00AB7658" w:rsidRDefault="00AB7658" w:rsidP="004C1337">
      <w:pPr>
        <w:tabs>
          <w:tab w:val="left" w:pos="1276"/>
          <w:tab w:val="left" w:pos="6804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Il </w:t>
      </w:r>
      <w:r w:rsidR="000756D4">
        <w:rPr>
          <w:rFonts w:ascii="Tahoma" w:hAnsi="Tahoma"/>
          <w:sz w:val="18"/>
        </w:rPr>
        <w:t>Richiedente</w:t>
      </w:r>
      <w:r>
        <w:rPr>
          <w:rFonts w:ascii="Tahoma" w:hAnsi="Tahoma"/>
          <w:sz w:val="18"/>
        </w:rPr>
        <w:t>/i</w:t>
      </w:r>
      <w:r>
        <w:rPr>
          <w:rFonts w:ascii="Tahoma" w:hAnsi="Tahoma"/>
          <w:sz w:val="18"/>
        </w:rPr>
        <w:tab/>
      </w:r>
      <w:r w:rsidRPr="00E60F71">
        <w:rPr>
          <w:rFonts w:ascii="Tahoma" w:hAnsi="Tahoma" w:cs="Tahoma"/>
          <w:sz w:val="18"/>
        </w:rPr>
        <w:t xml:space="preserve">Il Tecnico </w:t>
      </w:r>
      <w:r w:rsidR="00893226">
        <w:rPr>
          <w:rFonts w:ascii="Tahoma" w:hAnsi="Tahoma" w:cs="Tahoma"/>
          <w:sz w:val="18"/>
        </w:rPr>
        <w:t>incaricato</w:t>
      </w:r>
    </w:p>
    <w:p w:rsidR="00AB7658" w:rsidRDefault="00AB7658" w:rsidP="004C1337">
      <w:pPr>
        <w:tabs>
          <w:tab w:val="left" w:pos="993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(o altro/i avente/i titolo)</w:t>
      </w:r>
    </w:p>
    <w:p w:rsidR="00AB7658" w:rsidRDefault="00AB7658" w:rsidP="004C1337">
      <w:pPr>
        <w:spacing w:line="240" w:lineRule="exact"/>
        <w:jc w:val="both"/>
        <w:rPr>
          <w:rFonts w:ascii="Tahoma" w:hAnsi="Tahoma"/>
          <w:sz w:val="18"/>
        </w:rPr>
      </w:pPr>
    </w:p>
    <w:p w:rsidR="00AB7658" w:rsidRDefault="00AB7658" w:rsidP="004C1337">
      <w:pPr>
        <w:tabs>
          <w:tab w:val="left" w:pos="851"/>
          <w:tab w:val="left" w:pos="6521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</w:t>
      </w:r>
      <w:r w:rsidR="0033227E"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>_</w:t>
      </w:r>
      <w:r w:rsidR="0033227E">
        <w:rPr>
          <w:rFonts w:ascii="Tahoma" w:hAnsi="Tahoma"/>
          <w:sz w:val="18"/>
        </w:rPr>
        <w:t>_____________________</w:t>
      </w:r>
    </w:p>
    <w:p w:rsidR="0033227E" w:rsidRDefault="0033227E" w:rsidP="004C1337">
      <w:pPr>
        <w:tabs>
          <w:tab w:val="left" w:pos="7088"/>
        </w:tabs>
        <w:spacing w:line="24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( timbro e firma )</w:t>
      </w:r>
    </w:p>
    <w:p w:rsidR="00134215" w:rsidRDefault="00134215" w:rsidP="004C1337">
      <w:pPr>
        <w:spacing w:line="240" w:lineRule="exact"/>
        <w:rPr>
          <w:rFonts w:ascii="Tahoma" w:hAnsi="Tahoma" w:cs="Tahoma"/>
          <w:sz w:val="18"/>
        </w:rPr>
      </w:pPr>
    </w:p>
    <w:p w:rsidR="00C92DA3" w:rsidRDefault="00C92DA3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C92DA3" w:rsidRDefault="00C92DA3" w:rsidP="004C1337">
      <w:pPr>
        <w:pStyle w:val="Corpodeltesto"/>
        <w:spacing w:line="240" w:lineRule="exac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Per eventuali comunicazioni dal Servizio Urbanistica ed Edilizia Privata, il sottoscritto/i costituisce/ono domicilio presso il </w:t>
      </w:r>
      <w:r w:rsidR="00175DBE">
        <w:rPr>
          <w:rFonts w:ascii="Tahoma" w:hAnsi="Tahoma"/>
          <w:sz w:val="18"/>
        </w:rPr>
        <w:t xml:space="preserve">Tecnico </w:t>
      </w:r>
      <w:r w:rsidR="00DD4BF7">
        <w:rPr>
          <w:rFonts w:ascii="Tahoma" w:hAnsi="Tahoma"/>
          <w:sz w:val="18"/>
        </w:rPr>
        <w:t>incaricato</w:t>
      </w:r>
      <w:r>
        <w:rPr>
          <w:rFonts w:ascii="Tahoma" w:hAnsi="Tahoma"/>
          <w:sz w:val="18"/>
        </w:rPr>
        <w:t xml:space="preserve">, anche al fine di ricevere anticipatamente </w:t>
      </w:r>
      <w:r w:rsidR="00175DBE">
        <w:rPr>
          <w:rFonts w:ascii="Tahoma" w:hAnsi="Tahoma"/>
          <w:sz w:val="18"/>
        </w:rPr>
        <w:t xml:space="preserve">per via telematica </w:t>
      </w:r>
      <w:r>
        <w:rPr>
          <w:rFonts w:ascii="Tahoma" w:hAnsi="Tahoma"/>
          <w:sz w:val="18"/>
        </w:rPr>
        <w:t>le comunicazioni sul procedimento.</w:t>
      </w:r>
    </w:p>
    <w:p w:rsidR="00C92DA3" w:rsidRDefault="00C92DA3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134215" w:rsidRDefault="00134215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33227E" w:rsidRDefault="0033227E" w:rsidP="004C1337">
      <w:pPr>
        <w:tabs>
          <w:tab w:val="left" w:pos="1276"/>
          <w:tab w:val="left" w:pos="6804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Il </w:t>
      </w:r>
      <w:r w:rsidR="000756D4">
        <w:rPr>
          <w:rFonts w:ascii="Tahoma" w:hAnsi="Tahoma"/>
          <w:sz w:val="18"/>
        </w:rPr>
        <w:t>Richiedente</w:t>
      </w:r>
      <w:r>
        <w:rPr>
          <w:rFonts w:ascii="Tahoma" w:hAnsi="Tahoma"/>
          <w:sz w:val="18"/>
        </w:rPr>
        <w:t>/i</w:t>
      </w:r>
    </w:p>
    <w:p w:rsidR="0033227E" w:rsidRDefault="0033227E" w:rsidP="004C1337">
      <w:pPr>
        <w:tabs>
          <w:tab w:val="left" w:pos="993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(o altro/i avente/i titolo)</w:t>
      </w:r>
    </w:p>
    <w:p w:rsidR="0033227E" w:rsidRDefault="0033227E" w:rsidP="004C1337">
      <w:pPr>
        <w:spacing w:line="240" w:lineRule="exact"/>
        <w:jc w:val="both"/>
        <w:rPr>
          <w:rFonts w:ascii="Tahoma" w:hAnsi="Tahoma"/>
          <w:sz w:val="18"/>
        </w:rPr>
      </w:pPr>
    </w:p>
    <w:p w:rsidR="0033227E" w:rsidRDefault="0033227E" w:rsidP="004C1337">
      <w:pPr>
        <w:tabs>
          <w:tab w:val="left" w:pos="851"/>
          <w:tab w:val="left" w:pos="6521"/>
        </w:tabs>
        <w:spacing w:line="240" w:lineRule="exact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</w:t>
      </w:r>
    </w:p>
    <w:p w:rsidR="00F57F5B" w:rsidRDefault="00F57F5B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DD4BF7" w:rsidRDefault="00DD4BF7" w:rsidP="004C1337">
      <w:pPr>
        <w:pStyle w:val="Corpodeltesto"/>
        <w:spacing w:line="240" w:lineRule="exact"/>
        <w:rPr>
          <w:rFonts w:ascii="Tahoma" w:hAnsi="Tahoma"/>
          <w:sz w:val="18"/>
        </w:rPr>
      </w:pPr>
    </w:p>
    <w:p w:rsidR="00C92DA3" w:rsidRDefault="00C92DA3" w:rsidP="00C05C36">
      <w:pPr>
        <w:tabs>
          <w:tab w:val="left" w:pos="10348"/>
        </w:tabs>
        <w:spacing w:line="180" w:lineRule="exact"/>
        <w:jc w:val="both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C92DA3" w:rsidRDefault="00C92DA3" w:rsidP="00C05C36">
      <w:pPr>
        <w:tabs>
          <w:tab w:val="left" w:pos="10348"/>
        </w:tabs>
        <w:spacing w:line="180" w:lineRule="exact"/>
        <w:jc w:val="both"/>
        <w:rPr>
          <w:rFonts w:ascii="Tahoma" w:hAnsi="Tahoma" w:cs="Tahoma"/>
          <w:bCs/>
          <w:spacing w:val="-4"/>
          <w:sz w:val="16"/>
        </w:rPr>
      </w:pPr>
      <w:r>
        <w:rPr>
          <w:rFonts w:ascii="Tahoma" w:hAnsi="Tahoma" w:cs="Tahoma"/>
          <w:bCs/>
          <w:sz w:val="16"/>
        </w:rPr>
        <w:t xml:space="preserve">La presente dichiarazione è subordinata alla veridicità delle dichiarazioni, autocertificazioni ed attestazioni prodotte dall’interessato, salvi i poteri di verifica e di controllo delle competenti amministrazioni e le ipotesi di decadenza dai benefici conseguiti ai sensi e </w:t>
      </w:r>
      <w:r>
        <w:rPr>
          <w:rFonts w:ascii="Tahoma" w:hAnsi="Tahoma" w:cs="Tahoma"/>
          <w:bCs/>
          <w:spacing w:val="-4"/>
          <w:sz w:val="16"/>
        </w:rPr>
        <w:t>per gli effetti di cui al D.P.R. 445/00.</w:t>
      </w:r>
    </w:p>
    <w:p w:rsidR="00C92DA3" w:rsidRDefault="00C92DA3" w:rsidP="00C05C36">
      <w:pPr>
        <w:tabs>
          <w:tab w:val="left" w:pos="10348"/>
        </w:tabs>
        <w:spacing w:line="180" w:lineRule="exact"/>
        <w:jc w:val="both"/>
        <w:rPr>
          <w:bCs/>
          <w:sz w:val="18"/>
        </w:rPr>
      </w:pPr>
    </w:p>
    <w:p w:rsidR="00C92DA3" w:rsidRDefault="00C92DA3" w:rsidP="00C05C36">
      <w:pPr>
        <w:pBdr>
          <w:top w:val="double" w:sz="4" w:space="1" w:color="auto"/>
        </w:pBdr>
        <w:tabs>
          <w:tab w:val="left" w:pos="10348"/>
        </w:tabs>
        <w:spacing w:line="180" w:lineRule="exact"/>
        <w:jc w:val="both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INFORMATIVA SUL TRATTAMENTO DEI DATI PERSONALI AI SENSI DEL D.LGS. 196/2003</w:t>
      </w:r>
    </w:p>
    <w:p w:rsidR="00C92DA3" w:rsidRDefault="00C92DA3" w:rsidP="00C05C36">
      <w:pPr>
        <w:spacing w:line="180" w:lineRule="exact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L'Amministrazione Comunale di Vinci informa, ai sensi dell'art. 13 D.Lgs. 196/2003, che: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trattamento dei dati conferiti con dichiarazioni / richieste è finalizzato allo svolgimento delle funzioni istituzionali ed in particolare allo sviluppo del relativo procedimento amministrativo ed alle attività ad esso correlate;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conferimento dei dati è obbligatorio per il corretto sviluppo dell'istruttoria e degli altri adempimenti;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mancato conferimento di alcuni o di tutti i dati richiesti comporta l'interruzione / l'annullamento dei procedimenti amministrativi;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in relazione al procedimento ed alle attività correlate, il Comune può comunicare i dati acquisiti con le dichiarazioni / richieste ad altri Enti competenti o a collaboratori esterni;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il dichiarante può esercitare i diritti previsti dall'art. 7 del D.Lgs. 196/2003, ovvero la modifica, l'aggiornamento e la cancellazione dei dati;</w:t>
      </w:r>
    </w:p>
    <w:p w:rsidR="00C92DA3" w:rsidRDefault="00C92DA3" w:rsidP="00C05C36">
      <w:pPr>
        <w:numPr>
          <w:ilvl w:val="0"/>
          <w:numId w:val="12"/>
        </w:numPr>
        <w:tabs>
          <w:tab w:val="clear" w:pos="720"/>
          <w:tab w:val="num" w:pos="284"/>
        </w:tabs>
        <w:spacing w:line="180" w:lineRule="exact"/>
        <w:ind w:left="284" w:hanging="284"/>
        <w:rPr>
          <w:rFonts w:ascii="Tahoma" w:hAnsi="Tahoma" w:cs="Tahoma"/>
          <w:bCs/>
          <w:sz w:val="16"/>
        </w:rPr>
      </w:pPr>
      <w:r>
        <w:rPr>
          <w:rFonts w:ascii="Tahoma" w:hAnsi="Tahoma" w:cs="Tahoma"/>
          <w:bCs/>
          <w:sz w:val="16"/>
        </w:rPr>
        <w:t>titolare della banca dati è il Comune di Vinci nella persona del Sindaco pro tempore;</w:t>
      </w:r>
    </w:p>
    <w:p w:rsidR="00F57F5B" w:rsidRDefault="00C92DA3" w:rsidP="00C05C36">
      <w:pPr>
        <w:numPr>
          <w:ilvl w:val="0"/>
          <w:numId w:val="12"/>
        </w:numPr>
        <w:pBdr>
          <w:bottom w:val="double" w:sz="4" w:space="1" w:color="auto"/>
        </w:pBdr>
        <w:tabs>
          <w:tab w:val="clear" w:pos="720"/>
          <w:tab w:val="num" w:pos="284"/>
        </w:tabs>
        <w:spacing w:line="180" w:lineRule="exact"/>
        <w:ind w:left="284" w:hanging="284"/>
      </w:pPr>
      <w:r w:rsidRPr="00F57F5B">
        <w:rPr>
          <w:rFonts w:ascii="Tahoma" w:hAnsi="Tahoma" w:cs="Tahoma"/>
          <w:bCs/>
          <w:sz w:val="16"/>
        </w:rPr>
        <w:t>responsabile del trattamento dei dati è l’Ing. Claudia Peruzzi in qualità di Dirigente del Settore Urbanistica</w:t>
      </w:r>
      <w:r w:rsidR="00B62017" w:rsidRPr="00F57F5B">
        <w:rPr>
          <w:rFonts w:ascii="Tahoma" w:hAnsi="Tahoma" w:cs="Tahoma"/>
          <w:bCs/>
          <w:sz w:val="16"/>
        </w:rPr>
        <w:t xml:space="preserve"> ed Ambiente</w:t>
      </w:r>
      <w:r w:rsidRPr="00F57F5B">
        <w:rPr>
          <w:rFonts w:ascii="Tahoma" w:hAnsi="Tahoma" w:cs="Tahoma"/>
          <w:bCs/>
          <w:sz w:val="16"/>
        </w:rPr>
        <w:t>.</w:t>
      </w:r>
    </w:p>
    <w:p w:rsidR="00F43EAC" w:rsidRDefault="00F43EAC" w:rsidP="00C05C36">
      <w:pPr>
        <w:spacing w:line="180" w:lineRule="exact"/>
        <w:sectPr w:rsidR="00F43EAC" w:rsidSect="00776026">
          <w:footerReference w:type="default" r:id="rId14"/>
          <w:type w:val="continuous"/>
          <w:pgSz w:w="11906" w:h="16838" w:code="9"/>
          <w:pgMar w:top="709" w:right="1134" w:bottom="709" w:left="1134" w:header="11" w:footer="301" w:gutter="0"/>
          <w:cols w:space="720"/>
        </w:sectPr>
      </w:pPr>
    </w:p>
    <w:p w:rsidR="00F57F5B" w:rsidRDefault="00F57F5B" w:rsidP="00F57F5B">
      <w:pPr>
        <w:pStyle w:val="Titolo3"/>
        <w:pBdr>
          <w:top w:val="double" w:sz="4" w:space="1" w:color="auto"/>
        </w:pBdr>
        <w:spacing w:line="40" w:lineRule="exact"/>
        <w:ind w:left="0"/>
        <w:rPr>
          <w:rFonts w:ascii="Tahoma" w:hAnsi="Tahoma" w:cs="Tahoma"/>
          <w:color w:val="FF0000"/>
          <w:sz w:val="24"/>
        </w:rPr>
      </w:pPr>
    </w:p>
    <w:p w:rsidR="00C92DA3" w:rsidRPr="00F85E9F" w:rsidRDefault="00C92DA3" w:rsidP="00B01378">
      <w:pPr>
        <w:pStyle w:val="Titolo3"/>
        <w:pBdr>
          <w:top w:val="double" w:sz="4" w:space="1" w:color="auto"/>
        </w:pBdr>
        <w:ind w:left="0"/>
        <w:rPr>
          <w:rFonts w:ascii="Tahoma" w:hAnsi="Tahoma" w:cs="Tahoma"/>
          <w:color w:val="FF0000"/>
          <w:sz w:val="24"/>
        </w:rPr>
      </w:pPr>
      <w:r w:rsidRPr="00F85E9F">
        <w:rPr>
          <w:rFonts w:ascii="Tahoma" w:hAnsi="Tahoma" w:cs="Tahoma"/>
          <w:color w:val="FF0000"/>
          <w:sz w:val="24"/>
        </w:rPr>
        <w:t>TITOLO</w:t>
      </w:r>
      <w:r w:rsidR="00776026">
        <w:rPr>
          <w:rFonts w:ascii="Tahoma" w:hAnsi="Tahoma" w:cs="Tahoma"/>
          <w:color w:val="FF0000"/>
          <w:sz w:val="24"/>
        </w:rPr>
        <w:t>, INDIVIDUAZIONE ED ANNO DI REALIZZAZIONE DELLE OPERE OGGETTO DI ACCERTAMENTO DI COMPATIBILITA’ PAESAG</w:t>
      </w:r>
      <w:r w:rsidR="00134215">
        <w:rPr>
          <w:rFonts w:ascii="Tahoma" w:hAnsi="Tahoma" w:cs="Tahoma"/>
          <w:color w:val="FF0000"/>
          <w:sz w:val="24"/>
        </w:rPr>
        <w:t>GISTICA</w:t>
      </w:r>
    </w:p>
    <w:p w:rsidR="00C92DA3" w:rsidRPr="009B6A41" w:rsidRDefault="00C92DA3" w:rsidP="00B01378">
      <w:pPr>
        <w:jc w:val="center"/>
        <w:rPr>
          <w:rFonts w:ascii="Tahoma" w:hAnsi="Tahoma"/>
          <w:color w:val="0070C0"/>
          <w:u w:val="single"/>
        </w:rPr>
      </w:pPr>
      <w:r w:rsidRPr="009B6A41">
        <w:rPr>
          <w:rFonts w:ascii="Tahoma" w:hAnsi="Tahoma"/>
          <w:color w:val="0070C0"/>
          <w:u w:val="single"/>
        </w:rPr>
        <w:t>(compilare la presente dichiarazione per ciascun avente titolo)</w:t>
      </w:r>
    </w:p>
    <w:p w:rsidR="00C92DA3" w:rsidRPr="005D7DBC" w:rsidRDefault="00C92DA3" w:rsidP="00B01378">
      <w:pPr>
        <w:pStyle w:val="Titolo2"/>
        <w:keepLines/>
        <w:widowControl w:val="0"/>
        <w:ind w:left="0"/>
        <w:rPr>
          <w:rFonts w:ascii="Tahoma" w:hAnsi="Tahoma" w:cs="Tahoma"/>
          <w:sz w:val="24"/>
          <w:szCs w:val="24"/>
        </w:rPr>
      </w:pPr>
      <w:r w:rsidRPr="005D7DBC">
        <w:rPr>
          <w:rFonts w:ascii="Tahoma" w:hAnsi="Tahoma" w:cs="Tahoma"/>
          <w:sz w:val="24"/>
          <w:szCs w:val="24"/>
        </w:rPr>
        <w:t>DICHIARAZIONE SOSTITUTIVA DELL’ATTO DI NOTORIETA’</w:t>
      </w:r>
    </w:p>
    <w:p w:rsidR="00C92DA3" w:rsidRDefault="00C92DA3" w:rsidP="00B01378">
      <w:pPr>
        <w:keepLines/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sottoscritta da maggiorenne  con capacità di agire (D.P.R. 28 dicembre 2000, n. 445 - art. 47)</w:t>
      </w:r>
    </w:p>
    <w:p w:rsidR="00C92DA3" w:rsidRDefault="00C92DA3">
      <w:pPr>
        <w:keepLines/>
        <w:widowControl w:val="0"/>
        <w:spacing w:line="200" w:lineRule="exact"/>
        <w:jc w:val="center"/>
        <w:rPr>
          <w:rFonts w:ascii="Tahoma" w:hAnsi="Tahoma" w:cs="Tahoma"/>
          <w:sz w:val="18"/>
        </w:rPr>
      </w:pPr>
    </w:p>
    <w:p w:rsidR="00B34F23" w:rsidRPr="005D7DBC" w:rsidRDefault="00B25132" w:rsidP="00DD4BF7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>
        <w:rPr>
          <w:rFonts w:ascii="Tahoma" w:hAnsi="Tahoma"/>
          <w:b/>
        </w:rPr>
        <w:t xml:space="preserve"> </w:t>
      </w:r>
      <w:r w:rsidR="00A82A2B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A82A2B">
        <w:rPr>
          <w:rFonts w:ascii="Tahoma" w:hAnsi="Tahoma"/>
          <w:b/>
        </w:rPr>
        <w:t xml:space="preserve"> </w:t>
      </w:r>
      <w:r w:rsidR="00A82A2B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</w:rPr>
        <w:t> </w:t>
      </w:r>
      <w:r w:rsidR="00A82A2B">
        <w:rPr>
          <w:rFonts w:ascii="Tahoma" w:hAnsi="Tahoma"/>
          <w:b/>
        </w:rPr>
        <w:t> </w:t>
      </w:r>
      <w:r w:rsidR="00A82A2B">
        <w:rPr>
          <w:rFonts w:ascii="Tahoma" w:hAnsi="Tahoma"/>
          <w:b/>
        </w:rPr>
        <w:t> </w:t>
      </w:r>
      <w:r w:rsidR="00A82A2B">
        <w:rPr>
          <w:rFonts w:ascii="Tahoma" w:hAnsi="Tahoma"/>
          <w:b/>
        </w:rPr>
        <w:t> </w:t>
      </w:r>
      <w:r w:rsidR="00A82A2B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b/>
          <w:bCs/>
          <w:sz w:val="18"/>
        </w:rPr>
        <w:t xml:space="preserve"> </w:t>
      </w:r>
      <w:r w:rsidR="00A82A2B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>)</w:t>
      </w:r>
      <w:r w:rsidR="00A82A2B">
        <w:rPr>
          <w:rFonts w:ascii="Tahoma" w:hAnsi="Tahoma"/>
          <w:sz w:val="18"/>
        </w:rPr>
        <w:t xml:space="preserve"> </w:t>
      </w:r>
      <w:r w:rsidR="00A82A2B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(C</w:t>
      </w:r>
      <w:r w:rsidR="00A82A2B">
        <w:rPr>
          <w:rFonts w:ascii="Tahoma" w:hAnsi="Tahoma"/>
          <w:sz w:val="18"/>
        </w:rPr>
        <w:t>.</w:t>
      </w:r>
      <w:r w:rsidR="00A82A2B" w:rsidRPr="001E2FA1">
        <w:rPr>
          <w:rFonts w:ascii="Tahoma" w:hAnsi="Tahoma"/>
          <w:sz w:val="18"/>
        </w:rPr>
        <w:t>F</w:t>
      </w:r>
      <w:r w:rsidR="00A82A2B">
        <w:rPr>
          <w:rFonts w:ascii="Tahoma" w:hAnsi="Tahoma"/>
          <w:sz w:val="18"/>
        </w:rPr>
        <w:t>.</w:t>
      </w:r>
      <w:r w:rsidR="00A82A2B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F04FDD">
        <w:rPr>
          <w:rFonts w:ascii="Tahoma" w:hAnsi="Tahoma"/>
        </w:rPr>
        <w:t xml:space="preserve"> </w:t>
      </w:r>
      <w:r w:rsidR="00A82A2B" w:rsidRPr="001E2FA1">
        <w:rPr>
          <w:rFonts w:ascii="Tahoma" w:hAnsi="Tahoma"/>
          <w:sz w:val="18"/>
        </w:rPr>
        <w:t>)</w:t>
      </w:r>
      <w:r w:rsidR="00A82A2B">
        <w:rPr>
          <w:rFonts w:ascii="Tahoma" w:hAnsi="Tahoma"/>
          <w:sz w:val="18"/>
        </w:rPr>
        <w:t xml:space="preserve"> e </w:t>
      </w:r>
      <w:r w:rsidR="00A82A2B" w:rsidRPr="001E2FA1">
        <w:rPr>
          <w:rFonts w:ascii="Tahoma" w:hAnsi="Tahoma"/>
          <w:sz w:val="18"/>
        </w:rPr>
        <w:t xml:space="preserve">residente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) C.a.p.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EF1C5B">
        <w:rPr>
          <w:rFonts w:ascii="Tahoma" w:hAnsi="Tahoma"/>
          <w:b/>
          <w:bCs/>
          <w:sz w:val="18"/>
        </w:rPr>
        <w:t xml:space="preserve"> </w:t>
      </w:r>
      <w:r w:rsidR="00A82A2B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A82A2B">
        <w:rPr>
          <w:rFonts w:ascii="Tahoma" w:hAnsi="Tahoma"/>
          <w:sz w:val="18"/>
        </w:rPr>
        <w:t>,</w:t>
      </w:r>
      <w:r w:rsidR="00A82A2B" w:rsidRPr="001E2FA1">
        <w:rPr>
          <w:rFonts w:ascii="Tahoma" w:hAnsi="Tahoma"/>
          <w:sz w:val="18"/>
        </w:rPr>
        <w:t xml:space="preserve"> in qualità di</w:t>
      </w:r>
      <w:r w:rsidR="00A82A2B">
        <w:rPr>
          <w:rFonts w:ascii="Tahoma" w:hAnsi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34F23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7152005"/>
          <w:placeholder>
            <w:docPart w:val="AE76238B89554C9E89DDB3263A172D83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B34F23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B34F23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34F23" w:rsidRPr="005D7DB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34F23" w:rsidRPr="005D7DBC">
        <w:rPr>
          <w:rFonts w:ascii="Tahoma" w:hAnsi="Tahoma" w:cs="Tahoma"/>
          <w:sz w:val="18"/>
          <w:szCs w:val="18"/>
        </w:rPr>
        <w:t>(</w:t>
      </w:r>
      <w:r w:rsidR="00A82A2B">
        <w:rPr>
          <w:rFonts w:ascii="Tahoma" w:hAnsi="Tahoma" w:cs="Tahoma"/>
          <w:sz w:val="18"/>
          <w:szCs w:val="18"/>
        </w:rPr>
        <w:t xml:space="preserve"> </w:t>
      </w:r>
      <w:r w:rsidR="00B34F23" w:rsidRPr="005D7DBC">
        <w:rPr>
          <w:rFonts w:ascii="Tahoma" w:hAnsi="Tahoma" w:cs="Tahoma"/>
          <w:sz w:val="18"/>
          <w:szCs w:val="18"/>
        </w:rPr>
        <w:t>P.</w:t>
      </w:r>
      <w:r w:rsidR="00B34F23">
        <w:rPr>
          <w:rFonts w:ascii="Tahoma" w:hAnsi="Tahoma" w:cs="Tahoma"/>
          <w:sz w:val="18"/>
          <w:szCs w:val="18"/>
        </w:rPr>
        <w:t>I</w:t>
      </w:r>
      <w:r w:rsidR="00B34F23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B34F23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A82A2B">
        <w:rPr>
          <w:rFonts w:ascii="Tahoma" w:hAnsi="Tahoma" w:cs="Tahoma"/>
          <w:b/>
        </w:rPr>
        <w:t xml:space="preserve"> </w:t>
      </w:r>
      <w:r w:rsidR="00B34F23" w:rsidRPr="005D7DBC">
        <w:rPr>
          <w:rFonts w:ascii="Tahoma" w:hAnsi="Tahoma" w:cs="Tahoma"/>
          <w:sz w:val="18"/>
          <w:szCs w:val="18"/>
        </w:rPr>
        <w:t xml:space="preserve">)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34F23" w:rsidRPr="005D7DBC">
        <w:rPr>
          <w:rFonts w:ascii="Tahoma" w:hAnsi="Tahoma" w:cs="Tahoma"/>
          <w:sz w:val="18"/>
          <w:szCs w:val="18"/>
        </w:rPr>
        <w:t xml:space="preserve"> (Prov.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34F23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34F23" w:rsidRPr="00B34F23">
        <w:rPr>
          <w:rFonts w:ascii="Tahoma" w:hAnsi="Tahoma" w:cs="Tahoma"/>
          <w:b/>
        </w:rPr>
        <w:t> </w:t>
      </w:r>
      <w:r w:rsidR="00B34F23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B34F23" w:rsidRPr="005D7DBC">
        <w:rPr>
          <w:rFonts w:ascii="Tahoma" w:hAnsi="Tahoma" w:cs="Tahoma"/>
          <w:sz w:val="18"/>
          <w:szCs w:val="18"/>
        </w:rPr>
        <w:t xml:space="preserve">)  </w:t>
      </w:r>
      <w:r w:rsidR="00B34F23" w:rsidRPr="005D7DBC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34F23" w:rsidRPr="005D7DBC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A82A2B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 w:rsidR="00A82A2B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34F23" w:rsidRPr="005D7DBC">
        <w:rPr>
          <w:rFonts w:ascii="Tahoma" w:hAnsi="Tahoma" w:cs="Tahoma"/>
          <w:b/>
          <w:sz w:val="18"/>
          <w:szCs w:val="18"/>
        </w:rPr>
        <w:t xml:space="preserve">, </w:t>
      </w:r>
      <w:r w:rsidR="00B34F23" w:rsidRPr="005D7DBC">
        <w:rPr>
          <w:rFonts w:ascii="Tahoma" w:hAnsi="Tahoma" w:cs="Tahoma"/>
          <w:sz w:val="18"/>
          <w:szCs w:val="18"/>
        </w:rPr>
        <w:t>consapevole delle sanzioni penali, nel caso di dichiarazioni non veritiere, di formazione o uso di atti falsi, richiamate dall’art. 76 del D.P.R. 28 dicembre 2000, n. 445</w:t>
      </w:r>
    </w:p>
    <w:p w:rsidR="00A82A2B" w:rsidRPr="00A82A2B" w:rsidRDefault="00A82A2B" w:rsidP="00776026">
      <w:pPr>
        <w:pStyle w:val="Corpodeltesto"/>
        <w:spacing w:line="200" w:lineRule="exact"/>
        <w:rPr>
          <w:rFonts w:ascii="Tahoma" w:hAnsi="Tahoma"/>
          <w:sz w:val="18"/>
        </w:rPr>
      </w:pPr>
    </w:p>
    <w:p w:rsidR="00C92DA3" w:rsidRDefault="00C92DA3" w:rsidP="00776026">
      <w:pPr>
        <w:pStyle w:val="Titolo5"/>
        <w:keepLines/>
        <w:widowControl w:val="0"/>
        <w:spacing w:line="240" w:lineRule="exact"/>
        <w:jc w:val="center"/>
        <w:rPr>
          <w:rFonts w:ascii="Tahoma" w:hAnsi="Tahoma" w:cs="Tahoma"/>
          <w:b/>
          <w:sz w:val="24"/>
          <w:u w:val="none"/>
        </w:rPr>
      </w:pPr>
      <w:r>
        <w:rPr>
          <w:rFonts w:ascii="Tahoma" w:hAnsi="Tahoma" w:cs="Tahoma"/>
          <w:b/>
          <w:sz w:val="24"/>
          <w:u w:val="none"/>
        </w:rPr>
        <w:t>D I C H I A R A</w:t>
      </w:r>
    </w:p>
    <w:p w:rsidR="007E2663" w:rsidRDefault="007E2663" w:rsidP="00776026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</w:rPr>
      </w:pPr>
    </w:p>
    <w:p w:rsidR="00C92DA3" w:rsidRPr="005D7DBC" w:rsidRDefault="00C92DA3" w:rsidP="00DD4BF7">
      <w:pPr>
        <w:pStyle w:val="Corpodeltesto"/>
        <w:keepLines/>
        <w:widowControl w:val="0"/>
        <w:numPr>
          <w:ilvl w:val="0"/>
          <w:numId w:val="1"/>
        </w:numPr>
        <w:tabs>
          <w:tab w:val="left" w:pos="284"/>
        </w:tabs>
        <w:spacing w:line="200" w:lineRule="exact"/>
        <w:ind w:left="0" w:firstLine="0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di aver titolo a </w:t>
      </w:r>
      <w:r w:rsidR="00134215">
        <w:rPr>
          <w:rFonts w:ascii="Tahoma" w:hAnsi="Tahoma" w:cs="Tahoma"/>
          <w:sz w:val="18"/>
          <w:szCs w:val="18"/>
        </w:rPr>
        <w:t>richiedere l’A</w:t>
      </w:r>
      <w:r w:rsidR="00776026">
        <w:rPr>
          <w:rFonts w:ascii="Tahoma" w:hAnsi="Tahoma" w:cs="Tahoma"/>
          <w:sz w:val="18"/>
          <w:szCs w:val="18"/>
        </w:rPr>
        <w:t xml:space="preserve">ccertamento di Compatibilità </w:t>
      </w:r>
      <w:r w:rsidR="00134215">
        <w:rPr>
          <w:rFonts w:ascii="Tahoma" w:hAnsi="Tahoma" w:cs="Tahoma"/>
          <w:sz w:val="18"/>
          <w:szCs w:val="18"/>
        </w:rPr>
        <w:t xml:space="preserve">Paesaggistica </w:t>
      </w:r>
      <w:r w:rsidRPr="005D7DBC">
        <w:rPr>
          <w:rFonts w:ascii="Tahoma" w:hAnsi="Tahoma" w:cs="Tahoma"/>
          <w:sz w:val="18"/>
          <w:szCs w:val="18"/>
        </w:rPr>
        <w:t>in quanto:</w:t>
      </w:r>
    </w:p>
    <w:p w:rsidR="00C92DA3" w:rsidRPr="005D7DBC" w:rsidRDefault="00C92DA3" w:rsidP="00DD4BF7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C92DA3" w:rsidRPr="005D7DBC" w:rsidRDefault="00B25132" w:rsidP="00DD4BF7">
      <w:pPr>
        <w:keepLines/>
        <w:widowControl w:val="0"/>
        <w:tabs>
          <w:tab w:val="num" w:pos="567"/>
        </w:tabs>
        <w:spacing w:line="200" w:lineRule="exact"/>
        <w:ind w:left="284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C92DA3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457FFC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7152038"/>
          <w:placeholder>
            <w:docPart w:val="CDF0BF438F2A4D9187294C311EF4AF21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457FFC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4910A3" w:rsidRPr="005D7DBC">
        <w:rPr>
          <w:rFonts w:ascii="Tahoma" w:hAnsi="Tahoma" w:cs="Tahoma"/>
          <w:sz w:val="18"/>
          <w:szCs w:val="18"/>
        </w:rPr>
        <w:t xml:space="preserve"> </w:t>
      </w:r>
      <w:r w:rsidR="00C92DA3" w:rsidRPr="005D7DBC">
        <w:rPr>
          <w:rFonts w:ascii="Tahoma" w:hAnsi="Tahoma" w:cs="Tahoma"/>
          <w:sz w:val="18"/>
          <w:szCs w:val="18"/>
        </w:rPr>
        <w:t>oggetto d’intervento;</w:t>
      </w:r>
    </w:p>
    <w:p w:rsidR="00C92DA3" w:rsidRPr="005D7DBC" w:rsidRDefault="00C92DA3" w:rsidP="00DD4BF7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C92DA3" w:rsidRPr="005D7DBC" w:rsidRDefault="00B25132" w:rsidP="00DD4BF7">
      <w:pPr>
        <w:keepLines/>
        <w:widowControl w:val="0"/>
        <w:tabs>
          <w:tab w:val="num" w:pos="567"/>
        </w:tabs>
        <w:spacing w:line="20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20"/>
            <w:enabled/>
            <w:calcOnExit w:val="0"/>
            <w:checkBox>
              <w:sizeAuto/>
              <w:default w:val="0"/>
            </w:checkBox>
          </w:ffData>
        </w:fldChar>
      </w:r>
      <w:r w:rsidR="00C92DA3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457FFC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7152039"/>
          <w:placeholder>
            <w:docPart w:val="9CA769005F454AA9B2BAB3DF6313D567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4910A3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4910A3" w:rsidRPr="005D7DBC">
        <w:rPr>
          <w:rFonts w:ascii="Tahoma" w:hAnsi="Tahoma" w:cs="Tahoma"/>
          <w:sz w:val="18"/>
          <w:szCs w:val="18"/>
        </w:rPr>
        <w:t xml:space="preserve"> </w:t>
      </w:r>
      <w:r w:rsidR="00C92DA3" w:rsidRPr="005D7DBC">
        <w:rPr>
          <w:rFonts w:ascii="Tahoma" w:hAnsi="Tahoma" w:cs="Tahoma"/>
          <w:sz w:val="18"/>
          <w:szCs w:val="18"/>
        </w:rPr>
        <w:t xml:space="preserve">sopra citata, la quale è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5D7DBC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</w:rPr>
          <w:id w:val="7152040"/>
          <w:placeholder>
            <w:docPart w:val="11A1181BBB5547149389C1845854A196"/>
          </w:placeholder>
          <w:showingPlcHdr/>
          <w:dropDownList>
            <w:listItem w:value="Scegliere un elemento"/>
            <w:listItem w:displayText="dell'immobile" w:value="dell'immobile"/>
            <w:listItem w:displayText="dell'area" w:value="dell'area"/>
          </w:dropDownList>
        </w:sdtPr>
        <w:sdtContent>
          <w:r w:rsidR="00F44B60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4910A3" w:rsidRPr="005D7DBC">
        <w:rPr>
          <w:rFonts w:ascii="Tahoma" w:hAnsi="Tahoma" w:cs="Tahoma"/>
          <w:sz w:val="18"/>
          <w:szCs w:val="18"/>
        </w:rPr>
        <w:t xml:space="preserve"> </w:t>
      </w:r>
      <w:r w:rsidR="00C92DA3" w:rsidRPr="005D7DBC">
        <w:rPr>
          <w:rFonts w:ascii="Tahoma" w:hAnsi="Tahoma" w:cs="Tahoma"/>
          <w:sz w:val="18"/>
          <w:szCs w:val="18"/>
        </w:rPr>
        <w:t>oggetto d’intervento.</w:t>
      </w:r>
    </w:p>
    <w:p w:rsidR="00C92DA3" w:rsidRPr="005D7DBC" w:rsidRDefault="00C92DA3" w:rsidP="00DD4BF7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  <w:szCs w:val="18"/>
        </w:rPr>
      </w:pPr>
    </w:p>
    <w:p w:rsidR="00553722" w:rsidRDefault="00C92DA3" w:rsidP="00DD4BF7">
      <w:pPr>
        <w:pStyle w:val="Corpodeltesto"/>
        <w:keepLines/>
        <w:widowControl w:val="0"/>
        <w:numPr>
          <w:ilvl w:val="0"/>
          <w:numId w:val="1"/>
        </w:numPr>
        <w:tabs>
          <w:tab w:val="left" w:pos="284"/>
        </w:tabs>
        <w:spacing w:line="200" w:lineRule="exact"/>
        <w:ind w:left="0" w:firstLine="0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 xml:space="preserve">che </w:t>
      </w:r>
      <w:sdt>
        <w:sdtPr>
          <w:rPr>
            <w:rFonts w:ascii="Tahoma" w:hAnsi="Tahoma" w:cs="Tahoma"/>
            <w:b/>
          </w:rPr>
          <w:id w:val="7152041"/>
          <w:placeholder>
            <w:docPart w:val="1D9407DCFEF246B88988796C72860AD3"/>
          </w:placeholder>
          <w:showingPlcHdr/>
          <w:dropDownList>
            <w:listItem w:value="Scegliere un elemento"/>
            <w:listItem w:displayText="l'immobile" w:value="l'immobile"/>
            <w:listItem w:displayText="l'area" w:value="l'area"/>
          </w:dropDownList>
        </w:sdtPr>
        <w:sdtContent>
          <w:r w:rsidR="004910A3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4910A3" w:rsidRPr="005D7DBC">
        <w:rPr>
          <w:rFonts w:ascii="Tahoma" w:hAnsi="Tahoma" w:cs="Tahoma"/>
          <w:sz w:val="18"/>
          <w:szCs w:val="18"/>
        </w:rPr>
        <w:t xml:space="preserve"> </w:t>
      </w:r>
      <w:r w:rsidRPr="005D7DBC">
        <w:rPr>
          <w:rFonts w:ascii="Tahoma" w:hAnsi="Tahoma" w:cs="Tahoma"/>
          <w:sz w:val="18"/>
          <w:szCs w:val="18"/>
        </w:rPr>
        <w:t>oggetto d’intervento è geometricamente rappresentato</w:t>
      </w:r>
      <w:r w:rsidR="00483646" w:rsidRPr="005D7DBC">
        <w:rPr>
          <w:rFonts w:ascii="Tahoma" w:hAnsi="Tahoma" w:cs="Tahoma"/>
          <w:sz w:val="18"/>
          <w:szCs w:val="18"/>
        </w:rPr>
        <w:t xml:space="preserve"> come segue</w:t>
      </w:r>
      <w:r w:rsidR="00553722" w:rsidRPr="005D7DBC">
        <w:rPr>
          <w:rFonts w:ascii="Tahoma" w:hAnsi="Tahoma" w:cs="Tahoma"/>
          <w:sz w:val="18"/>
          <w:szCs w:val="18"/>
        </w:rPr>
        <w:t>:</w:t>
      </w:r>
    </w:p>
    <w:p w:rsidR="00DD4BF7" w:rsidRPr="005D7DBC" w:rsidRDefault="00DD4BF7" w:rsidP="00DD4BF7">
      <w:pPr>
        <w:pStyle w:val="Corpodeltesto"/>
        <w:keepLines/>
        <w:widowControl w:val="0"/>
        <w:tabs>
          <w:tab w:val="left" w:pos="284"/>
        </w:tabs>
        <w:spacing w:line="200" w:lineRule="exact"/>
        <w:rPr>
          <w:rFonts w:ascii="Tahoma" w:hAnsi="Tahoma" w:cs="Tahoma"/>
          <w:sz w:val="18"/>
          <w:szCs w:val="18"/>
        </w:rPr>
      </w:pPr>
    </w:p>
    <w:p w:rsidR="00553722" w:rsidRPr="005D7DBC" w:rsidRDefault="00B25132" w:rsidP="00DD4BF7">
      <w:pPr>
        <w:keepLines/>
        <w:widowControl w:val="0"/>
        <w:tabs>
          <w:tab w:val="num" w:pos="567"/>
        </w:tabs>
        <w:spacing w:line="20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E2663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ab/>
        <w:t xml:space="preserve">Catasto Terreni - Foglio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- particell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483646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8364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483646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8364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="0048364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483646" w:rsidRPr="005D7DBC">
        <w:rPr>
          <w:rFonts w:ascii="Tahoma" w:hAnsi="Tahoma" w:cs="Tahoma"/>
          <w:sz w:val="18"/>
          <w:szCs w:val="18"/>
        </w:rPr>
        <w:t>;</w:t>
      </w:r>
    </w:p>
    <w:p w:rsidR="00C92DA3" w:rsidRPr="005D7DBC" w:rsidRDefault="00B25132" w:rsidP="00DD4BF7">
      <w:pPr>
        <w:keepLines/>
        <w:widowControl w:val="0"/>
        <w:tabs>
          <w:tab w:val="num" w:pos="567"/>
        </w:tabs>
        <w:spacing w:line="200" w:lineRule="exact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Controllo119"/>
            <w:enabled/>
            <w:calcOnExit w:val="0"/>
            <w:checkBox>
              <w:sizeAuto/>
              <w:default w:val="0"/>
            </w:checkBox>
          </w:ffData>
        </w:fldChar>
      </w:r>
      <w:r w:rsidR="007E2663" w:rsidRPr="005D7DBC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Pr="005D7DBC">
        <w:rPr>
          <w:rFonts w:ascii="Tahoma" w:hAnsi="Tahoma" w:cs="Tahoma"/>
          <w:b/>
          <w:bCs/>
          <w:sz w:val="18"/>
          <w:szCs w:val="18"/>
        </w:rPr>
      </w:r>
      <w:r w:rsidRPr="005D7DBC">
        <w:rPr>
          <w:rFonts w:ascii="Tahoma" w:hAnsi="Tahoma" w:cs="Tahoma"/>
          <w:b/>
          <w:bCs/>
          <w:sz w:val="18"/>
          <w:szCs w:val="18"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ab/>
        <w:t xml:space="preserve">Catasto Fabbricati - Foglio n.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  <w:noProof/>
        </w:rPr>
        <w:t> </w:t>
      </w:r>
      <w:r w:rsidR="00553722" w:rsidRPr="00B34F23">
        <w:rPr>
          <w:rFonts w:ascii="Tahoma" w:hAnsi="Tahoma" w:cs="Tahoma"/>
          <w:b/>
          <w:noProof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- particell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 sub.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553722" w:rsidRPr="005D7DBC">
        <w:rPr>
          <w:rFonts w:ascii="Tahoma" w:hAnsi="Tahoma" w:cs="Tahoma"/>
          <w:sz w:val="18"/>
          <w:szCs w:val="18"/>
        </w:rPr>
        <w:t xml:space="preserve">,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553722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="00553722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DD4BF7">
        <w:rPr>
          <w:rFonts w:ascii="Tahoma" w:hAnsi="Tahoma" w:cs="Tahoma"/>
          <w:sz w:val="18"/>
          <w:szCs w:val="18"/>
        </w:rPr>
        <w:t>.</w:t>
      </w:r>
    </w:p>
    <w:p w:rsidR="00C92DA3" w:rsidRDefault="00C92DA3" w:rsidP="00DD4BF7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776026" w:rsidRPr="00776026" w:rsidRDefault="00776026" w:rsidP="00DD4BF7">
      <w:pPr>
        <w:pStyle w:val="Corpodeltesto"/>
        <w:keepLines/>
        <w:widowControl w:val="0"/>
        <w:numPr>
          <w:ilvl w:val="0"/>
          <w:numId w:val="1"/>
        </w:numPr>
        <w:tabs>
          <w:tab w:val="left" w:pos="284"/>
        </w:tabs>
        <w:spacing w:line="200" w:lineRule="exact"/>
        <w:ind w:left="0" w:firstLine="0"/>
        <w:rPr>
          <w:rFonts w:ascii="Tahoma" w:hAnsi="Tahoma" w:cs="Tahoma"/>
          <w:sz w:val="18"/>
          <w:szCs w:val="18"/>
        </w:rPr>
      </w:pPr>
      <w:r w:rsidRPr="00776026">
        <w:rPr>
          <w:rFonts w:ascii="Tahoma" w:hAnsi="Tahoma" w:cs="Tahoma"/>
          <w:sz w:val="18"/>
          <w:szCs w:val="18"/>
        </w:rPr>
        <w:t xml:space="preserve">che le opere oggetto della presente </w:t>
      </w:r>
      <w:r w:rsidR="00893226">
        <w:rPr>
          <w:rFonts w:ascii="Tahoma" w:hAnsi="Tahoma" w:cs="Tahoma"/>
          <w:sz w:val="18"/>
          <w:szCs w:val="18"/>
        </w:rPr>
        <w:t>istanza</w:t>
      </w:r>
      <w:r w:rsidRPr="00776026">
        <w:rPr>
          <w:rFonts w:ascii="Tahoma" w:hAnsi="Tahoma" w:cs="Tahoma"/>
          <w:sz w:val="18"/>
          <w:szCs w:val="18"/>
        </w:rPr>
        <w:t xml:space="preserve"> sono state realizzate nell’anno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  <w:szCs w:val="18"/>
        </w:rPr>
        <w:t>.</w:t>
      </w:r>
    </w:p>
    <w:p w:rsidR="00776026" w:rsidRPr="005D7DBC" w:rsidRDefault="00776026" w:rsidP="00DD4BF7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C92DA3" w:rsidRPr="005D7DBC" w:rsidRDefault="00C92DA3" w:rsidP="00DD4BF7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>Dichiara di essere informato, ai sensi e per gli effetti di cui all’art. 13 del D.Lgs. 196/2003 che i dati personali raccolti saranno trattati, anche con strumenti informatici, esclusivamente nell’ambito del procedimento per il quale la presente dichiarazione viene resa.</w:t>
      </w:r>
    </w:p>
    <w:p w:rsidR="00C92DA3" w:rsidRPr="005D7DBC" w:rsidRDefault="00C92DA3" w:rsidP="00DD4BF7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4910A3" w:rsidRPr="005D7DBC" w:rsidRDefault="00B25132" w:rsidP="00DD4BF7">
      <w:pPr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910A3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4910A3" w:rsidRPr="00B34F23">
        <w:rPr>
          <w:rFonts w:ascii="Tahoma" w:hAnsi="Tahoma" w:cs="Tahoma"/>
          <w:b/>
        </w:rPr>
        <w:t> </w:t>
      </w:r>
      <w:r w:rsidR="004910A3" w:rsidRPr="00B34F23">
        <w:rPr>
          <w:rFonts w:ascii="Tahoma" w:hAnsi="Tahoma" w:cs="Tahoma"/>
          <w:b/>
        </w:rPr>
        <w:t> </w:t>
      </w:r>
      <w:r w:rsidR="004910A3" w:rsidRPr="00B34F23">
        <w:rPr>
          <w:rFonts w:ascii="Tahoma" w:hAnsi="Tahoma" w:cs="Tahoma"/>
          <w:b/>
        </w:rPr>
        <w:t> </w:t>
      </w:r>
      <w:r w:rsidR="004910A3" w:rsidRPr="00B34F23">
        <w:rPr>
          <w:rFonts w:ascii="Tahoma" w:hAnsi="Tahoma" w:cs="Tahoma"/>
          <w:b/>
        </w:rPr>
        <w:t> </w:t>
      </w:r>
      <w:r w:rsidR="004910A3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4910A3" w:rsidRPr="005D7DBC">
        <w:rPr>
          <w:rFonts w:ascii="Tahoma" w:hAnsi="Tahoma" w:cs="Tahoma"/>
          <w:sz w:val="18"/>
          <w:szCs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A82A2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 w:rsidR="00A82A2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A037C">
        <w:rPr>
          <w:rFonts w:ascii="Tahoma" w:hAnsi="Tahoma"/>
          <w:sz w:val="18"/>
          <w:szCs w:val="18"/>
        </w:rPr>
        <w:t>.</w:t>
      </w:r>
    </w:p>
    <w:p w:rsidR="00C92DA3" w:rsidRPr="005D7DBC" w:rsidRDefault="00A82A2B" w:rsidP="00DD4BF7">
      <w:pPr>
        <w:keepLines/>
        <w:widowControl w:val="0"/>
        <w:tabs>
          <w:tab w:val="left" w:pos="7371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C92DA3" w:rsidRPr="005D7DBC">
        <w:rPr>
          <w:rFonts w:ascii="Tahoma" w:hAnsi="Tahoma" w:cs="Tahoma"/>
          <w:sz w:val="18"/>
          <w:szCs w:val="18"/>
        </w:rPr>
        <w:t>Il Dichiarante</w:t>
      </w:r>
    </w:p>
    <w:p w:rsidR="00C92DA3" w:rsidRPr="005D7DBC" w:rsidRDefault="00C92DA3" w:rsidP="00DD4BF7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C92DA3" w:rsidRPr="005D7DBC" w:rsidRDefault="00A82A2B" w:rsidP="00DD4BF7">
      <w:pPr>
        <w:keepLines/>
        <w:widowControl w:val="0"/>
        <w:tabs>
          <w:tab w:val="left" w:pos="6804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C92DA3" w:rsidRPr="005D7DBC">
        <w:rPr>
          <w:rFonts w:ascii="Tahoma" w:hAnsi="Tahoma" w:cs="Tahoma"/>
          <w:sz w:val="18"/>
          <w:szCs w:val="18"/>
        </w:rPr>
        <w:t>________________________</w:t>
      </w:r>
    </w:p>
    <w:p w:rsidR="00C92DA3" w:rsidRDefault="00C92DA3" w:rsidP="00DD4BF7">
      <w:pPr>
        <w:keepLines/>
        <w:widowControl w:val="0"/>
        <w:spacing w:line="200" w:lineRule="exact"/>
        <w:rPr>
          <w:rFonts w:ascii="Tahoma" w:hAnsi="Tahoma" w:cs="Tahoma"/>
          <w:sz w:val="18"/>
        </w:rPr>
      </w:pPr>
    </w:p>
    <w:p w:rsidR="008B1AC0" w:rsidRPr="00C320DF" w:rsidRDefault="008B1AC0" w:rsidP="008B1AC0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4910A3" w:rsidRDefault="00B25132" w:rsidP="007E2663">
      <w:pPr>
        <w:pStyle w:val="Titolo2"/>
        <w:spacing w:line="220" w:lineRule="exact"/>
        <w:ind w:left="-567"/>
        <w:jc w:val="left"/>
        <w:rPr>
          <w:rFonts w:ascii="Tahoma" w:hAnsi="Tahoma" w:cs="Tahoma"/>
          <w:sz w:val="24"/>
        </w:rPr>
      </w:pPr>
      <w:r w:rsidRPr="00B25132">
        <w:rPr>
          <w:noProof/>
        </w:rPr>
        <w:pict>
          <v:line id="_x0000_s1060" style="position:absolute;left:0;text-align:left;z-index:251656192" from="-27.85pt,1.2pt" to="-27.85pt,1.2pt" o:allowincell="f"/>
        </w:pict>
      </w:r>
      <w:r w:rsidRPr="00B25132">
        <w:rPr>
          <w:b w:val="0"/>
          <w:noProof/>
        </w:rPr>
        <w:pict>
          <v:line id="_x0000_s1061" style="position:absolute;left:0;text-align:left;z-index:251657216" from="504.95pt,1.2pt" to="504.95pt,1.2pt" o:allowincell="f"/>
        </w:pict>
      </w:r>
    </w:p>
    <w:p w:rsidR="007E2663" w:rsidRDefault="007E2663" w:rsidP="007E2663">
      <w:pPr>
        <w:pStyle w:val="Titolo3"/>
        <w:pBdr>
          <w:top w:val="double" w:sz="4" w:space="1" w:color="auto"/>
        </w:pBdr>
        <w:spacing w:line="40" w:lineRule="exact"/>
        <w:ind w:left="0"/>
        <w:rPr>
          <w:rFonts w:ascii="Tahoma" w:hAnsi="Tahoma" w:cs="Tahoma"/>
          <w:sz w:val="24"/>
        </w:rPr>
      </w:pPr>
    </w:p>
    <w:p w:rsidR="00C92DA3" w:rsidRPr="00F85E9F" w:rsidRDefault="00C92DA3" w:rsidP="00B01378">
      <w:pPr>
        <w:pStyle w:val="Titolo3"/>
        <w:pBdr>
          <w:top w:val="double" w:sz="4" w:space="1" w:color="auto"/>
        </w:pBdr>
        <w:ind w:left="0"/>
        <w:rPr>
          <w:rFonts w:ascii="Tahoma" w:hAnsi="Tahoma" w:cs="Tahoma"/>
          <w:color w:val="FF0000"/>
          <w:sz w:val="24"/>
        </w:rPr>
      </w:pPr>
      <w:r w:rsidRPr="00F85E9F">
        <w:rPr>
          <w:rFonts w:ascii="Tahoma" w:hAnsi="Tahoma" w:cs="Tahoma"/>
          <w:color w:val="FF0000"/>
          <w:sz w:val="24"/>
        </w:rPr>
        <w:t>DIFESA DAGLI INCENDI DEL PATRIMONIO BOSCHIVO</w:t>
      </w:r>
    </w:p>
    <w:p w:rsidR="00C92DA3" w:rsidRPr="005D7DBC" w:rsidRDefault="00C92DA3" w:rsidP="00B01378">
      <w:pPr>
        <w:pStyle w:val="Titolo2"/>
        <w:keepLines/>
        <w:widowControl w:val="0"/>
        <w:ind w:left="0"/>
        <w:rPr>
          <w:rFonts w:ascii="Tahoma" w:hAnsi="Tahoma" w:cs="Tahoma"/>
          <w:sz w:val="24"/>
          <w:szCs w:val="24"/>
        </w:rPr>
      </w:pPr>
      <w:r w:rsidRPr="005D7DBC">
        <w:rPr>
          <w:rFonts w:ascii="Tahoma" w:hAnsi="Tahoma" w:cs="Tahoma"/>
          <w:sz w:val="24"/>
          <w:szCs w:val="24"/>
        </w:rPr>
        <w:t>DICHIARAZIONE SOSTITUTIVA DELL’ATTO DI NOTORIETA’</w:t>
      </w:r>
    </w:p>
    <w:p w:rsidR="00C92DA3" w:rsidRDefault="00C92DA3" w:rsidP="00B01378">
      <w:pPr>
        <w:keepLines/>
        <w:widowControl w:val="0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sottoscritta da maggiorenne  con capacità di agire (D.P.R. 28 dicembre 2000, n. 445 - art. 47)</w:t>
      </w:r>
    </w:p>
    <w:p w:rsidR="00C92DA3" w:rsidRDefault="00C92DA3">
      <w:pPr>
        <w:keepLines/>
        <w:widowControl w:val="0"/>
        <w:spacing w:line="200" w:lineRule="exact"/>
        <w:jc w:val="center"/>
        <w:rPr>
          <w:sz w:val="18"/>
        </w:rPr>
      </w:pPr>
    </w:p>
    <w:p w:rsidR="00B01378" w:rsidRPr="005D7DBC" w:rsidRDefault="00B25132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>
        <w:rPr>
          <w:rFonts w:ascii="Tahoma" w:hAnsi="Tahoma"/>
          <w:b/>
        </w:rPr>
        <w:t xml:space="preserve"> </w:t>
      </w:r>
      <w:r w:rsidR="00B01378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01378">
        <w:rPr>
          <w:rFonts w:ascii="Tahoma" w:hAnsi="Tahoma"/>
          <w:b/>
        </w:rPr>
        <w:t xml:space="preserve"> </w:t>
      </w:r>
      <w:r w:rsidR="00B01378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</w:rPr>
        <w:t> </w:t>
      </w:r>
      <w:r w:rsidR="00B01378">
        <w:rPr>
          <w:rFonts w:ascii="Tahoma" w:hAnsi="Tahoma"/>
          <w:b/>
        </w:rPr>
        <w:t> </w:t>
      </w:r>
      <w:r w:rsidR="00B01378">
        <w:rPr>
          <w:rFonts w:ascii="Tahoma" w:hAnsi="Tahoma"/>
          <w:b/>
        </w:rPr>
        <w:t> </w:t>
      </w:r>
      <w:r w:rsidR="00B01378">
        <w:rPr>
          <w:rFonts w:ascii="Tahoma" w:hAnsi="Tahoma"/>
          <w:b/>
        </w:rPr>
        <w:t> </w:t>
      </w:r>
      <w:r w:rsidR="00B01378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b/>
          <w:bCs/>
          <w:sz w:val="18"/>
        </w:rPr>
        <w:t xml:space="preserve"> </w:t>
      </w:r>
      <w:r w:rsidR="00B01378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>)</w:t>
      </w:r>
      <w:r w:rsidR="00B01378">
        <w:rPr>
          <w:rFonts w:ascii="Tahoma" w:hAnsi="Tahoma"/>
          <w:sz w:val="18"/>
        </w:rPr>
        <w:t xml:space="preserve"> </w:t>
      </w:r>
      <w:r w:rsidR="00B01378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(C</w:t>
      </w:r>
      <w:r w:rsidR="00B01378">
        <w:rPr>
          <w:rFonts w:ascii="Tahoma" w:hAnsi="Tahoma"/>
          <w:sz w:val="18"/>
        </w:rPr>
        <w:t>.</w:t>
      </w:r>
      <w:r w:rsidR="00B01378" w:rsidRPr="001E2FA1">
        <w:rPr>
          <w:rFonts w:ascii="Tahoma" w:hAnsi="Tahoma"/>
          <w:sz w:val="18"/>
        </w:rPr>
        <w:t>F</w:t>
      </w:r>
      <w:r w:rsidR="00B01378">
        <w:rPr>
          <w:rFonts w:ascii="Tahoma" w:hAnsi="Tahoma"/>
          <w:sz w:val="18"/>
        </w:rPr>
        <w:t>.</w:t>
      </w:r>
      <w:r w:rsidR="00B01378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F04FDD">
        <w:rPr>
          <w:rFonts w:ascii="Tahoma" w:hAnsi="Tahoma"/>
        </w:rPr>
        <w:t xml:space="preserve"> </w:t>
      </w:r>
      <w:r w:rsidR="00B01378" w:rsidRPr="001E2FA1">
        <w:rPr>
          <w:rFonts w:ascii="Tahoma" w:hAnsi="Tahoma"/>
          <w:sz w:val="18"/>
        </w:rPr>
        <w:t>)</w:t>
      </w:r>
      <w:r w:rsidR="00B01378">
        <w:rPr>
          <w:rFonts w:ascii="Tahoma" w:hAnsi="Tahoma"/>
          <w:sz w:val="18"/>
        </w:rPr>
        <w:t xml:space="preserve"> e </w:t>
      </w:r>
      <w:r w:rsidR="00B01378" w:rsidRPr="001E2FA1">
        <w:rPr>
          <w:rFonts w:ascii="Tahoma" w:hAnsi="Tahoma"/>
          <w:sz w:val="18"/>
        </w:rPr>
        <w:t xml:space="preserve">residente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) C.a.p.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EF1C5B">
        <w:rPr>
          <w:rFonts w:ascii="Tahoma" w:hAnsi="Tahoma"/>
          <w:b/>
          <w:bCs/>
          <w:sz w:val="18"/>
        </w:rPr>
        <w:t xml:space="preserve"> </w:t>
      </w:r>
      <w:r w:rsidR="00B01378">
        <w:rPr>
          <w:rFonts w:ascii="Tahoma" w:hAnsi="Tahoma"/>
          <w:bCs/>
          <w:sz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1E2FA1">
        <w:rPr>
          <w:rFonts w:ascii="Tahoma" w:hAnsi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>
        <w:rPr>
          <w:rFonts w:ascii="Tahoma" w:hAnsi="Tahoma"/>
          <w:sz w:val="18"/>
        </w:rPr>
        <w:t>,</w:t>
      </w:r>
      <w:r w:rsidR="00B01378" w:rsidRPr="001E2FA1">
        <w:rPr>
          <w:rFonts w:ascii="Tahoma" w:hAnsi="Tahoma"/>
          <w:sz w:val="18"/>
        </w:rPr>
        <w:t xml:space="preserve"> in qualità di</w:t>
      </w:r>
      <w:r w:rsidR="00B01378">
        <w:rPr>
          <w:rFonts w:ascii="Tahoma" w:hAnsi="Tahoma"/>
          <w:sz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 della </w:t>
      </w:r>
      <w:sdt>
        <w:sdtPr>
          <w:rPr>
            <w:rFonts w:ascii="Tahoma" w:hAnsi="Tahoma" w:cs="Tahoma"/>
            <w:b/>
          </w:rPr>
          <w:id w:val="1063993"/>
          <w:placeholder>
            <w:docPart w:val="2FF31636231C4AD59B4F7FA41046E993"/>
          </w:placeholder>
          <w:showingPlcHdr/>
          <w:dropDownList>
            <w:listItem w:value="Scegliere un elemento"/>
            <w:listItem w:displayText="Impresa individuale" w:value="Impresa individuale"/>
            <w:listItem w:displayText="Società" w:value="Società"/>
          </w:dropDownList>
        </w:sdtPr>
        <w:sdtContent>
          <w:r w:rsidR="00B01378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B01378" w:rsidRPr="005D7D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01378" w:rsidRPr="005D7DBC">
        <w:rPr>
          <w:rFonts w:ascii="Tahoma" w:hAnsi="Tahoma" w:cs="Tahoma"/>
          <w:sz w:val="18"/>
          <w:szCs w:val="18"/>
        </w:rPr>
        <w:t>(</w:t>
      </w:r>
      <w:r w:rsidR="00B01378">
        <w:rPr>
          <w:rFonts w:ascii="Tahoma" w:hAnsi="Tahoma" w:cs="Tahoma"/>
          <w:sz w:val="18"/>
          <w:szCs w:val="18"/>
        </w:rPr>
        <w:t xml:space="preserve"> </w:t>
      </w:r>
      <w:r w:rsidR="00B01378" w:rsidRPr="005D7DBC">
        <w:rPr>
          <w:rFonts w:ascii="Tahoma" w:hAnsi="Tahoma" w:cs="Tahoma"/>
          <w:sz w:val="18"/>
          <w:szCs w:val="18"/>
        </w:rPr>
        <w:t>P.</w:t>
      </w:r>
      <w:r w:rsidR="00B01378">
        <w:rPr>
          <w:rFonts w:ascii="Tahoma" w:hAnsi="Tahoma" w:cs="Tahoma"/>
          <w:sz w:val="18"/>
          <w:szCs w:val="18"/>
        </w:rPr>
        <w:t>I</w:t>
      </w:r>
      <w:r w:rsidR="00B01378" w:rsidRPr="005D7DBC">
        <w:rPr>
          <w:rFonts w:ascii="Tahoma" w:hAnsi="Tahoma" w:cs="Tahoma"/>
          <w:sz w:val="18"/>
          <w:szCs w:val="18"/>
        </w:rPr>
        <w:t xml:space="preserve">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B01378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B01378">
        <w:rPr>
          <w:rFonts w:ascii="Tahoma" w:hAnsi="Tahoma" w:cs="Tahoma"/>
          <w:b/>
        </w:rPr>
        <w:t xml:space="preserve"> </w:t>
      </w:r>
      <w:r w:rsidR="00B01378" w:rsidRPr="005D7DBC">
        <w:rPr>
          <w:rFonts w:ascii="Tahoma" w:hAnsi="Tahoma" w:cs="Tahoma"/>
          <w:sz w:val="18"/>
          <w:szCs w:val="18"/>
        </w:rPr>
        <w:t xml:space="preserve">) con sede in Comune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 (Prov. </w:t>
      </w: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B01378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)  </w:t>
      </w:r>
      <w:r w:rsidR="00B01378" w:rsidRPr="005D7DBC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 w:rsidR="00B01378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B01378" w:rsidRPr="005D7DBC">
        <w:rPr>
          <w:rFonts w:ascii="Tahoma" w:hAnsi="Tahoma" w:cs="Tahoma"/>
          <w:b/>
          <w:sz w:val="18"/>
          <w:szCs w:val="18"/>
        </w:rPr>
        <w:t xml:space="preserve">, </w:t>
      </w:r>
      <w:r w:rsidR="00B01378" w:rsidRPr="005D7DBC">
        <w:rPr>
          <w:rFonts w:ascii="Tahoma" w:hAnsi="Tahoma" w:cs="Tahoma"/>
          <w:sz w:val="18"/>
          <w:szCs w:val="18"/>
        </w:rPr>
        <w:t>consapevole delle sanzioni penali, nel caso di dichiarazioni non veritiere, di formazione o uso di atti falsi, richiamate dall’art. 76 del D.P.R. 28 dicembre 2000, n. 445</w:t>
      </w:r>
    </w:p>
    <w:p w:rsidR="00B01378" w:rsidRPr="00A82A2B" w:rsidRDefault="00B01378" w:rsidP="00B01378">
      <w:pPr>
        <w:pStyle w:val="Corpodeltesto"/>
        <w:spacing w:line="200" w:lineRule="exact"/>
        <w:rPr>
          <w:rFonts w:ascii="Tahoma" w:hAnsi="Tahoma"/>
          <w:sz w:val="18"/>
        </w:rPr>
      </w:pPr>
    </w:p>
    <w:p w:rsidR="00B01378" w:rsidRDefault="00B01378" w:rsidP="00B01378">
      <w:pPr>
        <w:pStyle w:val="Titolo5"/>
        <w:keepLines/>
        <w:widowControl w:val="0"/>
        <w:spacing w:line="240" w:lineRule="exact"/>
        <w:jc w:val="center"/>
        <w:rPr>
          <w:rFonts w:ascii="Tahoma" w:hAnsi="Tahoma" w:cs="Tahoma"/>
          <w:b/>
          <w:sz w:val="24"/>
          <w:u w:val="none"/>
        </w:rPr>
      </w:pPr>
      <w:r>
        <w:rPr>
          <w:rFonts w:ascii="Tahoma" w:hAnsi="Tahoma" w:cs="Tahoma"/>
          <w:b/>
          <w:sz w:val="24"/>
          <w:u w:val="none"/>
        </w:rPr>
        <w:t>D I C H I A R A</w:t>
      </w:r>
    </w:p>
    <w:p w:rsidR="00B01378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</w:rPr>
      </w:pPr>
    </w:p>
    <w:p w:rsidR="00C92DA3" w:rsidRDefault="00C92DA3" w:rsidP="00B01378">
      <w:pPr>
        <w:pStyle w:val="Corpodeltesto"/>
        <w:keepLines/>
        <w:widowControl w:val="0"/>
        <w:spacing w:line="20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ai sensi e per gli effetti della Legge 21/11/2000, n. 353, che a far data dal 01/01/1995:</w:t>
      </w:r>
    </w:p>
    <w:p w:rsidR="00C92DA3" w:rsidRDefault="00C92DA3" w:rsidP="00B01378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sz w:val="18"/>
        </w:rPr>
      </w:pPr>
    </w:p>
    <w:p w:rsidR="00C92DA3" w:rsidRDefault="00B25132" w:rsidP="00B01378">
      <w:pPr>
        <w:keepLines/>
        <w:widowControl w:val="0"/>
        <w:tabs>
          <w:tab w:val="left" w:pos="284"/>
          <w:tab w:val="num" w:pos="4290"/>
        </w:tabs>
        <w:spacing w:line="200" w:lineRule="exact"/>
        <w:jc w:val="both"/>
        <w:rPr>
          <w:rFonts w:ascii="Tahoma" w:hAnsi="Tahoma" w:cs="Tahoma"/>
          <w:spacing w:val="-6"/>
          <w:sz w:val="18"/>
        </w:rPr>
      </w:pP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3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ab/>
        <w:t xml:space="preserve">l’area oggetto d’intervento 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 xml:space="preserve">  ricade 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5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 xml:space="preserve">  non</w:t>
      </w:r>
      <w:r w:rsidR="00C92DA3">
        <w:rPr>
          <w:rFonts w:ascii="Tahoma" w:hAnsi="Tahoma" w:cs="Tahoma"/>
          <w:spacing w:val="-6"/>
          <w:sz w:val="22"/>
        </w:rPr>
        <w:t xml:space="preserve"> </w:t>
      </w:r>
      <w:r w:rsidR="00C92DA3">
        <w:rPr>
          <w:rFonts w:ascii="Tahoma" w:hAnsi="Tahoma" w:cs="Tahoma"/>
          <w:spacing w:val="-6"/>
          <w:sz w:val="18"/>
        </w:rPr>
        <w:t>ricade in zona boscata o pascolo, il cui soprassuolo è stato percorso dal fuoco;</w:t>
      </w:r>
    </w:p>
    <w:p w:rsidR="00C92DA3" w:rsidRDefault="00B25132" w:rsidP="00B01378">
      <w:pPr>
        <w:keepLines/>
        <w:widowControl w:val="0"/>
        <w:tabs>
          <w:tab w:val="left" w:pos="284"/>
          <w:tab w:val="num" w:pos="4290"/>
        </w:tabs>
        <w:spacing w:line="200" w:lineRule="exact"/>
        <w:ind w:right="-143"/>
        <w:jc w:val="both"/>
        <w:rPr>
          <w:rFonts w:ascii="Tahoma" w:hAnsi="Tahoma" w:cs="Tahoma"/>
          <w:spacing w:val="-6"/>
          <w:sz w:val="18"/>
        </w:rPr>
      </w:pP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8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ab/>
        <w:t xml:space="preserve">il fabbricato oggetto d’intervento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6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 xml:space="preserve"> ricade </w:t>
      </w:r>
      <w:r>
        <w:rPr>
          <w:rFonts w:ascii="Tahoma" w:hAnsi="Tahoma" w:cs="Tahoma"/>
          <w:b/>
          <w:bCs/>
          <w:spacing w:val="-6"/>
          <w:sz w:val="18"/>
        </w:rPr>
        <w:fldChar w:fldCharType="begin">
          <w:ffData>
            <w:name w:val="Controllo127"/>
            <w:enabled/>
            <w:calcOnExit w:val="0"/>
            <w:checkBox>
              <w:sizeAuto/>
              <w:default w:val="0"/>
            </w:checkBox>
          </w:ffData>
        </w:fldChar>
      </w:r>
      <w:r w:rsidR="00C92DA3">
        <w:rPr>
          <w:rFonts w:ascii="Tahoma" w:hAnsi="Tahoma" w:cs="Tahoma"/>
          <w:b/>
          <w:bCs/>
          <w:spacing w:val="-6"/>
          <w:sz w:val="18"/>
        </w:rPr>
        <w:instrText xml:space="preserve"> FORMCHECKBOX </w:instrText>
      </w:r>
      <w:r>
        <w:rPr>
          <w:rFonts w:ascii="Tahoma" w:hAnsi="Tahoma" w:cs="Tahoma"/>
          <w:b/>
          <w:bCs/>
          <w:spacing w:val="-6"/>
          <w:sz w:val="18"/>
        </w:rPr>
      </w:r>
      <w:r>
        <w:rPr>
          <w:rFonts w:ascii="Tahoma" w:hAnsi="Tahoma" w:cs="Tahoma"/>
          <w:b/>
          <w:bCs/>
          <w:spacing w:val="-6"/>
          <w:sz w:val="18"/>
        </w:rPr>
        <w:fldChar w:fldCharType="end"/>
      </w:r>
      <w:r w:rsidR="00C92DA3">
        <w:rPr>
          <w:rFonts w:ascii="Tahoma" w:hAnsi="Tahoma" w:cs="Tahoma"/>
          <w:spacing w:val="-6"/>
          <w:sz w:val="18"/>
        </w:rPr>
        <w:t xml:space="preserve"> non ricade in zona boscata o pascolo, il cui soprassuolo è stato percorso dal fuoco.</w:t>
      </w:r>
    </w:p>
    <w:p w:rsidR="00B01378" w:rsidRPr="005D7DBC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B01378" w:rsidRPr="005D7DBC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5D7DBC">
        <w:rPr>
          <w:rFonts w:ascii="Tahoma" w:hAnsi="Tahoma" w:cs="Tahoma"/>
          <w:sz w:val="18"/>
          <w:szCs w:val="18"/>
        </w:rPr>
        <w:t>Dichiara di essere informato, ai sensi e per gli effetti di cui all’art. 13 del D.Lgs. 196/2003 che i dati personali raccolti saranno trattati, anche con strumenti informatici, esclusivamente nell’ambito del procedimento per il quale la presente dichiarazione viene resa.</w:t>
      </w:r>
    </w:p>
    <w:p w:rsidR="00B01378" w:rsidRPr="005D7DBC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B01378" w:rsidRPr="005D7DBC" w:rsidRDefault="00B25132" w:rsidP="00B01378">
      <w:pPr>
        <w:spacing w:line="200" w:lineRule="exact"/>
        <w:jc w:val="both"/>
        <w:rPr>
          <w:rFonts w:ascii="Tahoma" w:hAnsi="Tahoma" w:cs="Tahoma"/>
          <w:sz w:val="18"/>
          <w:szCs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01378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="00B01378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B01378" w:rsidRPr="005D7DBC">
        <w:rPr>
          <w:rFonts w:ascii="Tahoma" w:hAnsi="Tahoma" w:cs="Tahoma"/>
          <w:sz w:val="18"/>
          <w:szCs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013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 w:rsidR="00B013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A037C">
        <w:rPr>
          <w:rFonts w:ascii="Tahoma" w:hAnsi="Tahoma"/>
          <w:sz w:val="18"/>
          <w:szCs w:val="18"/>
        </w:rPr>
        <w:t>.</w:t>
      </w:r>
    </w:p>
    <w:p w:rsidR="00B01378" w:rsidRPr="005D7DBC" w:rsidRDefault="00B01378" w:rsidP="00B01378">
      <w:pPr>
        <w:keepLines/>
        <w:widowControl w:val="0"/>
        <w:tabs>
          <w:tab w:val="left" w:pos="7371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Il Dichiarante</w:t>
      </w:r>
    </w:p>
    <w:p w:rsidR="00B01378" w:rsidRPr="005D7DBC" w:rsidRDefault="00B01378" w:rsidP="00B01378">
      <w:pPr>
        <w:keepLines/>
        <w:widowControl w:val="0"/>
        <w:spacing w:line="200" w:lineRule="exact"/>
        <w:jc w:val="both"/>
        <w:rPr>
          <w:rFonts w:ascii="Tahoma" w:hAnsi="Tahoma" w:cs="Tahoma"/>
          <w:sz w:val="18"/>
          <w:szCs w:val="18"/>
        </w:rPr>
      </w:pPr>
    </w:p>
    <w:p w:rsidR="00B01378" w:rsidRPr="005D7DBC" w:rsidRDefault="00B01378" w:rsidP="00B01378">
      <w:pPr>
        <w:keepLines/>
        <w:widowControl w:val="0"/>
        <w:tabs>
          <w:tab w:val="left" w:pos="6804"/>
        </w:tabs>
        <w:spacing w:line="20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5D7DBC">
        <w:rPr>
          <w:rFonts w:ascii="Tahoma" w:hAnsi="Tahoma" w:cs="Tahoma"/>
          <w:sz w:val="18"/>
          <w:szCs w:val="18"/>
        </w:rPr>
        <w:t>________________________</w:t>
      </w:r>
    </w:p>
    <w:p w:rsidR="00B01378" w:rsidRDefault="00B01378" w:rsidP="00B01378">
      <w:pPr>
        <w:keepLines/>
        <w:widowControl w:val="0"/>
        <w:spacing w:line="200" w:lineRule="exact"/>
        <w:rPr>
          <w:rFonts w:ascii="Tahoma" w:hAnsi="Tahoma" w:cs="Tahoma"/>
          <w:sz w:val="18"/>
        </w:rPr>
      </w:pPr>
    </w:p>
    <w:p w:rsidR="008B1AC0" w:rsidRPr="00C320DF" w:rsidRDefault="008B1AC0" w:rsidP="008B1AC0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DD4BF7" w:rsidRPr="004532E7" w:rsidRDefault="00DD4BF7" w:rsidP="004532E7"/>
    <w:p w:rsidR="00C92DA3" w:rsidRPr="00F85E9F" w:rsidRDefault="00C92DA3" w:rsidP="00B01378">
      <w:pPr>
        <w:pStyle w:val="Titolo3"/>
        <w:pBdr>
          <w:top w:val="double" w:sz="4" w:space="1" w:color="auto"/>
        </w:pBdr>
        <w:ind w:left="0"/>
        <w:rPr>
          <w:rFonts w:ascii="Tahoma" w:hAnsi="Tahoma" w:cs="Tahoma"/>
          <w:color w:val="FF0000"/>
          <w:sz w:val="24"/>
        </w:rPr>
      </w:pPr>
      <w:r w:rsidRPr="00F85E9F">
        <w:rPr>
          <w:rFonts w:ascii="Tahoma" w:hAnsi="Tahoma" w:cs="Tahoma"/>
          <w:color w:val="FF0000"/>
          <w:sz w:val="24"/>
        </w:rPr>
        <w:t>DIRITTI DI SEGRETERIA</w:t>
      </w:r>
    </w:p>
    <w:p w:rsidR="00C86F22" w:rsidRDefault="00B01378" w:rsidP="00B01378">
      <w:pPr>
        <w:keepLines/>
        <w:widowControl w:val="0"/>
        <w:pBdr>
          <w:bottom w:val="double" w:sz="4" w:space="1" w:color="auto"/>
        </w:pBdr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Si allega</w:t>
      </w:r>
      <w:r w:rsidRPr="00B01378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attestazione di avvenuto pagamento del versamento di €.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sz w:val="18"/>
        </w:rPr>
        <w:t xml:space="preserve"> per </w:t>
      </w:r>
      <w:r w:rsidR="00C92DA3">
        <w:rPr>
          <w:rFonts w:ascii="Tahoma" w:hAnsi="Tahoma" w:cs="Tahoma"/>
          <w:sz w:val="18"/>
        </w:rPr>
        <w:t>diritti di segreteria.</w:t>
      </w:r>
    </w:p>
    <w:p w:rsidR="00C86F22" w:rsidRDefault="00C86F22" w:rsidP="00B01378">
      <w:pPr>
        <w:keepLines/>
        <w:widowControl w:val="0"/>
        <w:pBdr>
          <w:bottom w:val="double" w:sz="4" w:space="1" w:color="auto"/>
        </w:pBdr>
        <w:jc w:val="both"/>
        <w:rPr>
          <w:rFonts w:ascii="Tahoma" w:hAnsi="Tahoma" w:cs="Tahoma"/>
          <w:sz w:val="18"/>
        </w:rPr>
        <w:sectPr w:rsidR="00C86F22" w:rsidSect="00776026">
          <w:pgSz w:w="11906" w:h="16838" w:code="9"/>
          <w:pgMar w:top="426" w:right="1134" w:bottom="567" w:left="1134" w:header="11" w:footer="164" w:gutter="0"/>
          <w:cols w:space="720"/>
        </w:sectPr>
      </w:pPr>
    </w:p>
    <w:p w:rsidR="000F6493" w:rsidRPr="000F6493" w:rsidRDefault="000F6493" w:rsidP="00C552D4">
      <w:pPr>
        <w:tabs>
          <w:tab w:val="left" w:pos="9356"/>
        </w:tabs>
        <w:rPr>
          <w:rFonts w:ascii="Tahoma" w:hAnsi="Tahoma"/>
          <w:color w:val="0070C0"/>
          <w:sz w:val="26"/>
          <w:szCs w:val="26"/>
        </w:rPr>
      </w:pPr>
      <w:r w:rsidRPr="000F6493">
        <w:rPr>
          <w:rFonts w:ascii="Tahoma" w:hAnsi="Tahoma"/>
          <w:color w:val="0070C0"/>
          <w:sz w:val="26"/>
          <w:szCs w:val="26"/>
        </w:rPr>
        <w:lastRenderedPageBreak/>
        <w:t>(compilare</w:t>
      </w:r>
      <w:r w:rsidR="00C525C6">
        <w:rPr>
          <w:rFonts w:ascii="Tahoma" w:hAnsi="Tahoma"/>
          <w:color w:val="0070C0"/>
          <w:sz w:val="26"/>
          <w:szCs w:val="26"/>
        </w:rPr>
        <w:t xml:space="preserve"> solo </w:t>
      </w:r>
      <w:r w:rsidRPr="000F6493">
        <w:rPr>
          <w:rFonts w:ascii="Tahoma" w:hAnsi="Tahoma"/>
          <w:color w:val="0070C0"/>
          <w:sz w:val="26"/>
          <w:szCs w:val="26"/>
        </w:rPr>
        <w:t>il caso ricorrente)</w:t>
      </w:r>
      <w:r w:rsidR="00C552D4">
        <w:rPr>
          <w:rFonts w:ascii="Tahoma" w:hAnsi="Tahoma"/>
          <w:color w:val="0070C0"/>
          <w:sz w:val="26"/>
          <w:szCs w:val="26"/>
        </w:rPr>
        <w:tab/>
      </w:r>
      <w:r w:rsidR="00094AD9">
        <w:rPr>
          <w:rFonts w:ascii="Tahoma" w:hAnsi="Tahoma"/>
          <w:color w:val="0070C0"/>
          <w:sz w:val="26"/>
          <w:szCs w:val="26"/>
        </w:rPr>
        <w:t>A</w:t>
      </w:r>
    </w:p>
    <w:p w:rsidR="00F57F5B" w:rsidRDefault="00F57F5B" w:rsidP="000F6493">
      <w:pPr>
        <w:pStyle w:val="Titolo3"/>
        <w:pBdr>
          <w:top w:val="double" w:sz="4" w:space="1" w:color="auto"/>
        </w:pBdr>
        <w:spacing w:line="40" w:lineRule="exact"/>
        <w:ind w:left="0" w:right="-285" w:hanging="142"/>
        <w:rPr>
          <w:rFonts w:ascii="Tahoma" w:hAnsi="Tahoma"/>
          <w:color w:val="FF0000"/>
          <w:sz w:val="24"/>
        </w:rPr>
      </w:pPr>
    </w:p>
    <w:p w:rsidR="00C92DA3" w:rsidRPr="00F57F5B" w:rsidRDefault="00C92DA3" w:rsidP="00F57F5B">
      <w:pPr>
        <w:pStyle w:val="Titolo3"/>
        <w:ind w:left="-426" w:right="-568"/>
        <w:rPr>
          <w:rFonts w:ascii="Tahoma" w:hAnsi="Tahoma"/>
          <w:color w:val="FF0000"/>
          <w:sz w:val="24"/>
        </w:rPr>
      </w:pPr>
      <w:r w:rsidRPr="00F57F5B">
        <w:rPr>
          <w:rFonts w:ascii="Tahoma" w:hAnsi="Tahoma"/>
          <w:color w:val="FF0000"/>
          <w:sz w:val="24"/>
        </w:rPr>
        <w:t xml:space="preserve">LEGITTIMITA’ </w:t>
      </w:r>
      <w:r w:rsidR="00AD16B5" w:rsidRPr="00F57F5B">
        <w:rPr>
          <w:rFonts w:ascii="Tahoma" w:hAnsi="Tahoma"/>
          <w:color w:val="FF0000"/>
          <w:sz w:val="24"/>
        </w:rPr>
        <w:t>URBANISTICO-</w:t>
      </w:r>
      <w:r w:rsidRPr="00F57F5B">
        <w:rPr>
          <w:rFonts w:ascii="Tahoma" w:hAnsi="Tahoma"/>
          <w:color w:val="FF0000"/>
          <w:sz w:val="24"/>
        </w:rPr>
        <w:t xml:space="preserve">EDILIZIA </w:t>
      </w:r>
      <w:r w:rsidR="003033A6" w:rsidRPr="00F57F5B">
        <w:rPr>
          <w:rFonts w:ascii="Tahoma" w:hAnsi="Tahoma"/>
          <w:color w:val="FF0000"/>
          <w:sz w:val="24"/>
        </w:rPr>
        <w:t>DELL’</w:t>
      </w:r>
      <w:r w:rsidRPr="00F57F5B">
        <w:rPr>
          <w:rFonts w:ascii="Tahoma" w:hAnsi="Tahoma"/>
          <w:color w:val="FF0000"/>
          <w:sz w:val="24"/>
        </w:rPr>
        <w:t>IMMOBILE OGGETTO D’INTERVENTO</w:t>
      </w:r>
    </w:p>
    <w:p w:rsidR="00031844" w:rsidRDefault="00031844" w:rsidP="001E5E48">
      <w:pPr>
        <w:spacing w:line="210" w:lineRule="exact"/>
        <w:jc w:val="center"/>
        <w:rPr>
          <w:rFonts w:ascii="Tahoma" w:hAnsi="Tahoma"/>
          <w:color w:val="0070C0"/>
        </w:rPr>
      </w:pPr>
    </w:p>
    <w:p w:rsidR="00AB5D0E" w:rsidRPr="00AB5D0E" w:rsidRDefault="00AB5D0E" w:rsidP="001E5E48">
      <w:pPr>
        <w:keepLines/>
        <w:widowControl w:val="0"/>
        <w:tabs>
          <w:tab w:val="left" w:pos="2410"/>
          <w:tab w:val="left" w:pos="2694"/>
        </w:tabs>
        <w:spacing w:line="210" w:lineRule="exact"/>
        <w:ind w:right="-567"/>
        <w:jc w:val="both"/>
        <w:rPr>
          <w:rFonts w:ascii="Tahoma" w:hAnsi="Tahoma"/>
          <w:b/>
        </w:rPr>
      </w:pPr>
      <w:r w:rsidRPr="00AB5D0E">
        <w:rPr>
          <w:rFonts w:ascii="Tahoma" w:hAnsi="Tahoma"/>
          <w:b/>
        </w:rPr>
        <w:t xml:space="preserve">Immobili costruiti </w:t>
      </w:r>
      <w:r w:rsidR="006A292A">
        <w:rPr>
          <w:rFonts w:ascii="Tahoma" w:hAnsi="Tahoma"/>
          <w:b/>
        </w:rPr>
        <w:t>ante</w:t>
      </w:r>
      <w:r w:rsidRPr="00AB5D0E">
        <w:rPr>
          <w:rFonts w:ascii="Tahoma" w:hAnsi="Tahoma"/>
          <w:b/>
        </w:rPr>
        <w:t xml:space="preserve"> il</w:t>
      </w:r>
      <w:r>
        <w:rPr>
          <w:rFonts w:ascii="Tahoma" w:hAnsi="Tahoma"/>
          <w:b/>
        </w:rPr>
        <w:tab/>
      </w:r>
      <w:r w:rsidR="00B25132" w:rsidRPr="00AB5D0E">
        <w:rPr>
          <w:rFonts w:ascii="Tahoma" w:hAnsi="Tahoma"/>
          <w:b/>
        </w:rPr>
        <w:fldChar w:fldCharType="begin">
          <w:ffData>
            <w:name w:val="Controllo220"/>
            <w:enabled/>
            <w:calcOnExit w:val="0"/>
            <w:checkBox>
              <w:sizeAuto/>
              <w:default w:val="0"/>
            </w:checkBox>
          </w:ffData>
        </w:fldChar>
      </w:r>
      <w:r w:rsidRPr="00AB5D0E">
        <w:rPr>
          <w:rFonts w:ascii="Tahoma" w:hAnsi="Tahoma"/>
          <w:b/>
        </w:rPr>
        <w:instrText xml:space="preserve"> FORMCHECKBOX </w:instrText>
      </w:r>
      <w:r w:rsidR="00B25132" w:rsidRPr="00AB5D0E">
        <w:rPr>
          <w:rFonts w:ascii="Tahoma" w:hAnsi="Tahoma"/>
          <w:b/>
        </w:rPr>
      </w:r>
      <w:r w:rsidR="00B25132" w:rsidRPr="00AB5D0E">
        <w:rPr>
          <w:rFonts w:ascii="Tahoma" w:hAnsi="Tahoma"/>
          <w:b/>
        </w:rPr>
        <w:fldChar w:fldCharType="end"/>
      </w:r>
      <w:r w:rsidRPr="00AB5D0E">
        <w:rPr>
          <w:rFonts w:ascii="Tahoma" w:hAnsi="Tahoma"/>
          <w:b/>
        </w:rPr>
        <w:t xml:space="preserve">  31/10/1942</w:t>
      </w:r>
    </w:p>
    <w:p w:rsidR="00AB5D0E" w:rsidRPr="00AB5D0E" w:rsidRDefault="00C552D4" w:rsidP="001E5E48">
      <w:pPr>
        <w:keepLines/>
        <w:widowControl w:val="0"/>
        <w:tabs>
          <w:tab w:val="left" w:pos="2694"/>
        </w:tabs>
        <w:spacing w:line="210" w:lineRule="exact"/>
        <w:ind w:right="-567"/>
        <w:jc w:val="both"/>
        <w:rPr>
          <w:rFonts w:ascii="Tahoma" w:hAnsi="Tahoma"/>
          <w:b/>
        </w:rPr>
      </w:pPr>
      <w:r w:rsidRPr="00AB5D0E">
        <w:rPr>
          <w:rFonts w:ascii="Tahoma" w:hAnsi="Tahoma"/>
          <w:b/>
        </w:rPr>
        <w:t xml:space="preserve">Immobili costruiti </w:t>
      </w:r>
      <w:r>
        <w:rPr>
          <w:rFonts w:ascii="Tahoma" w:hAnsi="Tahoma"/>
          <w:b/>
        </w:rPr>
        <w:t>tra</w:t>
      </w:r>
      <w:r w:rsidRPr="00AB5D0E">
        <w:rPr>
          <w:rFonts w:ascii="Tahoma" w:hAnsi="Tahoma"/>
          <w:b/>
        </w:rPr>
        <w:t xml:space="preserve"> il</w:t>
      </w:r>
      <w:r w:rsidR="00AB5D0E">
        <w:rPr>
          <w:rFonts w:ascii="Tahoma" w:hAnsi="Tahoma"/>
          <w:b/>
        </w:rPr>
        <w:tab/>
      </w:r>
      <w:r w:rsidR="00B25132" w:rsidRPr="00AB5D0E">
        <w:rPr>
          <w:rFonts w:ascii="Tahoma" w:hAnsi="Tahoma"/>
          <w:b/>
        </w:rPr>
        <w:fldChar w:fldCharType="begin">
          <w:ffData>
            <w:name w:val="Controllo221"/>
            <w:enabled/>
            <w:calcOnExit w:val="0"/>
            <w:checkBox>
              <w:sizeAuto/>
              <w:default w:val="0"/>
            </w:checkBox>
          </w:ffData>
        </w:fldChar>
      </w:r>
      <w:r w:rsidR="00AB5D0E" w:rsidRPr="00AB5D0E">
        <w:rPr>
          <w:rFonts w:ascii="Tahoma" w:hAnsi="Tahoma"/>
          <w:b/>
        </w:rPr>
        <w:instrText xml:space="preserve"> FORMCHECKBOX </w:instrText>
      </w:r>
      <w:r w:rsidR="00B25132" w:rsidRPr="00AB5D0E">
        <w:rPr>
          <w:rFonts w:ascii="Tahoma" w:hAnsi="Tahoma"/>
          <w:b/>
        </w:rPr>
      </w:r>
      <w:r w:rsidR="00B25132" w:rsidRPr="00AB5D0E">
        <w:rPr>
          <w:rFonts w:ascii="Tahoma" w:hAnsi="Tahoma"/>
          <w:b/>
        </w:rPr>
        <w:fldChar w:fldCharType="end"/>
      </w:r>
      <w:r w:rsidR="00AB5D0E" w:rsidRPr="00AB5D0E">
        <w:rPr>
          <w:rFonts w:ascii="Tahoma" w:hAnsi="Tahoma"/>
          <w:b/>
        </w:rPr>
        <w:t xml:space="preserve">  </w:t>
      </w:r>
      <w:r w:rsidRPr="00C552D4">
        <w:rPr>
          <w:rFonts w:ascii="Tahoma" w:hAnsi="Tahoma"/>
          <w:b/>
        </w:rPr>
        <w:t>31/10/1942 ed il 01/09/1967</w:t>
      </w:r>
      <w:r>
        <w:rPr>
          <w:rFonts w:ascii="Tahoma" w:hAnsi="Tahoma"/>
          <w:b/>
        </w:rPr>
        <w:t xml:space="preserve"> </w:t>
      </w:r>
      <w:r w:rsidRPr="00C552D4">
        <w:rPr>
          <w:rFonts w:ascii="Tahoma" w:hAnsi="Tahoma"/>
          <w:b/>
        </w:rPr>
        <w:t>*</w:t>
      </w:r>
    </w:p>
    <w:p w:rsidR="00C552D4" w:rsidRPr="00C552D4" w:rsidRDefault="00C552D4" w:rsidP="001E5E48">
      <w:pPr>
        <w:keepLines/>
        <w:widowControl w:val="0"/>
        <w:tabs>
          <w:tab w:val="left" w:pos="2694"/>
        </w:tabs>
        <w:spacing w:line="210" w:lineRule="exact"/>
        <w:ind w:right="-567"/>
        <w:jc w:val="both"/>
        <w:rPr>
          <w:rFonts w:ascii="Tahoma" w:hAnsi="Tahoma"/>
          <w:b/>
        </w:rPr>
      </w:pPr>
      <w:r w:rsidRPr="00C552D4">
        <w:rPr>
          <w:rFonts w:ascii="Tahoma" w:hAnsi="Tahoma"/>
        </w:rPr>
        <w:tab/>
        <w:t>(</w:t>
      </w:r>
      <w:r>
        <w:rPr>
          <w:rFonts w:ascii="Tahoma" w:hAnsi="Tahoma"/>
        </w:rPr>
        <w:t xml:space="preserve">* </w:t>
      </w:r>
      <w:r w:rsidRPr="00C552D4">
        <w:rPr>
          <w:rFonts w:ascii="Tahoma" w:hAnsi="Tahoma"/>
        </w:rPr>
        <w:t xml:space="preserve">solo per quelli ricadenti all’interno dei centri </w:t>
      </w:r>
      <w:r>
        <w:rPr>
          <w:rFonts w:ascii="Tahoma" w:hAnsi="Tahoma"/>
        </w:rPr>
        <w:t>abitati</w:t>
      </w:r>
      <w:r w:rsidRPr="00C552D4">
        <w:rPr>
          <w:rFonts w:ascii="Tahoma" w:hAnsi="Tahoma"/>
        </w:rPr>
        <w:t>)</w:t>
      </w:r>
    </w:p>
    <w:p w:rsidR="00C92DA3" w:rsidRDefault="00C92DA3" w:rsidP="001E5E48">
      <w:pPr>
        <w:keepLines/>
        <w:widowControl w:val="0"/>
        <w:spacing w:line="210" w:lineRule="exact"/>
        <w:jc w:val="both"/>
        <w:rPr>
          <w:rFonts w:ascii="Tahoma" w:hAnsi="Tahoma"/>
          <w:sz w:val="18"/>
        </w:rPr>
      </w:pPr>
    </w:p>
    <w:p w:rsidR="00850658" w:rsidRDefault="00850658" w:rsidP="001E5E48">
      <w:pPr>
        <w:keepLines/>
        <w:widowControl w:val="0"/>
        <w:spacing w:line="210" w:lineRule="exact"/>
        <w:jc w:val="both"/>
        <w:rPr>
          <w:rFonts w:ascii="Tahoma" w:hAnsi="Tahoma"/>
          <w:sz w:val="18"/>
        </w:rPr>
      </w:pPr>
    </w:p>
    <w:p w:rsidR="00D20C6B" w:rsidRPr="00F57F5B" w:rsidRDefault="00B25132" w:rsidP="001E5E48">
      <w:pPr>
        <w:pStyle w:val="Testonotadichiusura"/>
        <w:spacing w:line="21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>
        <w:rPr>
          <w:rFonts w:ascii="Tahoma" w:hAnsi="Tahoma"/>
          <w:b/>
        </w:rPr>
        <w:t xml:space="preserve"> </w:t>
      </w:r>
      <w:r w:rsidR="00C552D4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552D4">
        <w:rPr>
          <w:rFonts w:ascii="Tahoma" w:hAnsi="Tahoma" w:cs="Tahoma"/>
          <w:b/>
        </w:rPr>
        <w:t xml:space="preserve"> </w:t>
      </w:r>
      <w:r w:rsidR="00C552D4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</w:rPr>
        <w:t> </w:t>
      </w:r>
      <w:r w:rsidR="00C552D4">
        <w:rPr>
          <w:rFonts w:ascii="Tahoma" w:hAnsi="Tahoma"/>
          <w:b/>
        </w:rPr>
        <w:t> </w:t>
      </w:r>
      <w:r w:rsidR="00C552D4">
        <w:rPr>
          <w:rFonts w:ascii="Tahoma" w:hAnsi="Tahoma"/>
          <w:b/>
        </w:rPr>
        <w:t> </w:t>
      </w:r>
      <w:r w:rsidR="00C552D4">
        <w:rPr>
          <w:rFonts w:ascii="Tahoma" w:hAnsi="Tahoma"/>
          <w:b/>
        </w:rPr>
        <w:t> </w:t>
      </w:r>
      <w:r w:rsidR="00C552D4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b/>
          <w:bCs/>
          <w:sz w:val="18"/>
        </w:rPr>
        <w:t xml:space="preserve"> </w:t>
      </w:r>
      <w:r w:rsidR="00C552D4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sz w:val="18"/>
        </w:rPr>
        <w:t>)</w:t>
      </w:r>
      <w:r w:rsidR="00C552D4">
        <w:rPr>
          <w:rFonts w:ascii="Tahoma" w:hAnsi="Tahoma"/>
          <w:sz w:val="18"/>
        </w:rPr>
        <w:t xml:space="preserve"> </w:t>
      </w:r>
      <w:r w:rsidR="00C552D4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1E2FA1">
        <w:rPr>
          <w:rFonts w:ascii="Tahoma" w:hAnsi="Tahoma"/>
          <w:sz w:val="18"/>
        </w:rPr>
        <w:t xml:space="preserve"> (C</w:t>
      </w:r>
      <w:r w:rsidR="00C552D4">
        <w:rPr>
          <w:rFonts w:ascii="Tahoma" w:hAnsi="Tahoma"/>
          <w:sz w:val="18"/>
        </w:rPr>
        <w:t>.</w:t>
      </w:r>
      <w:r w:rsidR="00C552D4" w:rsidRPr="001E2FA1">
        <w:rPr>
          <w:rFonts w:ascii="Tahoma" w:hAnsi="Tahoma"/>
          <w:sz w:val="18"/>
        </w:rPr>
        <w:t>F</w:t>
      </w:r>
      <w:r w:rsidR="00C552D4">
        <w:rPr>
          <w:rFonts w:ascii="Tahoma" w:hAnsi="Tahoma"/>
          <w:sz w:val="18"/>
        </w:rPr>
        <w:t>.</w:t>
      </w:r>
      <w:r w:rsidR="00C552D4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F04FDD">
        <w:rPr>
          <w:rFonts w:ascii="Tahoma" w:hAnsi="Tahoma"/>
        </w:rPr>
        <w:t xml:space="preserve"> </w:t>
      </w:r>
      <w:r w:rsidR="00C552D4" w:rsidRPr="001E2FA1">
        <w:rPr>
          <w:rFonts w:ascii="Tahoma" w:hAnsi="Tahoma"/>
          <w:sz w:val="18"/>
        </w:rPr>
        <w:t>)</w:t>
      </w:r>
      <w:r w:rsidR="00D20C6B" w:rsidRPr="00F57F5B">
        <w:rPr>
          <w:rFonts w:ascii="Tahoma" w:hAnsi="Tahoma" w:cs="Tahoma"/>
          <w:sz w:val="18"/>
          <w:szCs w:val="18"/>
        </w:rPr>
        <w:t xml:space="preserve">, con studio professionale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) C.a.p.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</w:t>
      </w:r>
      <w:r w:rsidR="00D20C6B" w:rsidRPr="00F57F5B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20C6B" w:rsidRPr="00F57F5B">
        <w:rPr>
          <w:rFonts w:ascii="Tahoma" w:hAnsi="Tahoma" w:cs="Tahoma"/>
          <w:b/>
          <w:sz w:val="18"/>
          <w:szCs w:val="18"/>
        </w:rPr>
        <w:t xml:space="preserve">, </w:t>
      </w:r>
      <w:r w:rsidR="00D20C6B" w:rsidRPr="00F57F5B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7152055"/>
          <w:placeholder>
            <w:docPart w:val="0857BB7A1AF4498CBF57DA44C53D207B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D20C6B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D20C6B" w:rsidRPr="00F57F5B">
        <w:rPr>
          <w:rFonts w:ascii="Tahoma" w:hAnsi="Tahoma" w:cs="Tahoma"/>
          <w:sz w:val="18"/>
          <w:szCs w:val="18"/>
        </w:rPr>
        <w:t xml:space="preserve"> de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della Provincia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20C6B" w:rsidRPr="00F57F5B">
        <w:rPr>
          <w:rFonts w:ascii="Tahoma" w:hAnsi="Tahoma" w:cs="Tahoma"/>
          <w:sz w:val="18"/>
          <w:szCs w:val="18"/>
        </w:rPr>
        <w:t xml:space="preserve"> al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 w:rsidR="00C552D4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317599" w:rsidRPr="00F57F5B">
        <w:rPr>
          <w:rFonts w:ascii="Tahoma" w:hAnsi="Tahoma" w:cs="Tahoma"/>
          <w:sz w:val="18"/>
          <w:szCs w:val="18"/>
        </w:rPr>
        <w:t xml:space="preserve"> in qualità di Tecnico </w:t>
      </w:r>
      <w:r w:rsidR="00D55E06">
        <w:rPr>
          <w:rFonts w:ascii="Tahoma" w:hAnsi="Tahoma" w:cs="Tahoma"/>
          <w:sz w:val="18"/>
          <w:szCs w:val="18"/>
        </w:rPr>
        <w:t xml:space="preserve">incaricato alla definizione dell’istanza di Accertamento di Compatibilità Paesaggistica per le opere realizzate </w:t>
      </w:r>
      <w:r w:rsidR="00317599" w:rsidRPr="00F57F5B">
        <w:rPr>
          <w:rFonts w:ascii="Tahoma" w:hAnsi="Tahoma" w:cs="Tahoma"/>
          <w:sz w:val="18"/>
          <w:szCs w:val="18"/>
        </w:rPr>
        <w:t xml:space="preserve">all’immobile posto in Vinci, </w:t>
      </w:r>
      <w:r w:rsidR="00C552D4">
        <w:rPr>
          <w:rFonts w:ascii="Tahoma" w:hAnsi="Tahoma" w:cs="Tahoma"/>
          <w:sz w:val="18"/>
        </w:rPr>
        <w:t xml:space="preserve">località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553722">
        <w:rPr>
          <w:rFonts w:ascii="Tahoma" w:hAnsi="Tahoma" w:cs="Tahoma"/>
          <w:sz w:val="18"/>
        </w:rPr>
        <w:t xml:space="preserve">,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C552D4" w:rsidRPr="00553722">
        <w:rPr>
          <w:rFonts w:ascii="Tahoma" w:hAnsi="Tahoma" w:cs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C552D4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 w:rsidR="00C552D4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317599" w:rsidRPr="00F57F5B">
        <w:rPr>
          <w:rFonts w:ascii="Tahoma" w:hAnsi="Tahoma" w:cs="Tahoma"/>
          <w:sz w:val="18"/>
          <w:szCs w:val="18"/>
        </w:rPr>
        <w:t>, consapevole delle sanzioni penali, nel caso di dichiarazioni non veritiere, di formazione o uso di atti falsi, richiamate dall’art. 76 del D</w:t>
      </w:r>
      <w:r w:rsidR="001E5E48">
        <w:rPr>
          <w:rFonts w:ascii="Tahoma" w:hAnsi="Tahoma" w:cs="Tahoma"/>
          <w:sz w:val="18"/>
          <w:szCs w:val="18"/>
        </w:rPr>
        <w:t>.P.R. 28 dicembre 2000, n. 445,</w:t>
      </w:r>
    </w:p>
    <w:p w:rsidR="00C92DA3" w:rsidRDefault="00C92DA3" w:rsidP="001E5E48">
      <w:pPr>
        <w:keepLines/>
        <w:widowControl w:val="0"/>
        <w:spacing w:line="210" w:lineRule="exact"/>
        <w:ind w:left="709" w:hanging="352"/>
        <w:jc w:val="both"/>
        <w:rPr>
          <w:rFonts w:ascii="Tahoma" w:hAnsi="Tahoma"/>
          <w:sz w:val="18"/>
        </w:rPr>
      </w:pPr>
    </w:p>
    <w:p w:rsidR="00C92DA3" w:rsidRDefault="00C92DA3" w:rsidP="001E5E48">
      <w:pPr>
        <w:pStyle w:val="Titolo5"/>
        <w:keepLines/>
        <w:widowControl w:val="0"/>
        <w:spacing w:line="210" w:lineRule="exact"/>
        <w:jc w:val="center"/>
        <w:rPr>
          <w:rFonts w:ascii="Tahoma" w:hAnsi="Tahoma"/>
          <w:b/>
          <w:sz w:val="22"/>
          <w:u w:val="none"/>
        </w:rPr>
      </w:pPr>
      <w:r>
        <w:rPr>
          <w:rFonts w:ascii="Tahoma" w:hAnsi="Tahoma"/>
          <w:b/>
          <w:sz w:val="22"/>
          <w:u w:val="none"/>
        </w:rPr>
        <w:t>D I C H I A R A</w:t>
      </w:r>
    </w:p>
    <w:p w:rsidR="00C92DA3" w:rsidRDefault="00C92DA3" w:rsidP="001E5E48">
      <w:pPr>
        <w:keepLines/>
        <w:widowControl w:val="0"/>
        <w:spacing w:line="210" w:lineRule="exact"/>
        <w:ind w:left="709" w:hanging="352"/>
        <w:jc w:val="both"/>
        <w:rPr>
          <w:rFonts w:ascii="Tahoma" w:hAnsi="Tahoma"/>
          <w:sz w:val="18"/>
        </w:rPr>
      </w:pPr>
    </w:p>
    <w:p w:rsidR="00C92DA3" w:rsidRPr="00F57F5B" w:rsidRDefault="00C92DA3" w:rsidP="00E955C5">
      <w:pPr>
        <w:keepLines/>
        <w:widowControl w:val="0"/>
        <w:numPr>
          <w:ilvl w:val="2"/>
          <w:numId w:val="6"/>
        </w:numPr>
        <w:tabs>
          <w:tab w:val="num" w:pos="284"/>
        </w:tabs>
        <w:spacing w:line="21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>che la destinazione d’uso dell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immobiliar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oggetto </w:t>
      </w:r>
      <w:r w:rsidR="00D55E06">
        <w:rPr>
          <w:rFonts w:ascii="Tahoma" w:hAnsi="Tahoma" w:cs="Tahoma"/>
          <w:sz w:val="18"/>
        </w:rPr>
        <w:t xml:space="preserve">dell’istanza </w:t>
      </w:r>
      <w:r w:rsidRPr="00F57F5B">
        <w:rPr>
          <w:rFonts w:ascii="Tahoma" w:hAnsi="Tahoma" w:cs="Tahoma"/>
          <w:sz w:val="18"/>
        </w:rPr>
        <w:t>è la seguente:</w:t>
      </w:r>
    </w:p>
    <w:p w:rsidR="00245944" w:rsidRPr="00F57F5B" w:rsidRDefault="00245944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F00769" w:rsidRPr="00F57F5B" w:rsidRDefault="00F00769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1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sz w:val="18"/>
        </w:rPr>
        <w:t>categoria funzionale</w:t>
      </w:r>
      <w:r w:rsidRPr="00F57F5B">
        <w:rPr>
          <w:rFonts w:ascii="Tahoma" w:hAnsi="Tahoma" w:cs="Tahoma"/>
          <w:b/>
          <w:sz w:val="18"/>
        </w:rPr>
        <w:t xml:space="preserve"> </w:t>
      </w:r>
      <w:sdt>
        <w:sdtPr>
          <w:rPr>
            <w:rFonts w:ascii="Tahoma" w:hAnsi="Tahoma" w:cs="Tahoma"/>
            <w:b/>
          </w:rPr>
          <w:id w:val="2327454"/>
          <w:placeholder>
            <w:docPart w:val="13FE77BD31F34C3F9F5BA5D096CB50AE"/>
          </w:placeholder>
          <w:showingPlcHdr/>
          <w:dropDownList>
            <w:listItem w:value="Scegliere un elemento"/>
            <w:listItem w:displayText="a) residenziale" w:value="a) residenziale"/>
            <w:listItem w:displayText="b) industriale e artigianale" w:value="b) industriale e artigianale"/>
            <w:listItem w:displayText="c) commerciale al dettaglio" w:value="c) commerciale al dettaglio"/>
            <w:listItem w:displayText="d) turistico-ricettiva" w:value="d) turistico-ricettiva"/>
            <w:listItem w:displayText="e) direzionale e di servizio" w:value="e) direzionale e di servizio"/>
            <w:listItem w:displayText="f) commerciale all'ingrosso e depositi" w:value="f) commerciale all'ingrosso e depositi"/>
            <w:listItem w:displayText="g) agricola e funzioni connesse" w:value="g) agricola e funzioni connesse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F00769" w:rsidRPr="00F57F5B" w:rsidRDefault="00F00769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F00769" w:rsidRPr="00F57F5B" w:rsidRDefault="00031844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1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bCs/>
          <w:sz w:val="18"/>
        </w:rPr>
        <w:t>utilizzazione specifica</w:t>
      </w:r>
      <w:r w:rsidRPr="00F57F5B">
        <w:rPr>
          <w:rFonts w:ascii="Tahoma" w:hAnsi="Tahoma" w:cs="Tahoma"/>
          <w:b/>
          <w:bCs/>
          <w:sz w:val="18"/>
        </w:rPr>
        <w:t xml:space="preserve">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287A6B">
        <w:rPr>
          <w:rFonts w:ascii="Tahoma" w:hAnsi="Tahoma" w:cs="Tahoma"/>
          <w:b/>
          <w:noProof/>
        </w:rPr>
        <w:t> </w:t>
      </w:r>
      <w:r w:rsidR="00287A6B">
        <w:rPr>
          <w:rFonts w:ascii="Tahoma" w:hAnsi="Tahoma" w:cs="Tahoma"/>
          <w:b/>
          <w:noProof/>
        </w:rPr>
        <w:t> </w:t>
      </w:r>
      <w:r w:rsidR="00287A6B">
        <w:rPr>
          <w:rFonts w:ascii="Tahoma" w:hAnsi="Tahoma" w:cs="Tahoma"/>
          <w:b/>
          <w:noProof/>
        </w:rPr>
        <w:t> </w:t>
      </w:r>
      <w:r w:rsidR="00287A6B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F00769" w:rsidRPr="00F57F5B" w:rsidRDefault="00F00769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C92DA3" w:rsidP="00E955C5">
      <w:pPr>
        <w:keepLines/>
        <w:widowControl w:val="0"/>
        <w:numPr>
          <w:ilvl w:val="2"/>
          <w:numId w:val="6"/>
        </w:numPr>
        <w:tabs>
          <w:tab w:val="num" w:pos="284"/>
        </w:tabs>
        <w:spacing w:line="210" w:lineRule="exact"/>
        <w:ind w:left="284" w:hanging="284"/>
        <w:jc w:val="both"/>
        <w:rPr>
          <w:rFonts w:ascii="Tahoma" w:hAnsi="Tahoma" w:cs="Tahoma"/>
          <w:sz w:val="18"/>
        </w:rPr>
      </w:pPr>
      <w:r w:rsidRPr="00D55E06">
        <w:rPr>
          <w:rFonts w:ascii="Tahoma" w:hAnsi="Tahoma" w:cs="Tahoma"/>
          <w:spacing w:val="-2"/>
          <w:sz w:val="18"/>
          <w:szCs w:val="18"/>
        </w:rPr>
        <w:t xml:space="preserve">la legittimità dello stato </w:t>
      </w:r>
      <w:r w:rsidR="00317599" w:rsidRPr="00D55E06">
        <w:rPr>
          <w:rFonts w:ascii="Tahoma" w:hAnsi="Tahoma" w:cs="Tahoma"/>
          <w:spacing w:val="-2"/>
          <w:sz w:val="18"/>
          <w:szCs w:val="18"/>
        </w:rPr>
        <w:t xml:space="preserve">di fatto </w:t>
      </w:r>
      <w:r w:rsidR="00317599" w:rsidRPr="00D55E06">
        <w:rPr>
          <w:rFonts w:ascii="Tahoma" w:hAnsi="Tahoma" w:cs="Tahoma"/>
          <w:sz w:val="18"/>
          <w:szCs w:val="18"/>
        </w:rPr>
        <w:t>dell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 w:rsidRPr="00D55E06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="00B25132" w:rsidRPr="00D55E06">
        <w:rPr>
          <w:rFonts w:ascii="Tahoma" w:hAnsi="Tahoma" w:cs="Tahoma"/>
          <w:b/>
          <w:sz w:val="18"/>
          <w:szCs w:val="18"/>
        </w:rPr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separate"/>
      </w:r>
      <w:r w:rsidR="00287A6B" w:rsidRPr="00D55E06">
        <w:rPr>
          <w:rFonts w:ascii="Tahoma" w:hAnsi="Tahoma" w:cs="Tahoma"/>
          <w:b/>
          <w:noProof/>
          <w:sz w:val="18"/>
          <w:szCs w:val="18"/>
        </w:rPr>
        <w:t> 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end"/>
      </w:r>
      <w:r w:rsidR="00317599" w:rsidRPr="00D55E06">
        <w:rPr>
          <w:rFonts w:ascii="Tahoma" w:hAnsi="Tahoma" w:cs="Tahoma"/>
          <w:sz w:val="18"/>
          <w:szCs w:val="18"/>
        </w:rPr>
        <w:t xml:space="preserve"> unità immobiliar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 w:rsidRPr="00D55E06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="00B25132" w:rsidRPr="00D55E06">
        <w:rPr>
          <w:rFonts w:ascii="Tahoma" w:hAnsi="Tahoma" w:cs="Tahoma"/>
          <w:b/>
          <w:sz w:val="18"/>
          <w:szCs w:val="18"/>
        </w:rPr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separate"/>
      </w:r>
      <w:r w:rsidR="00287A6B" w:rsidRPr="00D55E06">
        <w:rPr>
          <w:rFonts w:ascii="Tahoma" w:hAnsi="Tahoma" w:cs="Tahoma"/>
          <w:b/>
          <w:noProof/>
          <w:sz w:val="18"/>
          <w:szCs w:val="18"/>
        </w:rPr>
        <w:t> 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end"/>
      </w:r>
      <w:r w:rsidR="00317599" w:rsidRPr="00D55E06">
        <w:rPr>
          <w:rFonts w:ascii="Tahoma" w:hAnsi="Tahoma" w:cs="Tahoma"/>
          <w:sz w:val="18"/>
          <w:szCs w:val="18"/>
        </w:rPr>
        <w:t xml:space="preserve"> </w:t>
      </w:r>
      <w:r w:rsidRPr="00D55E06">
        <w:rPr>
          <w:rFonts w:ascii="Tahoma" w:hAnsi="Tahoma" w:cs="Tahoma"/>
          <w:spacing w:val="-2"/>
          <w:sz w:val="18"/>
          <w:szCs w:val="18"/>
        </w:rPr>
        <w:t>suddett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 w:rsidRPr="00D55E06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="00B25132" w:rsidRPr="00D55E06">
        <w:rPr>
          <w:rFonts w:ascii="Tahoma" w:hAnsi="Tahoma" w:cs="Tahoma"/>
          <w:b/>
          <w:sz w:val="18"/>
          <w:szCs w:val="18"/>
        </w:rPr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separate"/>
      </w:r>
      <w:r w:rsidR="00287A6B" w:rsidRPr="00D55E06">
        <w:rPr>
          <w:rFonts w:ascii="Tahoma" w:hAnsi="Tahoma" w:cs="Tahoma"/>
          <w:b/>
          <w:noProof/>
          <w:sz w:val="18"/>
          <w:szCs w:val="18"/>
        </w:rPr>
        <w:t> 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end"/>
      </w:r>
      <w:r w:rsidRPr="00D55E06">
        <w:rPr>
          <w:rFonts w:ascii="Tahoma" w:hAnsi="Tahoma" w:cs="Tahoma"/>
          <w:spacing w:val="-2"/>
          <w:sz w:val="18"/>
          <w:szCs w:val="18"/>
        </w:rPr>
        <w:t xml:space="preserve"> rappresentato negli elaborati grafici allegati, </w:t>
      </w:r>
      <w:r w:rsidR="00D55E06" w:rsidRPr="00893226">
        <w:rPr>
          <w:rFonts w:ascii="Tahoma" w:hAnsi="Tahoma" w:cs="Tahoma"/>
          <w:sz w:val="18"/>
          <w:szCs w:val="18"/>
          <w:u w:val="single"/>
        </w:rPr>
        <w:t>ad esclusione delle opere oggetto della presente istanza</w:t>
      </w:r>
      <w:r w:rsidR="00D55E06">
        <w:rPr>
          <w:rFonts w:ascii="Tahoma" w:hAnsi="Tahoma" w:cs="Tahoma"/>
          <w:sz w:val="18"/>
          <w:szCs w:val="18"/>
        </w:rPr>
        <w:t>,</w:t>
      </w:r>
      <w:r w:rsidR="00D55E06" w:rsidRPr="00D55E06">
        <w:rPr>
          <w:rFonts w:ascii="Tahoma" w:hAnsi="Tahoma" w:cs="Tahoma"/>
          <w:spacing w:val="-2"/>
          <w:sz w:val="18"/>
          <w:szCs w:val="18"/>
        </w:rPr>
        <w:t xml:space="preserve"> </w:t>
      </w:r>
      <w:r w:rsidRPr="00D55E06">
        <w:rPr>
          <w:rFonts w:ascii="Tahoma" w:hAnsi="Tahoma" w:cs="Tahoma"/>
          <w:spacing w:val="-2"/>
          <w:sz w:val="18"/>
          <w:szCs w:val="18"/>
        </w:rPr>
        <w:t>in quanto</w:t>
      </w:r>
      <w:r w:rsidRPr="00F57F5B">
        <w:rPr>
          <w:rFonts w:ascii="Tahoma" w:hAnsi="Tahoma" w:cs="Tahoma"/>
          <w:sz w:val="18"/>
        </w:rPr>
        <w:t>:</w:t>
      </w:r>
    </w:p>
    <w:p w:rsidR="00031844" w:rsidRPr="00F57F5B" w:rsidRDefault="00031844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C92DA3" w:rsidP="00E955C5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10" w:lineRule="exact"/>
        <w:ind w:left="284" w:firstLine="0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la costruzione </w:t>
      </w:r>
      <w:r w:rsidR="006A292A" w:rsidRPr="00F57F5B">
        <w:rPr>
          <w:rFonts w:ascii="Tahoma" w:hAnsi="Tahoma" w:cs="Tahoma"/>
          <w:sz w:val="18"/>
        </w:rPr>
        <w:t xml:space="preserve">dell’immobile di cui </w:t>
      </w:r>
      <w:sdt>
        <w:sdtPr>
          <w:rPr>
            <w:rFonts w:ascii="Tahoma" w:hAnsi="Tahoma" w:cs="Tahoma"/>
            <w:b/>
          </w:rPr>
          <w:id w:val="2327478"/>
          <w:placeholder>
            <w:docPart w:val="B61F98AF81C24CB8A51ABE32613182E7"/>
          </w:placeholder>
          <w:showingPlcHdr/>
          <w:dropDownList>
            <w:listItem w:value="Scegliere un elemento"/>
            <w:listItem w:displayText="fa" w:value="fa"/>
            <w:listItem w:displayText="fanno" w:value="fanno"/>
          </w:dropDownList>
        </w:sdtPr>
        <w:sdtContent>
          <w:r w:rsidR="00D43CA3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6A292A" w:rsidRPr="00F57F5B">
        <w:rPr>
          <w:rFonts w:ascii="Tahoma" w:hAnsi="Tahoma" w:cs="Tahoma"/>
          <w:sz w:val="18"/>
        </w:rPr>
        <w:t xml:space="preserve"> </w:t>
      </w:r>
      <w:r w:rsidRPr="00F57F5B">
        <w:rPr>
          <w:rFonts w:ascii="Tahoma" w:hAnsi="Tahoma" w:cs="Tahoma"/>
          <w:sz w:val="18"/>
        </w:rPr>
        <w:t>tal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immobiliar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è iniziata antecedentemente al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B25132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45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B25132" w:rsidRPr="00F57F5B">
        <w:rPr>
          <w:rFonts w:ascii="Tahoma" w:hAnsi="Tahoma" w:cs="Tahoma"/>
          <w:b/>
          <w:bCs/>
          <w:sz w:val="18"/>
        </w:rPr>
      </w:r>
      <w:r w:rsidR="00B25132" w:rsidRPr="00F57F5B">
        <w:rPr>
          <w:rFonts w:ascii="Tahoma" w:hAnsi="Tahoma" w:cs="Tahoma"/>
          <w:b/>
          <w:bCs/>
          <w:sz w:val="18"/>
        </w:rPr>
        <w:fldChar w:fldCharType="end"/>
      </w:r>
      <w:bookmarkEnd w:id="6"/>
      <w:r w:rsidRPr="00F57F5B">
        <w:rPr>
          <w:rFonts w:ascii="Tahoma" w:hAnsi="Tahoma" w:cs="Tahoma"/>
          <w:sz w:val="18"/>
        </w:rPr>
        <w:t xml:space="preserve">  31/10/1942  </w:t>
      </w:r>
      <w:r w:rsidR="00287A6B" w:rsidRPr="00287A6B">
        <w:rPr>
          <w:rFonts w:ascii="Tahoma" w:hAnsi="Tahoma" w:cs="Tahoma"/>
          <w:sz w:val="18"/>
          <w:u w:val="single"/>
        </w:rPr>
        <w:t>ovvero</w:t>
      </w:r>
      <w:r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B25132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46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B25132" w:rsidRPr="00F57F5B">
        <w:rPr>
          <w:rFonts w:ascii="Tahoma" w:hAnsi="Tahoma" w:cs="Tahoma"/>
          <w:b/>
          <w:bCs/>
          <w:sz w:val="18"/>
        </w:rPr>
      </w:r>
      <w:r w:rsidR="00B25132" w:rsidRPr="00F57F5B">
        <w:rPr>
          <w:rFonts w:ascii="Tahoma" w:hAnsi="Tahoma" w:cs="Tahoma"/>
          <w:b/>
          <w:bCs/>
          <w:sz w:val="18"/>
        </w:rPr>
        <w:fldChar w:fldCharType="end"/>
      </w:r>
      <w:bookmarkEnd w:id="7"/>
      <w:r w:rsidRPr="00F57F5B">
        <w:rPr>
          <w:rFonts w:ascii="Tahoma" w:hAnsi="Tahoma" w:cs="Tahoma"/>
          <w:sz w:val="18"/>
        </w:rPr>
        <w:t xml:space="preserve"> </w:t>
      </w:r>
      <w:r w:rsidR="00287A6B">
        <w:rPr>
          <w:rFonts w:ascii="Tahoma" w:hAnsi="Tahoma" w:cs="Tahoma"/>
          <w:sz w:val="18"/>
        </w:rPr>
        <w:t xml:space="preserve"> tra il 31/10/1942 ed il</w:t>
      </w:r>
      <w:r w:rsidRPr="00F57F5B">
        <w:rPr>
          <w:rFonts w:ascii="Tahoma" w:hAnsi="Tahoma" w:cs="Tahoma"/>
          <w:sz w:val="18"/>
        </w:rPr>
        <w:t xml:space="preserve"> 01/09/1967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B25132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41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B25132" w:rsidRPr="00F57F5B">
        <w:rPr>
          <w:rFonts w:ascii="Tahoma" w:hAnsi="Tahoma" w:cs="Tahoma"/>
          <w:b/>
          <w:bCs/>
          <w:sz w:val="18"/>
        </w:rPr>
      </w:r>
      <w:r w:rsidR="00B25132" w:rsidRPr="00F57F5B">
        <w:rPr>
          <w:rFonts w:ascii="Tahoma" w:hAnsi="Tahoma" w:cs="Tahoma"/>
          <w:b/>
          <w:bCs/>
          <w:sz w:val="18"/>
        </w:rPr>
        <w:fldChar w:fldCharType="end"/>
      </w:r>
      <w:bookmarkEnd w:id="8"/>
      <w:r w:rsidRPr="00F57F5B">
        <w:rPr>
          <w:rFonts w:ascii="Tahoma" w:hAnsi="Tahoma" w:cs="Tahoma"/>
          <w:sz w:val="18"/>
        </w:rPr>
        <w:t xml:space="preserve">  all’interno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B25132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42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B25132" w:rsidRPr="00F57F5B">
        <w:rPr>
          <w:rFonts w:ascii="Tahoma" w:hAnsi="Tahoma" w:cs="Tahoma"/>
          <w:b/>
          <w:bCs/>
          <w:sz w:val="18"/>
        </w:rPr>
      </w:r>
      <w:r w:rsidR="00B25132" w:rsidRPr="00F57F5B">
        <w:rPr>
          <w:rFonts w:ascii="Tahoma" w:hAnsi="Tahoma" w:cs="Tahoma"/>
          <w:b/>
          <w:bCs/>
          <w:sz w:val="18"/>
        </w:rPr>
        <w:fldChar w:fldCharType="end"/>
      </w:r>
      <w:bookmarkEnd w:id="9"/>
      <w:r w:rsidRPr="00F57F5B">
        <w:rPr>
          <w:rFonts w:ascii="Tahoma" w:hAnsi="Tahoma" w:cs="Tahoma"/>
          <w:sz w:val="18"/>
        </w:rPr>
        <w:t xml:space="preserve">  all’esterno dei “centri </w:t>
      </w:r>
      <w:r w:rsidR="00C552D4">
        <w:rPr>
          <w:rFonts w:ascii="Tahoma" w:hAnsi="Tahoma" w:cs="Tahoma"/>
          <w:sz w:val="18"/>
        </w:rPr>
        <w:t>abitati</w:t>
      </w:r>
      <w:r w:rsidRPr="00F57F5B">
        <w:rPr>
          <w:rFonts w:ascii="Tahoma" w:hAnsi="Tahoma" w:cs="Tahoma"/>
          <w:sz w:val="18"/>
        </w:rPr>
        <w:t>” così come perimetrati con Deliberazione del C.C. n. 28 del 18/03/1986;</w:t>
      </w:r>
    </w:p>
    <w:p w:rsidR="00031844" w:rsidRPr="00F57F5B" w:rsidRDefault="00031844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C92DA3" w:rsidP="00E955C5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10" w:lineRule="exact"/>
        <w:ind w:left="284" w:firstLine="0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>successivamente al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B25132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3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B25132" w:rsidRPr="00F57F5B">
        <w:rPr>
          <w:rFonts w:ascii="Tahoma" w:hAnsi="Tahoma" w:cs="Tahoma"/>
          <w:b/>
          <w:bCs/>
          <w:sz w:val="18"/>
        </w:rPr>
      </w:r>
      <w:r w:rsidR="00B25132" w:rsidRPr="00F57F5B">
        <w:rPr>
          <w:rFonts w:ascii="Tahoma" w:hAnsi="Tahoma" w:cs="Tahoma"/>
          <w:b/>
          <w:bCs/>
          <w:sz w:val="18"/>
        </w:rPr>
        <w:fldChar w:fldCharType="end"/>
      </w:r>
      <w:bookmarkEnd w:id="10"/>
      <w:r w:rsidRPr="00F57F5B">
        <w:rPr>
          <w:rFonts w:ascii="Tahoma" w:hAnsi="Tahoma" w:cs="Tahoma"/>
          <w:sz w:val="18"/>
        </w:rPr>
        <w:t xml:space="preserve">  31/10/1942</w:t>
      </w:r>
      <w:r w:rsidR="00287A6B" w:rsidRPr="00F57F5B">
        <w:rPr>
          <w:rFonts w:ascii="Tahoma" w:hAnsi="Tahoma" w:cs="Tahoma"/>
          <w:sz w:val="18"/>
        </w:rPr>
        <w:t xml:space="preserve">  </w:t>
      </w:r>
      <w:r w:rsidR="00287A6B">
        <w:rPr>
          <w:rFonts w:ascii="Tahoma" w:hAnsi="Tahoma" w:cs="Tahoma"/>
          <w:sz w:val="18"/>
        </w:rPr>
        <w:t xml:space="preserve">  </w:t>
      </w:r>
      <w:r w:rsidR="00B25132"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44"/>
      <w:r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="00B25132" w:rsidRPr="00F57F5B">
        <w:rPr>
          <w:rFonts w:ascii="Tahoma" w:hAnsi="Tahoma" w:cs="Tahoma"/>
          <w:b/>
          <w:bCs/>
          <w:sz w:val="18"/>
        </w:rPr>
      </w:r>
      <w:r w:rsidR="00B25132" w:rsidRPr="00F57F5B">
        <w:rPr>
          <w:rFonts w:ascii="Tahoma" w:hAnsi="Tahoma" w:cs="Tahoma"/>
          <w:b/>
          <w:bCs/>
          <w:sz w:val="18"/>
        </w:rPr>
        <w:fldChar w:fldCharType="end"/>
      </w:r>
      <w:bookmarkEnd w:id="11"/>
      <w:r w:rsidRPr="00F57F5B">
        <w:rPr>
          <w:rFonts w:ascii="Tahoma" w:hAnsi="Tahoma" w:cs="Tahoma"/>
          <w:sz w:val="18"/>
        </w:rPr>
        <w:t xml:space="preserve">  01/09/1967, l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="00287A6B" w:rsidRPr="00F57F5B">
        <w:rPr>
          <w:rFonts w:ascii="Tahoma" w:hAnsi="Tahoma" w:cs="Tahoma"/>
          <w:sz w:val="18"/>
        </w:rPr>
        <w:t xml:space="preserve"> unità immobiliar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="00287A6B" w:rsidRPr="00F57F5B">
        <w:rPr>
          <w:rFonts w:ascii="Tahoma" w:hAnsi="Tahoma" w:cs="Tahoma"/>
          <w:sz w:val="18"/>
        </w:rPr>
        <w:t xml:space="preserve"> </w:t>
      </w:r>
      <w:r w:rsidR="00287A6B" w:rsidRPr="00F57F5B">
        <w:rPr>
          <w:rFonts w:ascii="Tahoma" w:hAnsi="Tahoma" w:cs="Tahoma"/>
          <w:spacing w:val="-2"/>
          <w:sz w:val="18"/>
        </w:rPr>
        <w:t>suddett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>:</w:t>
      </w:r>
    </w:p>
    <w:p w:rsidR="00C92DA3" w:rsidRPr="00F57F5B" w:rsidRDefault="00C92DA3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B25132" w:rsidP="00E955C5">
      <w:pPr>
        <w:keepLines/>
        <w:widowControl w:val="0"/>
        <w:tabs>
          <w:tab w:val="num" w:pos="709"/>
        </w:tabs>
        <w:spacing w:line="210" w:lineRule="exact"/>
        <w:ind w:left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9"/>
      <w:r w:rsidR="00C92DA3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12"/>
      <w:r w:rsidR="00C92DA3" w:rsidRPr="00F57F5B">
        <w:rPr>
          <w:rFonts w:ascii="Tahoma" w:hAnsi="Tahoma" w:cs="Tahoma"/>
          <w:sz w:val="18"/>
        </w:rPr>
        <w:tab/>
      </w:r>
      <w:sdt>
        <w:sdtPr>
          <w:rPr>
            <w:rFonts w:ascii="Tahoma" w:hAnsi="Tahoma" w:cs="Tahoma"/>
            <w:b/>
          </w:rPr>
          <w:id w:val="7152056"/>
          <w:placeholder>
            <w:docPart w:val="4F4C33E8EABC4ED0A579C544D80955B0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317599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317599" w:rsidRPr="00F57F5B">
        <w:rPr>
          <w:rFonts w:ascii="Tahoma" w:hAnsi="Tahoma" w:cs="Tahoma"/>
          <w:sz w:val="18"/>
        </w:rPr>
        <w:t xml:space="preserve"> </w:t>
      </w:r>
      <w:r w:rsidR="00C92DA3" w:rsidRPr="00F57F5B">
        <w:rPr>
          <w:rFonts w:ascii="Tahoma" w:hAnsi="Tahoma" w:cs="Tahoma"/>
          <w:sz w:val="18"/>
        </w:rPr>
        <w:t>stat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F57F5B">
        <w:rPr>
          <w:rFonts w:ascii="Tahoma" w:hAnsi="Tahoma" w:cs="Tahoma"/>
          <w:sz w:val="18"/>
        </w:rPr>
        <w:t xml:space="preserve"> oggetto di interventi edilizi;</w:t>
      </w:r>
    </w:p>
    <w:p w:rsidR="003033A6" w:rsidRPr="00F57F5B" w:rsidRDefault="003033A6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3C4B84" w:rsidRPr="00287A6B" w:rsidRDefault="003C4B84" w:rsidP="00E955C5">
      <w:pPr>
        <w:keepLines/>
        <w:widowControl w:val="0"/>
        <w:tabs>
          <w:tab w:val="num" w:pos="709"/>
        </w:tabs>
        <w:spacing w:line="210" w:lineRule="exact"/>
        <w:ind w:left="284"/>
        <w:jc w:val="both"/>
        <w:rPr>
          <w:rFonts w:ascii="Tahoma" w:hAnsi="Tahoma" w:cs="Tahoma"/>
          <w:sz w:val="18"/>
          <w:u w:val="single"/>
        </w:rPr>
      </w:pPr>
      <w:r w:rsidRPr="00287A6B">
        <w:rPr>
          <w:rFonts w:ascii="Tahoma" w:hAnsi="Tahoma" w:cs="Tahoma"/>
          <w:sz w:val="18"/>
          <w:u w:val="single"/>
        </w:rPr>
        <w:t>ovvero</w:t>
      </w:r>
    </w:p>
    <w:p w:rsidR="003033A6" w:rsidRPr="00F57F5B" w:rsidRDefault="003033A6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B25132" w:rsidP="00E955C5">
      <w:pPr>
        <w:keepLines/>
        <w:widowControl w:val="0"/>
        <w:tabs>
          <w:tab w:val="num" w:pos="709"/>
        </w:tabs>
        <w:spacing w:line="210" w:lineRule="exact"/>
        <w:ind w:left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4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40"/>
      <w:r w:rsidR="00C92DA3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13"/>
      <w:r w:rsidR="00C92DA3" w:rsidRPr="00F57F5B">
        <w:rPr>
          <w:rFonts w:ascii="Tahoma" w:hAnsi="Tahoma" w:cs="Tahoma"/>
          <w:sz w:val="18"/>
        </w:rPr>
        <w:tab/>
      </w:r>
      <w:sdt>
        <w:sdtPr>
          <w:rPr>
            <w:rFonts w:ascii="Tahoma" w:hAnsi="Tahoma" w:cs="Tahoma"/>
            <w:b/>
          </w:rPr>
          <w:id w:val="7152057"/>
          <w:placeholder>
            <w:docPart w:val="F5DFCAAD392442D590D4BFBB88B9E543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317599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317599" w:rsidRPr="00F57F5B">
        <w:rPr>
          <w:rFonts w:ascii="Tahoma" w:hAnsi="Tahoma" w:cs="Tahoma"/>
          <w:sz w:val="18"/>
        </w:rPr>
        <w:t xml:space="preserve"> </w:t>
      </w:r>
      <w:r w:rsidR="00C92DA3" w:rsidRPr="00F57F5B">
        <w:rPr>
          <w:rFonts w:ascii="Tahoma" w:hAnsi="Tahoma" w:cs="Tahoma"/>
          <w:sz w:val="18"/>
        </w:rPr>
        <w:t>stat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287A6B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287A6B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C92DA3" w:rsidRPr="00F57F5B">
        <w:rPr>
          <w:rFonts w:ascii="Tahoma" w:hAnsi="Tahoma" w:cs="Tahoma"/>
          <w:sz w:val="18"/>
        </w:rPr>
        <w:t xml:space="preserve"> oggetto di interventi edilizi, eccezion fatta per quelli:</w:t>
      </w:r>
    </w:p>
    <w:p w:rsidR="00C92DA3" w:rsidRPr="00F57F5B" w:rsidRDefault="00C92DA3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E955C5" w:rsidRDefault="00B25132" w:rsidP="00E955C5">
      <w:pPr>
        <w:keepLines/>
        <w:widowControl w:val="0"/>
        <w:tabs>
          <w:tab w:val="num" w:pos="993"/>
        </w:tabs>
        <w:spacing w:line="210" w:lineRule="exact"/>
        <w:ind w:left="709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r w:rsidR="00E955C5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E955C5">
        <w:rPr>
          <w:rFonts w:ascii="Tahoma" w:hAnsi="Tahoma"/>
          <w:sz w:val="18"/>
        </w:rPr>
        <w:tab/>
        <w:t>realizzati in assenza e/o in difformità dei relativi titoli abilitativi ed oggetto della presente;</w:t>
      </w:r>
    </w:p>
    <w:p w:rsidR="00E955C5" w:rsidRDefault="00E955C5" w:rsidP="00E955C5">
      <w:pPr>
        <w:keepLines/>
        <w:widowControl w:val="0"/>
        <w:tabs>
          <w:tab w:val="num" w:pos="993"/>
        </w:tabs>
        <w:spacing w:line="210" w:lineRule="exact"/>
        <w:ind w:left="709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B25132" w:rsidP="00E955C5">
      <w:pPr>
        <w:keepLines/>
        <w:widowControl w:val="0"/>
        <w:tabs>
          <w:tab w:val="num" w:pos="993"/>
        </w:tabs>
        <w:spacing w:line="210" w:lineRule="exact"/>
        <w:ind w:left="709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36"/>
      <w:r w:rsidR="00C92DA3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14"/>
      <w:r w:rsidR="00C92DA3" w:rsidRPr="00F57F5B">
        <w:rPr>
          <w:rFonts w:ascii="Tahoma" w:hAnsi="Tahoma" w:cs="Tahoma"/>
          <w:sz w:val="18"/>
        </w:rPr>
        <w:tab/>
        <w:t>realizzati in assenza e/o in difformità dei relativi titoli abilitativi e regolarizzati con i seguenti atti:</w:t>
      </w:r>
    </w:p>
    <w:p w:rsidR="00C92DA3" w:rsidRPr="00F57F5B" w:rsidRDefault="00317599" w:rsidP="00E955C5">
      <w:pPr>
        <w:keepLines/>
        <w:widowControl w:val="0"/>
        <w:tabs>
          <w:tab w:val="num" w:pos="993"/>
        </w:tabs>
        <w:spacing w:line="210" w:lineRule="exact"/>
        <w:ind w:left="993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(indicare negli spazi sottostanti tutti gli atti amministrativi con cui sono state legittimate </w:t>
      </w:r>
      <w:r w:rsidR="00245944" w:rsidRPr="00F57F5B">
        <w:rPr>
          <w:rFonts w:ascii="Tahoma" w:hAnsi="Tahoma" w:cs="Tahoma"/>
          <w:sz w:val="18"/>
        </w:rPr>
        <w:t xml:space="preserve">le opere realizzate sull’immobile </w:t>
      </w:r>
      <w:r w:rsidRPr="00F57F5B">
        <w:rPr>
          <w:rFonts w:ascii="Tahoma" w:hAnsi="Tahoma" w:cs="Tahoma"/>
          <w:sz w:val="18"/>
        </w:rPr>
        <w:t>qual</w:t>
      </w:r>
      <w:r w:rsidR="003C4B84" w:rsidRPr="00F57F5B">
        <w:rPr>
          <w:rFonts w:ascii="Tahoma" w:hAnsi="Tahoma" w:cs="Tahoma"/>
          <w:sz w:val="18"/>
        </w:rPr>
        <w:t>i ad esempio: Licenze/Concessioni/Autorizzazioni Edilizie in sanatoria, Permessi di Costruire in sanatoria, Attestazioni di conformità, Condoni edilizi, Sanzioni pecuniarie, ecc.)</w:t>
      </w:r>
    </w:p>
    <w:p w:rsidR="009B6A41" w:rsidRPr="00F57F5B" w:rsidRDefault="009B6A41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C4B8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3C4B84" w:rsidRPr="00F57F5B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C4B8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3C4B84" w:rsidRPr="00F57F5B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C4B8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3C4B84" w:rsidRPr="00F57F5B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C4B8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="003C4B8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3C4B84" w:rsidRPr="00F57F5B" w:rsidRDefault="003C4B84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92DA3" w:rsidRPr="00F57F5B" w:rsidRDefault="00B25132" w:rsidP="00E955C5">
      <w:pPr>
        <w:keepLines/>
        <w:widowControl w:val="0"/>
        <w:tabs>
          <w:tab w:val="num" w:pos="993"/>
        </w:tabs>
        <w:spacing w:line="210" w:lineRule="exact"/>
        <w:ind w:left="709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b/>
          <w:bCs/>
          <w:sz w:val="18"/>
        </w:rPr>
        <w:fldChar w:fldCharType="begin">
          <w:ffData>
            <w:name w:val="Controllo1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38"/>
      <w:r w:rsidR="00C92DA3" w:rsidRPr="00F57F5B">
        <w:rPr>
          <w:rFonts w:ascii="Tahoma" w:hAnsi="Tahoma" w:cs="Tahoma"/>
          <w:b/>
          <w:bCs/>
          <w:sz w:val="18"/>
        </w:rPr>
        <w:instrText xml:space="preserve"> FORMCHECKBOX </w:instrText>
      </w:r>
      <w:r w:rsidRPr="00F57F5B">
        <w:rPr>
          <w:rFonts w:ascii="Tahoma" w:hAnsi="Tahoma" w:cs="Tahoma"/>
          <w:b/>
          <w:bCs/>
          <w:sz w:val="18"/>
        </w:rPr>
      </w:r>
      <w:r w:rsidRPr="00F57F5B">
        <w:rPr>
          <w:rFonts w:ascii="Tahoma" w:hAnsi="Tahoma" w:cs="Tahoma"/>
          <w:b/>
          <w:bCs/>
          <w:sz w:val="18"/>
        </w:rPr>
        <w:fldChar w:fldCharType="end"/>
      </w:r>
      <w:bookmarkEnd w:id="15"/>
      <w:r w:rsidR="00C92DA3" w:rsidRPr="00F57F5B">
        <w:rPr>
          <w:rFonts w:ascii="Tahoma" w:hAnsi="Tahoma" w:cs="Tahoma"/>
          <w:sz w:val="18"/>
        </w:rPr>
        <w:tab/>
        <w:t>realizzati in conformità ai seguenti titoli abilitativi:</w:t>
      </w:r>
    </w:p>
    <w:p w:rsidR="003C4B84" w:rsidRPr="00F57F5B" w:rsidRDefault="003C4B84" w:rsidP="00E955C5">
      <w:pPr>
        <w:keepLines/>
        <w:widowControl w:val="0"/>
        <w:tabs>
          <w:tab w:val="num" w:pos="993"/>
        </w:tabs>
        <w:spacing w:line="210" w:lineRule="exact"/>
        <w:ind w:left="993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 xml:space="preserve">(indicare negli spazi sottostanti tutti i titoli abilitativi rilasciati/depositati per l’esecuzione di opere edilizie </w:t>
      </w:r>
      <w:r w:rsidR="00245944" w:rsidRPr="00F57F5B">
        <w:rPr>
          <w:rFonts w:ascii="Tahoma" w:hAnsi="Tahoma" w:cs="Tahoma"/>
          <w:sz w:val="18"/>
        </w:rPr>
        <w:t xml:space="preserve">sull’immobile </w:t>
      </w:r>
      <w:r w:rsidRPr="00F57F5B">
        <w:rPr>
          <w:rFonts w:ascii="Tahoma" w:hAnsi="Tahoma" w:cs="Tahoma"/>
          <w:sz w:val="18"/>
        </w:rPr>
        <w:t>quali ad esempio: Nulla</w:t>
      </w:r>
      <w:r w:rsidR="00245944" w:rsidRPr="00F57F5B">
        <w:rPr>
          <w:rFonts w:ascii="Tahoma" w:hAnsi="Tahoma" w:cs="Tahoma"/>
          <w:sz w:val="18"/>
        </w:rPr>
        <w:t>o</w:t>
      </w:r>
      <w:r w:rsidRPr="00F57F5B">
        <w:rPr>
          <w:rFonts w:ascii="Tahoma" w:hAnsi="Tahoma" w:cs="Tahoma"/>
          <w:sz w:val="18"/>
        </w:rPr>
        <w:t xml:space="preserve">sta/Licenze/Concessioni/Autorizzazioni Edilizie, Permessi di Costruire, </w:t>
      </w:r>
      <w:r w:rsidR="00245944" w:rsidRPr="00F57F5B">
        <w:rPr>
          <w:rFonts w:ascii="Tahoma" w:hAnsi="Tahoma" w:cs="Tahoma"/>
          <w:sz w:val="18"/>
        </w:rPr>
        <w:t xml:space="preserve">DIA, SCIA, Comunicazioni di attività libere, </w:t>
      </w:r>
      <w:r w:rsidRPr="00F57F5B">
        <w:rPr>
          <w:rFonts w:ascii="Tahoma" w:hAnsi="Tahoma" w:cs="Tahoma"/>
          <w:sz w:val="18"/>
        </w:rPr>
        <w:t>ecc.)</w:t>
      </w:r>
    </w:p>
    <w:p w:rsidR="00C92DA3" w:rsidRPr="00F57F5B" w:rsidRDefault="00C92DA3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3033A6" w:rsidRPr="00F57F5B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33A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3033A6" w:rsidRPr="00F57F5B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33A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3033A6" w:rsidRPr="00F57F5B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33A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3033A6" w:rsidRPr="00F57F5B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10" w:lineRule="exact"/>
        <w:ind w:left="993" w:firstLine="0"/>
        <w:jc w:val="both"/>
        <w:rPr>
          <w:rFonts w:ascii="Tahoma" w:hAnsi="Tahoma" w:cs="Tahoma"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33A6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="003033A6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1A037C">
        <w:rPr>
          <w:rFonts w:ascii="Tahoma" w:hAnsi="Tahoma"/>
          <w:sz w:val="18"/>
          <w:szCs w:val="18"/>
        </w:rPr>
        <w:t>.</w:t>
      </w:r>
    </w:p>
    <w:p w:rsidR="00245944" w:rsidRPr="00F57F5B" w:rsidRDefault="00245944" w:rsidP="00E955C5">
      <w:pPr>
        <w:keepLines/>
        <w:widowControl w:val="0"/>
        <w:spacing w:line="21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C525C6" w:rsidRPr="000F6493" w:rsidRDefault="00B25132" w:rsidP="00E955C5">
      <w:pPr>
        <w:spacing w:line="210" w:lineRule="exact"/>
        <w:jc w:val="both"/>
        <w:rPr>
          <w:rFonts w:ascii="Tahoma" w:hAnsi="Tahoma" w:cs="Tahoma"/>
          <w:b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245944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245944" w:rsidRPr="00B34F23">
        <w:rPr>
          <w:rFonts w:ascii="Tahoma" w:hAnsi="Tahoma" w:cs="Tahoma"/>
          <w:b/>
        </w:rPr>
        <w:t> </w:t>
      </w:r>
      <w:r w:rsidR="00245944" w:rsidRPr="00B34F23">
        <w:rPr>
          <w:rFonts w:ascii="Tahoma" w:hAnsi="Tahoma" w:cs="Tahoma"/>
          <w:b/>
        </w:rPr>
        <w:t> </w:t>
      </w:r>
      <w:r w:rsidR="00245944" w:rsidRPr="00B34F23">
        <w:rPr>
          <w:rFonts w:ascii="Tahoma" w:hAnsi="Tahoma" w:cs="Tahoma"/>
          <w:b/>
        </w:rPr>
        <w:t> </w:t>
      </w:r>
      <w:r w:rsidR="00245944" w:rsidRPr="00B34F23">
        <w:rPr>
          <w:rFonts w:ascii="Tahoma" w:hAnsi="Tahoma" w:cs="Tahoma"/>
          <w:b/>
        </w:rPr>
        <w:t> </w:t>
      </w:r>
      <w:r w:rsidR="00245944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245944" w:rsidRPr="00F57F5B">
        <w:rPr>
          <w:rFonts w:ascii="Tahoma" w:hAnsi="Tahoma" w:cs="Tahoma"/>
          <w:sz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85065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850658">
        <w:rPr>
          <w:rFonts w:ascii="Tahoma" w:hAnsi="Tahoma" w:cs="Tahoma"/>
          <w:b/>
          <w:noProof/>
        </w:rPr>
        <w:t> </w:t>
      </w:r>
      <w:r w:rsidR="00850658">
        <w:rPr>
          <w:rFonts w:ascii="Tahoma" w:hAnsi="Tahoma" w:cs="Tahoma"/>
          <w:b/>
          <w:noProof/>
        </w:rPr>
        <w:t> </w:t>
      </w:r>
      <w:r w:rsidR="00850658">
        <w:rPr>
          <w:rFonts w:ascii="Tahoma" w:hAnsi="Tahoma" w:cs="Tahoma"/>
          <w:b/>
          <w:noProof/>
        </w:rPr>
        <w:t> </w:t>
      </w:r>
      <w:r w:rsidR="00850658">
        <w:rPr>
          <w:rFonts w:ascii="Tahoma" w:hAnsi="Tahoma" w:cs="Tahoma"/>
          <w:b/>
          <w:noProof/>
        </w:rPr>
        <w:t> </w:t>
      </w:r>
      <w:r w:rsidR="0085065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A037C">
        <w:rPr>
          <w:rFonts w:ascii="Tahoma" w:hAnsi="Tahoma"/>
          <w:sz w:val="18"/>
          <w:szCs w:val="18"/>
        </w:rPr>
        <w:t>.</w:t>
      </w:r>
    </w:p>
    <w:p w:rsidR="00C92DA3" w:rsidRPr="00F57F5B" w:rsidRDefault="00287A6B" w:rsidP="00E955C5">
      <w:pPr>
        <w:keepLines/>
        <w:widowControl w:val="0"/>
        <w:tabs>
          <w:tab w:val="left" w:pos="5954"/>
        </w:tabs>
        <w:spacing w:line="21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="00C92DA3" w:rsidRPr="00F57F5B">
        <w:rPr>
          <w:rFonts w:ascii="Tahoma" w:hAnsi="Tahoma" w:cs="Tahoma"/>
          <w:sz w:val="18"/>
        </w:rPr>
        <w:t xml:space="preserve">Il Tecnico </w:t>
      </w:r>
      <w:r w:rsidR="00893226">
        <w:rPr>
          <w:rFonts w:ascii="Tahoma" w:hAnsi="Tahoma" w:cs="Tahoma"/>
          <w:sz w:val="18"/>
        </w:rPr>
        <w:t>incaricato</w:t>
      </w:r>
    </w:p>
    <w:p w:rsidR="00C92DA3" w:rsidRPr="00F57F5B" w:rsidRDefault="00C92DA3" w:rsidP="00E955C5">
      <w:pPr>
        <w:keepLines/>
        <w:widowControl w:val="0"/>
        <w:spacing w:line="210" w:lineRule="exact"/>
        <w:ind w:left="4963" w:firstLine="709"/>
        <w:jc w:val="both"/>
        <w:rPr>
          <w:rFonts w:ascii="Tahoma" w:hAnsi="Tahoma" w:cs="Tahoma"/>
          <w:sz w:val="18"/>
        </w:rPr>
      </w:pPr>
    </w:p>
    <w:p w:rsidR="00850658" w:rsidRDefault="00850658" w:rsidP="00E955C5">
      <w:pPr>
        <w:tabs>
          <w:tab w:val="left" w:pos="5529"/>
        </w:tabs>
        <w:spacing w:line="210" w:lineRule="exact"/>
      </w:pPr>
      <w:r>
        <w:rPr>
          <w:rFonts w:ascii="Tahoma" w:hAnsi="Tahoma" w:cs="Tahoma"/>
          <w:sz w:val="18"/>
        </w:rPr>
        <w:tab/>
        <w:t>___________________________</w:t>
      </w:r>
    </w:p>
    <w:p w:rsidR="00C92DA3" w:rsidRPr="00F57F5B" w:rsidRDefault="00850658" w:rsidP="00E955C5">
      <w:pPr>
        <w:keepLines/>
        <w:widowControl w:val="0"/>
        <w:tabs>
          <w:tab w:val="left" w:pos="5954"/>
        </w:tabs>
        <w:spacing w:line="21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="00C92DA3" w:rsidRPr="00F57F5B">
        <w:rPr>
          <w:rFonts w:ascii="Tahoma" w:hAnsi="Tahoma" w:cs="Tahoma"/>
          <w:sz w:val="16"/>
        </w:rPr>
        <w:t>(timbro e firma leggibile</w:t>
      </w:r>
      <w:r w:rsidR="00C525C6">
        <w:rPr>
          <w:rFonts w:ascii="Tahoma" w:hAnsi="Tahoma" w:cs="Tahoma"/>
          <w:sz w:val="16"/>
        </w:rPr>
        <w:t>)</w:t>
      </w:r>
    </w:p>
    <w:p w:rsidR="00C525C6" w:rsidRDefault="00C525C6" w:rsidP="00E955C5">
      <w:pPr>
        <w:keepLines/>
        <w:widowControl w:val="0"/>
        <w:spacing w:line="210" w:lineRule="exact"/>
        <w:jc w:val="both"/>
        <w:rPr>
          <w:rFonts w:ascii="Tahoma" w:hAnsi="Tahoma" w:cs="Tahoma"/>
          <w:sz w:val="18"/>
        </w:rPr>
      </w:pPr>
    </w:p>
    <w:p w:rsidR="00E955C5" w:rsidRDefault="00E955C5" w:rsidP="00E955C5">
      <w:pPr>
        <w:keepLines/>
        <w:widowControl w:val="0"/>
        <w:pBdr>
          <w:bottom w:val="double" w:sz="4" w:space="1" w:color="auto"/>
        </w:pBdr>
        <w:spacing w:line="210" w:lineRule="exact"/>
        <w:jc w:val="both"/>
        <w:rPr>
          <w:rFonts w:ascii="Tahoma" w:hAnsi="Tahoma" w:cs="Tahoma"/>
          <w:sz w:val="18"/>
        </w:rPr>
      </w:pPr>
    </w:p>
    <w:p w:rsidR="00E955C5" w:rsidRDefault="00E955C5" w:rsidP="00E955C5">
      <w:pPr>
        <w:keepLines/>
        <w:widowControl w:val="0"/>
        <w:pBdr>
          <w:bottom w:val="double" w:sz="4" w:space="1" w:color="auto"/>
        </w:pBdr>
        <w:spacing w:line="210" w:lineRule="exact"/>
        <w:jc w:val="both"/>
        <w:rPr>
          <w:rFonts w:ascii="Tahoma" w:hAnsi="Tahoma" w:cs="Tahoma"/>
          <w:sz w:val="18"/>
        </w:rPr>
      </w:pPr>
    </w:p>
    <w:p w:rsidR="00DD4BF7" w:rsidRDefault="00DD4BF7" w:rsidP="00E955C5">
      <w:pPr>
        <w:keepLines/>
        <w:widowControl w:val="0"/>
        <w:pBdr>
          <w:bottom w:val="double" w:sz="4" w:space="1" w:color="auto"/>
        </w:pBdr>
        <w:spacing w:line="210" w:lineRule="exact"/>
        <w:jc w:val="both"/>
        <w:rPr>
          <w:rFonts w:ascii="Tahoma" w:hAnsi="Tahoma" w:cs="Tahoma"/>
          <w:sz w:val="18"/>
        </w:rPr>
      </w:pPr>
    </w:p>
    <w:p w:rsidR="008B1AC0" w:rsidRPr="00C320DF" w:rsidRDefault="008B1AC0" w:rsidP="008B1AC0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C552D4" w:rsidRDefault="00C552D4" w:rsidP="00850658">
      <w:pPr>
        <w:keepLines/>
        <w:widowControl w:val="0"/>
        <w:pBdr>
          <w:bottom w:val="double" w:sz="4" w:space="1" w:color="auto"/>
        </w:pBdr>
        <w:spacing w:line="200" w:lineRule="exact"/>
        <w:jc w:val="both"/>
        <w:rPr>
          <w:rFonts w:ascii="Tahoma" w:hAnsi="Tahoma" w:cs="Tahoma"/>
          <w:sz w:val="18"/>
        </w:rPr>
        <w:sectPr w:rsidR="00C552D4" w:rsidSect="00334E15">
          <w:pgSz w:w="11906" w:h="16838" w:code="9"/>
          <w:pgMar w:top="568" w:right="1134" w:bottom="567" w:left="1134" w:header="11" w:footer="164" w:gutter="0"/>
          <w:cols w:space="720"/>
        </w:sectPr>
      </w:pPr>
    </w:p>
    <w:p w:rsidR="00DA6410" w:rsidRPr="000F6493" w:rsidRDefault="00DA6410" w:rsidP="00DA6410">
      <w:pPr>
        <w:tabs>
          <w:tab w:val="left" w:pos="9356"/>
        </w:tabs>
        <w:rPr>
          <w:rFonts w:ascii="Tahoma" w:hAnsi="Tahoma"/>
          <w:color w:val="0070C0"/>
          <w:sz w:val="26"/>
          <w:szCs w:val="26"/>
        </w:rPr>
      </w:pPr>
      <w:r>
        <w:rPr>
          <w:rFonts w:ascii="Tahoma" w:hAnsi="Tahoma"/>
          <w:color w:val="0070C0"/>
          <w:sz w:val="26"/>
          <w:szCs w:val="26"/>
        </w:rPr>
        <w:lastRenderedPageBreak/>
        <w:tab/>
      </w:r>
      <w:r w:rsidR="00A93BC5">
        <w:rPr>
          <w:rFonts w:ascii="Tahoma" w:hAnsi="Tahoma"/>
          <w:color w:val="0070C0"/>
          <w:sz w:val="26"/>
          <w:szCs w:val="26"/>
        </w:rPr>
        <w:t>B</w:t>
      </w:r>
    </w:p>
    <w:p w:rsidR="00DA6410" w:rsidRDefault="00DA6410" w:rsidP="00DA6410">
      <w:pPr>
        <w:pStyle w:val="Titolo3"/>
        <w:pBdr>
          <w:top w:val="double" w:sz="4" w:space="1" w:color="auto"/>
        </w:pBdr>
        <w:spacing w:line="40" w:lineRule="exact"/>
        <w:ind w:left="0" w:right="-285" w:hanging="142"/>
        <w:rPr>
          <w:rFonts w:ascii="Tahoma" w:hAnsi="Tahoma"/>
          <w:color w:val="FF0000"/>
          <w:sz w:val="24"/>
        </w:rPr>
      </w:pPr>
    </w:p>
    <w:p w:rsidR="00DA6410" w:rsidRPr="00F57F5B" w:rsidRDefault="00DA6410" w:rsidP="00DA6410">
      <w:pPr>
        <w:pStyle w:val="Titolo3"/>
        <w:ind w:left="-426" w:right="-568"/>
        <w:rPr>
          <w:rFonts w:ascii="Tahoma" w:hAnsi="Tahoma"/>
          <w:color w:val="FF0000"/>
          <w:sz w:val="24"/>
        </w:rPr>
      </w:pPr>
      <w:r w:rsidRPr="00F57F5B">
        <w:rPr>
          <w:rFonts w:ascii="Tahoma" w:hAnsi="Tahoma"/>
          <w:color w:val="FF0000"/>
          <w:sz w:val="24"/>
        </w:rPr>
        <w:t>LEGITTIMITA’ URBANISTICO-EDILIZIA DELL’IMMOBILE OGGETTO D’INTERVENTO</w:t>
      </w:r>
    </w:p>
    <w:p w:rsidR="00DA6410" w:rsidRDefault="00DA6410" w:rsidP="001E5E48">
      <w:pPr>
        <w:spacing w:line="210" w:lineRule="exact"/>
        <w:jc w:val="center"/>
        <w:rPr>
          <w:rFonts w:ascii="Tahoma" w:hAnsi="Tahoma"/>
          <w:color w:val="0070C0"/>
        </w:rPr>
      </w:pPr>
    </w:p>
    <w:p w:rsidR="00DA6410" w:rsidRPr="00AB5D0E" w:rsidRDefault="00DA6410" w:rsidP="001E5E48">
      <w:pPr>
        <w:keepLines/>
        <w:widowControl w:val="0"/>
        <w:tabs>
          <w:tab w:val="left" w:pos="2410"/>
          <w:tab w:val="left" w:pos="2694"/>
        </w:tabs>
        <w:spacing w:line="210" w:lineRule="exact"/>
        <w:ind w:right="-567"/>
        <w:jc w:val="both"/>
        <w:rPr>
          <w:rFonts w:ascii="Tahoma" w:hAnsi="Tahoma"/>
          <w:b/>
        </w:rPr>
      </w:pPr>
      <w:r w:rsidRPr="00AB5D0E">
        <w:rPr>
          <w:rFonts w:ascii="Tahoma" w:hAnsi="Tahoma"/>
          <w:b/>
        </w:rPr>
        <w:t xml:space="preserve">Immobili costruiti </w:t>
      </w:r>
      <w:r>
        <w:rPr>
          <w:rFonts w:ascii="Tahoma" w:hAnsi="Tahoma"/>
          <w:b/>
        </w:rPr>
        <w:t>dopo</w:t>
      </w:r>
      <w:r w:rsidRPr="00AB5D0E">
        <w:rPr>
          <w:rFonts w:ascii="Tahoma" w:hAnsi="Tahoma"/>
          <w:b/>
        </w:rPr>
        <w:t xml:space="preserve"> il</w:t>
      </w:r>
      <w:r>
        <w:rPr>
          <w:rFonts w:ascii="Tahoma" w:hAnsi="Tahoma"/>
          <w:b/>
        </w:rPr>
        <w:tab/>
      </w:r>
      <w:r w:rsidR="00B25132" w:rsidRPr="00AB5D0E">
        <w:rPr>
          <w:rFonts w:ascii="Tahoma" w:hAnsi="Tahoma"/>
          <w:b/>
        </w:rPr>
        <w:fldChar w:fldCharType="begin">
          <w:ffData>
            <w:name w:val="Controllo220"/>
            <w:enabled/>
            <w:calcOnExit w:val="0"/>
            <w:checkBox>
              <w:sizeAuto/>
              <w:default w:val="0"/>
            </w:checkBox>
          </w:ffData>
        </w:fldChar>
      </w:r>
      <w:r w:rsidRPr="00AB5D0E">
        <w:rPr>
          <w:rFonts w:ascii="Tahoma" w:hAnsi="Tahoma"/>
          <w:b/>
        </w:rPr>
        <w:instrText xml:space="preserve"> FORMCHECKBOX </w:instrText>
      </w:r>
      <w:r w:rsidR="00B25132" w:rsidRPr="00AB5D0E">
        <w:rPr>
          <w:rFonts w:ascii="Tahoma" w:hAnsi="Tahoma"/>
          <w:b/>
        </w:rPr>
      </w:r>
      <w:r w:rsidR="00B25132" w:rsidRPr="00AB5D0E">
        <w:rPr>
          <w:rFonts w:ascii="Tahoma" w:hAnsi="Tahoma"/>
          <w:b/>
        </w:rPr>
        <w:fldChar w:fldCharType="end"/>
      </w:r>
      <w:r w:rsidRPr="00AB5D0E"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>01</w:t>
      </w:r>
      <w:r w:rsidRPr="00AB5D0E">
        <w:rPr>
          <w:rFonts w:ascii="Tahoma" w:hAnsi="Tahoma"/>
          <w:b/>
        </w:rPr>
        <w:t>/</w:t>
      </w:r>
      <w:r>
        <w:rPr>
          <w:rFonts w:ascii="Tahoma" w:hAnsi="Tahoma"/>
          <w:b/>
        </w:rPr>
        <w:t>09</w:t>
      </w:r>
      <w:r w:rsidRPr="00AB5D0E">
        <w:rPr>
          <w:rFonts w:ascii="Tahoma" w:hAnsi="Tahoma"/>
          <w:b/>
        </w:rPr>
        <w:t>/19</w:t>
      </w:r>
      <w:r>
        <w:rPr>
          <w:rFonts w:ascii="Tahoma" w:hAnsi="Tahoma"/>
          <w:b/>
        </w:rPr>
        <w:t>67</w:t>
      </w:r>
    </w:p>
    <w:p w:rsidR="00DA6410" w:rsidRDefault="00DA6410" w:rsidP="001E5E48">
      <w:pPr>
        <w:keepLines/>
        <w:widowControl w:val="0"/>
        <w:spacing w:line="210" w:lineRule="exact"/>
        <w:jc w:val="both"/>
        <w:rPr>
          <w:rFonts w:ascii="Tahoma" w:hAnsi="Tahoma"/>
          <w:sz w:val="18"/>
        </w:rPr>
      </w:pPr>
    </w:p>
    <w:p w:rsidR="00D55E06" w:rsidRPr="00F57F5B" w:rsidRDefault="00B25132" w:rsidP="00E955C5">
      <w:pPr>
        <w:pStyle w:val="Testonotadichiusura"/>
        <w:spacing w:line="20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Prima maiuscola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>
        <w:rPr>
          <w:rFonts w:ascii="Tahoma" w:hAnsi="Tahoma"/>
          <w:b/>
        </w:rPr>
        <w:t xml:space="preserve"> </w:t>
      </w:r>
      <w:r w:rsidR="00D55E06" w:rsidRPr="00B01D03">
        <w:rPr>
          <w:rFonts w:ascii="Tahoma" w:hAnsi="Tahoma"/>
          <w:sz w:val="18"/>
          <w:szCs w:val="18"/>
        </w:rPr>
        <w:t>sottoscritt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55E06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55E06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55E06">
        <w:rPr>
          <w:rFonts w:ascii="Tahoma" w:hAnsi="Tahoma" w:cs="Tahoma"/>
          <w:b/>
        </w:rPr>
        <w:t xml:space="preserve"> </w:t>
      </w:r>
      <w:r w:rsidR="00D55E06" w:rsidRPr="001E2FA1">
        <w:rPr>
          <w:rFonts w:ascii="Tahoma" w:hAnsi="Tahoma"/>
          <w:sz w:val="18"/>
        </w:rPr>
        <w:t xml:space="preserve">cognome </w:t>
      </w:r>
      <w:r>
        <w:rPr>
          <w:rFonts w:ascii="Tahoma" w:hAnsi="Tahoma"/>
          <w:b/>
        </w:rPr>
        <w:fldChar w:fldCharType="begin">
          <w:ffData>
            <w:name w:val="Testo125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</w:rPr>
        <w:t> </w:t>
      </w:r>
      <w:r w:rsidR="00D55E06">
        <w:rPr>
          <w:rFonts w:ascii="Tahoma" w:hAnsi="Tahoma"/>
          <w:b/>
        </w:rPr>
        <w:t> </w:t>
      </w:r>
      <w:r w:rsidR="00D55E06">
        <w:rPr>
          <w:rFonts w:ascii="Tahoma" w:hAnsi="Tahoma"/>
          <w:b/>
        </w:rPr>
        <w:t> </w:t>
      </w:r>
      <w:r w:rsidR="00D55E06">
        <w:rPr>
          <w:rFonts w:ascii="Tahoma" w:hAnsi="Tahoma"/>
          <w:b/>
        </w:rPr>
        <w:t> </w:t>
      </w:r>
      <w:r w:rsidR="00D55E06">
        <w:rPr>
          <w:rFonts w:ascii="Tahoma" w:hAnsi="Tahoma"/>
          <w:b/>
        </w:rPr>
        <w:t> </w:t>
      </w:r>
      <w:r>
        <w:rPr>
          <w:rFonts w:ascii="Tahoma" w:hAnsi="Tahoma"/>
          <w:b/>
        </w:rPr>
        <w:fldChar w:fldCharType="end"/>
      </w:r>
      <w:r w:rsidR="00D55E06" w:rsidRPr="001E2FA1">
        <w:rPr>
          <w:rFonts w:ascii="Tahoma" w:hAnsi="Tahoma" w:cs="Tahoma"/>
          <w:sz w:val="18"/>
        </w:rPr>
        <w:t xml:space="preserve"> nome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1E2FA1">
        <w:rPr>
          <w:rFonts w:ascii="Tahoma" w:hAnsi="Tahoma"/>
          <w:sz w:val="18"/>
        </w:rPr>
        <w:t xml:space="preserve"> nat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1E2FA1">
        <w:rPr>
          <w:rFonts w:ascii="Tahoma" w:hAnsi="Tahoma"/>
          <w:sz w:val="18"/>
        </w:rPr>
        <w:t xml:space="preserve"> a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1E2FA1">
        <w:rPr>
          <w:rFonts w:ascii="Tahoma" w:hAnsi="Tahoma"/>
          <w:b/>
          <w:bCs/>
          <w:sz w:val="18"/>
        </w:rPr>
        <w:t xml:space="preserve"> </w:t>
      </w:r>
      <w:r w:rsidR="00D55E06" w:rsidRPr="001E2FA1">
        <w:rPr>
          <w:rFonts w:ascii="Tahoma" w:hAnsi="Tahoma"/>
          <w:sz w:val="18"/>
        </w:rPr>
        <w:t xml:space="preserve">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1E2FA1">
        <w:rPr>
          <w:rFonts w:ascii="Tahoma" w:hAnsi="Tahoma"/>
          <w:sz w:val="18"/>
        </w:rPr>
        <w:t>)</w:t>
      </w:r>
      <w:r w:rsidR="00D55E06">
        <w:rPr>
          <w:rFonts w:ascii="Tahoma" w:hAnsi="Tahoma"/>
          <w:sz w:val="18"/>
        </w:rPr>
        <w:t xml:space="preserve"> </w:t>
      </w:r>
      <w:r w:rsidR="00D55E06" w:rsidRPr="001E2FA1">
        <w:rPr>
          <w:rFonts w:ascii="Tahoma" w:hAnsi="Tahoma"/>
          <w:sz w:val="18"/>
        </w:rPr>
        <w:t xml:space="preserve">il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1E2FA1">
        <w:rPr>
          <w:rFonts w:ascii="Tahoma" w:hAnsi="Tahoma"/>
          <w:sz w:val="18"/>
        </w:rPr>
        <w:t xml:space="preserve"> (C</w:t>
      </w:r>
      <w:r w:rsidR="00D55E06">
        <w:rPr>
          <w:rFonts w:ascii="Tahoma" w:hAnsi="Tahoma"/>
          <w:sz w:val="18"/>
        </w:rPr>
        <w:t>.</w:t>
      </w:r>
      <w:r w:rsidR="00D55E06" w:rsidRPr="001E2FA1">
        <w:rPr>
          <w:rFonts w:ascii="Tahoma" w:hAnsi="Tahoma"/>
          <w:sz w:val="18"/>
        </w:rPr>
        <w:t>F</w:t>
      </w:r>
      <w:r w:rsidR="00D55E06">
        <w:rPr>
          <w:rFonts w:ascii="Tahoma" w:hAnsi="Tahoma"/>
          <w:sz w:val="18"/>
        </w:rPr>
        <w:t>.</w:t>
      </w:r>
      <w:r w:rsidR="00D55E06" w:rsidRPr="001E2FA1">
        <w:rPr>
          <w:rFonts w:ascii="Tahoma" w:hAnsi="Tahoma"/>
          <w:sz w:val="18"/>
        </w:rPr>
        <w:t xml:space="preserve">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16"/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F04FDD">
        <w:rPr>
          <w:rFonts w:ascii="Tahoma" w:hAnsi="Tahoma"/>
        </w:rPr>
        <w:t xml:space="preserve"> </w:t>
      </w:r>
      <w:r w:rsidR="00D55E06" w:rsidRPr="001E2FA1">
        <w:rPr>
          <w:rFonts w:ascii="Tahoma" w:hAnsi="Tahoma"/>
          <w:sz w:val="18"/>
        </w:rPr>
        <w:t>)</w:t>
      </w:r>
      <w:r w:rsidR="00D55E06" w:rsidRPr="00F57F5B">
        <w:rPr>
          <w:rFonts w:ascii="Tahoma" w:hAnsi="Tahoma" w:cs="Tahoma"/>
          <w:sz w:val="18"/>
          <w:szCs w:val="18"/>
        </w:rPr>
        <w:t xml:space="preserve">, con studio professionale in Comune di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F57F5B">
        <w:rPr>
          <w:rFonts w:ascii="Tahoma" w:hAnsi="Tahoma" w:cs="Tahoma"/>
          <w:sz w:val="18"/>
          <w:szCs w:val="18"/>
        </w:rPr>
        <w:t xml:space="preserve"> (Prov.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F57F5B">
        <w:rPr>
          <w:rFonts w:ascii="Tahoma" w:hAnsi="Tahoma" w:cs="Tahoma"/>
          <w:sz w:val="18"/>
          <w:szCs w:val="18"/>
        </w:rPr>
        <w:t xml:space="preserve">) C.a.p.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55E06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55E06" w:rsidRPr="00F57F5B">
        <w:rPr>
          <w:rFonts w:ascii="Tahoma" w:hAnsi="Tahoma" w:cs="Tahoma"/>
          <w:sz w:val="18"/>
          <w:szCs w:val="18"/>
        </w:rPr>
        <w:t xml:space="preserve"> </w:t>
      </w:r>
      <w:r w:rsidR="00D55E06" w:rsidRPr="00F57F5B">
        <w:rPr>
          <w:rFonts w:ascii="Tahoma" w:hAnsi="Tahoma" w:cs="Tahoma"/>
          <w:bCs/>
          <w:sz w:val="18"/>
          <w:szCs w:val="18"/>
        </w:rPr>
        <w:t xml:space="preserve">in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55E06" w:rsidRPr="00F57F5B">
        <w:rPr>
          <w:rFonts w:ascii="Tahoma" w:hAnsi="Tahoma" w:cs="Tahoma"/>
          <w:sz w:val="18"/>
          <w:szCs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F57F5B">
        <w:rPr>
          <w:rFonts w:ascii="Tahoma" w:hAnsi="Tahoma" w:cs="Tahoma"/>
          <w:b/>
          <w:sz w:val="18"/>
          <w:szCs w:val="18"/>
        </w:rPr>
        <w:t xml:space="preserve">, </w:t>
      </w:r>
      <w:r w:rsidR="00D55E06" w:rsidRPr="00F57F5B">
        <w:rPr>
          <w:rFonts w:ascii="Tahoma" w:hAnsi="Tahoma" w:cs="Tahoma"/>
          <w:sz w:val="18"/>
          <w:szCs w:val="18"/>
        </w:rPr>
        <w:t xml:space="preserve">iscritto </w:t>
      </w:r>
      <w:sdt>
        <w:sdtPr>
          <w:rPr>
            <w:rFonts w:ascii="Tahoma" w:hAnsi="Tahoma" w:cs="Tahoma"/>
            <w:b/>
          </w:rPr>
          <w:id w:val="15943376"/>
          <w:placeholder>
            <w:docPart w:val="16F3EC4AAD4141B39A543816B7D8A40F"/>
          </w:placeholder>
          <w:showingPlcHdr/>
          <w:dropDownList>
            <w:listItem w:value="Scegliere un elemento"/>
            <w:listItem w:displayText="all'Ordine" w:value="all'Ordine"/>
            <w:listItem w:displayText="all'Albo" w:value="all'Albo"/>
          </w:dropDownList>
        </w:sdtPr>
        <w:sdtContent>
          <w:r w:rsidR="00D55E06"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D55E06" w:rsidRPr="00F57F5B">
        <w:rPr>
          <w:rFonts w:ascii="Tahoma" w:hAnsi="Tahoma" w:cs="Tahoma"/>
          <w:sz w:val="18"/>
          <w:szCs w:val="18"/>
        </w:rPr>
        <w:t xml:space="preserve"> de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3"/>
              <w:format w:val="Tutto maiuscole"/>
            </w:textInput>
          </w:ffData>
        </w:fldChar>
      </w:r>
      <w:r w:rsidR="00D55E06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55E06" w:rsidRPr="00F57F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55E06" w:rsidRPr="00F57F5B">
        <w:rPr>
          <w:rFonts w:ascii="Tahoma" w:hAnsi="Tahoma" w:cs="Tahoma"/>
          <w:sz w:val="18"/>
          <w:szCs w:val="18"/>
        </w:rPr>
        <w:t xml:space="preserve"> della Provincia di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55E06" w:rsidRPr="00F57F5B">
        <w:rPr>
          <w:rFonts w:ascii="Tahoma" w:hAnsi="Tahoma" w:cs="Tahoma"/>
          <w:sz w:val="18"/>
          <w:szCs w:val="18"/>
        </w:rPr>
        <w:t xml:space="preserve"> al n.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 w:rsidR="00D55E06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D55E06" w:rsidRPr="00F57F5B">
        <w:rPr>
          <w:rFonts w:ascii="Tahoma" w:hAnsi="Tahoma" w:cs="Tahoma"/>
          <w:sz w:val="18"/>
          <w:szCs w:val="18"/>
        </w:rPr>
        <w:t xml:space="preserve"> in qualità di Tecnico </w:t>
      </w:r>
      <w:r w:rsidR="00D55E06">
        <w:rPr>
          <w:rFonts w:ascii="Tahoma" w:hAnsi="Tahoma" w:cs="Tahoma"/>
          <w:sz w:val="18"/>
          <w:szCs w:val="18"/>
        </w:rPr>
        <w:t xml:space="preserve">incaricato alla definizione dell’istanza di Accertamento di Compatibilità Paesaggistica per le opere realizzate </w:t>
      </w:r>
      <w:r w:rsidR="00D55E06" w:rsidRPr="00F57F5B">
        <w:rPr>
          <w:rFonts w:ascii="Tahoma" w:hAnsi="Tahoma" w:cs="Tahoma"/>
          <w:sz w:val="18"/>
          <w:szCs w:val="18"/>
        </w:rPr>
        <w:t xml:space="preserve">all’immobile posto in Vinci, </w:t>
      </w:r>
      <w:r w:rsidR="00D55E06">
        <w:rPr>
          <w:rFonts w:ascii="Tahoma" w:hAnsi="Tahoma" w:cs="Tahoma"/>
          <w:sz w:val="18"/>
        </w:rPr>
        <w:t xml:space="preserve">località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553722">
        <w:rPr>
          <w:rFonts w:ascii="Tahoma" w:hAnsi="Tahoma" w:cs="Tahoma"/>
          <w:sz w:val="18"/>
        </w:rPr>
        <w:t xml:space="preserve">,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553722">
        <w:rPr>
          <w:rFonts w:ascii="Tahoma" w:hAnsi="Tahoma" w:cs="Tahoma"/>
          <w:sz w:val="18"/>
        </w:rPr>
        <w:t xml:space="preserve"> n. </w:t>
      </w:r>
      <w:r>
        <w:rPr>
          <w:rFonts w:ascii="Tahoma" w:hAnsi="Tahoma"/>
          <w:b/>
        </w:rPr>
        <w:fldChar w:fldCharType="begin">
          <w:ffData>
            <w:name w:val=""/>
            <w:enabled/>
            <w:calcOnExit w:val="0"/>
            <w:textInput>
              <w:maxLength w:val="5"/>
              <w:format w:val="Tutto maiuscole"/>
            </w:textInput>
          </w:ffData>
        </w:fldChar>
      </w:r>
      <w:r w:rsidR="00D55E06">
        <w:rPr>
          <w:rFonts w:ascii="Tahoma" w:hAnsi="Tahoma"/>
          <w:b/>
        </w:rPr>
        <w:instrText xml:space="preserve"> FORMTEXT </w:instrText>
      </w:r>
      <w:r>
        <w:rPr>
          <w:rFonts w:ascii="Tahoma" w:hAnsi="Tahoma"/>
          <w:b/>
        </w:rPr>
      </w:r>
      <w:r>
        <w:rPr>
          <w:rFonts w:ascii="Tahoma" w:hAnsi="Tahoma"/>
          <w:b/>
        </w:rPr>
        <w:fldChar w:fldCharType="separate"/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 w:rsidR="00D55E06">
        <w:rPr>
          <w:rFonts w:ascii="Tahoma" w:hAnsi="Tahoma"/>
          <w:b/>
          <w:noProof/>
        </w:rPr>
        <w:t> </w:t>
      </w:r>
      <w:r>
        <w:rPr>
          <w:rFonts w:ascii="Tahoma" w:hAnsi="Tahoma"/>
          <w:b/>
        </w:rPr>
        <w:fldChar w:fldCharType="end"/>
      </w:r>
      <w:r w:rsidR="00D55E06" w:rsidRPr="00F57F5B">
        <w:rPr>
          <w:rFonts w:ascii="Tahoma" w:hAnsi="Tahoma" w:cs="Tahoma"/>
          <w:sz w:val="18"/>
          <w:szCs w:val="18"/>
        </w:rPr>
        <w:t>, consapevole delle sanzioni penali, nel caso di dichiarazioni non veritiere, di formazione o uso di atti falsi, richiamate dall’art. 76 del D</w:t>
      </w:r>
      <w:r w:rsidR="00D55E06">
        <w:rPr>
          <w:rFonts w:ascii="Tahoma" w:hAnsi="Tahoma" w:cs="Tahoma"/>
          <w:sz w:val="18"/>
          <w:szCs w:val="18"/>
        </w:rPr>
        <w:t>.P.R. 28 dicembre 2000, n. 445,</w:t>
      </w:r>
    </w:p>
    <w:p w:rsidR="00DA6410" w:rsidRDefault="00DA6410" w:rsidP="001E5E48">
      <w:pPr>
        <w:keepLines/>
        <w:widowControl w:val="0"/>
        <w:spacing w:line="210" w:lineRule="exact"/>
        <w:ind w:left="709" w:hanging="352"/>
        <w:jc w:val="both"/>
        <w:rPr>
          <w:rFonts w:ascii="Tahoma" w:hAnsi="Tahoma"/>
          <w:sz w:val="18"/>
        </w:rPr>
      </w:pPr>
    </w:p>
    <w:p w:rsidR="00DA6410" w:rsidRDefault="00DA6410" w:rsidP="001E5E48">
      <w:pPr>
        <w:pStyle w:val="Titolo5"/>
        <w:keepLines/>
        <w:widowControl w:val="0"/>
        <w:spacing w:line="210" w:lineRule="exact"/>
        <w:jc w:val="center"/>
        <w:rPr>
          <w:rFonts w:ascii="Tahoma" w:hAnsi="Tahoma"/>
          <w:b/>
          <w:sz w:val="22"/>
          <w:u w:val="none"/>
        </w:rPr>
      </w:pPr>
      <w:r>
        <w:rPr>
          <w:rFonts w:ascii="Tahoma" w:hAnsi="Tahoma"/>
          <w:b/>
          <w:sz w:val="22"/>
          <w:u w:val="none"/>
        </w:rPr>
        <w:t>D I C H I A R A</w:t>
      </w:r>
    </w:p>
    <w:p w:rsidR="00DA6410" w:rsidRDefault="00DA6410" w:rsidP="001E5E48">
      <w:pPr>
        <w:keepLines/>
        <w:widowControl w:val="0"/>
        <w:spacing w:line="210" w:lineRule="exact"/>
        <w:ind w:left="709" w:hanging="352"/>
        <w:jc w:val="both"/>
        <w:rPr>
          <w:rFonts w:ascii="Tahoma" w:hAnsi="Tahoma"/>
          <w:sz w:val="18"/>
        </w:rPr>
      </w:pPr>
    </w:p>
    <w:p w:rsidR="00DA6410" w:rsidRPr="00F57F5B" w:rsidRDefault="00DA6410" w:rsidP="00E955C5">
      <w:pPr>
        <w:keepLines/>
        <w:widowControl w:val="0"/>
        <w:numPr>
          <w:ilvl w:val="2"/>
          <w:numId w:val="21"/>
        </w:numPr>
        <w:tabs>
          <w:tab w:val="clear" w:pos="2340"/>
        </w:tabs>
        <w:spacing w:line="200" w:lineRule="exact"/>
        <w:ind w:left="284" w:hanging="284"/>
        <w:jc w:val="both"/>
        <w:rPr>
          <w:rFonts w:ascii="Tahoma" w:hAnsi="Tahoma" w:cs="Tahoma"/>
          <w:sz w:val="18"/>
        </w:rPr>
      </w:pPr>
      <w:r w:rsidRPr="00F57F5B">
        <w:rPr>
          <w:rFonts w:ascii="Tahoma" w:hAnsi="Tahoma" w:cs="Tahoma"/>
          <w:sz w:val="18"/>
        </w:rPr>
        <w:t>che la destinazione d’uso dell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immobiliar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oggetto d</w:t>
      </w:r>
      <w:r w:rsidR="00D55E06">
        <w:rPr>
          <w:rFonts w:ascii="Tahoma" w:hAnsi="Tahoma" w:cs="Tahoma"/>
          <w:sz w:val="18"/>
        </w:rPr>
        <w:t xml:space="preserve">ell’istanza </w:t>
      </w:r>
      <w:r w:rsidRPr="00F57F5B">
        <w:rPr>
          <w:rFonts w:ascii="Tahoma" w:hAnsi="Tahoma" w:cs="Tahoma"/>
          <w:sz w:val="18"/>
        </w:rPr>
        <w:t>è la seguente:</w:t>
      </w:r>
    </w:p>
    <w:p w:rsidR="00DA6410" w:rsidRPr="00F57F5B" w:rsidRDefault="00DA6410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DA6410" w:rsidRPr="00F57F5B" w:rsidRDefault="00DA6410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0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sz w:val="18"/>
        </w:rPr>
        <w:t>categoria funzionale</w:t>
      </w:r>
      <w:r w:rsidRPr="00F57F5B">
        <w:rPr>
          <w:rFonts w:ascii="Tahoma" w:hAnsi="Tahoma" w:cs="Tahoma"/>
          <w:b/>
          <w:sz w:val="18"/>
        </w:rPr>
        <w:t xml:space="preserve"> </w:t>
      </w:r>
      <w:sdt>
        <w:sdtPr>
          <w:rPr>
            <w:rFonts w:ascii="Tahoma" w:hAnsi="Tahoma" w:cs="Tahoma"/>
            <w:b/>
          </w:rPr>
          <w:id w:val="1064022"/>
          <w:placeholder>
            <w:docPart w:val="26015BFD32A8470F8CCAEB3CD9CB9BB4"/>
          </w:placeholder>
          <w:showingPlcHdr/>
          <w:dropDownList>
            <w:listItem w:value="Scegliere un elemento"/>
            <w:listItem w:displayText="a) residenziale" w:value="a) residenziale"/>
            <w:listItem w:displayText="b) industriale e artigianale" w:value="b) industriale e artigianale"/>
            <w:listItem w:displayText="c) commerciale al dettaglio" w:value="c) commerciale al dettaglio"/>
            <w:listItem w:displayText="d) turistico-ricettiva" w:value="d) turistico-ricettiva"/>
            <w:listItem w:displayText="e) direzionale e di servizio" w:value="e) direzionale e di servizio"/>
            <w:listItem w:displayText="f) commerciale all'ingrosso e depositi" w:value="f) commerciale all'ingrosso e depositi"/>
            <w:listItem w:displayText="g) agricola e funzioni connesse" w:value="g) agricola e funzioni connesse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</w:p>
    <w:p w:rsidR="00DA6410" w:rsidRPr="00F57F5B" w:rsidRDefault="00DA6410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DA6410" w:rsidRPr="00F57F5B" w:rsidRDefault="00DA6410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567"/>
          <w:tab w:val="num" w:pos="1276"/>
        </w:tabs>
        <w:spacing w:line="200" w:lineRule="exact"/>
        <w:ind w:left="284" w:firstLine="0"/>
        <w:jc w:val="both"/>
        <w:rPr>
          <w:rFonts w:ascii="Tahoma" w:hAnsi="Tahoma" w:cs="Tahoma"/>
          <w:b/>
          <w:bCs/>
          <w:sz w:val="18"/>
        </w:rPr>
      </w:pPr>
      <w:r w:rsidRPr="00F57F5B">
        <w:rPr>
          <w:rFonts w:ascii="Tahoma" w:hAnsi="Tahoma" w:cs="Tahoma"/>
          <w:bCs/>
          <w:sz w:val="18"/>
        </w:rPr>
        <w:t>utilizzazione specifica</w:t>
      </w:r>
      <w:r w:rsidRPr="00F57F5B">
        <w:rPr>
          <w:rFonts w:ascii="Tahoma" w:hAnsi="Tahoma" w:cs="Tahoma"/>
          <w:b/>
          <w:bCs/>
          <w:sz w:val="18"/>
        </w:rPr>
        <w:t xml:space="preserve"> 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DA6410" w:rsidRPr="00F57F5B" w:rsidRDefault="00DA6410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 w:cs="Tahoma"/>
          <w:b/>
          <w:bCs/>
          <w:sz w:val="18"/>
        </w:rPr>
      </w:pPr>
    </w:p>
    <w:p w:rsidR="00D55E06" w:rsidRPr="00F57F5B" w:rsidRDefault="00D55E06" w:rsidP="00E955C5">
      <w:pPr>
        <w:keepLines/>
        <w:widowControl w:val="0"/>
        <w:numPr>
          <w:ilvl w:val="2"/>
          <w:numId w:val="6"/>
        </w:numPr>
        <w:tabs>
          <w:tab w:val="num" w:pos="284"/>
        </w:tabs>
        <w:spacing w:line="200" w:lineRule="exact"/>
        <w:ind w:left="284" w:hanging="284"/>
        <w:jc w:val="both"/>
        <w:rPr>
          <w:rFonts w:ascii="Tahoma" w:hAnsi="Tahoma" w:cs="Tahoma"/>
          <w:sz w:val="18"/>
        </w:rPr>
      </w:pPr>
      <w:r w:rsidRPr="00D55E06">
        <w:rPr>
          <w:rFonts w:ascii="Tahoma" w:hAnsi="Tahoma" w:cs="Tahoma"/>
          <w:spacing w:val="-2"/>
          <w:sz w:val="18"/>
          <w:szCs w:val="18"/>
        </w:rPr>
        <w:t xml:space="preserve">la legittimità dello stato di fatto </w:t>
      </w:r>
      <w:r w:rsidRPr="00D55E06">
        <w:rPr>
          <w:rFonts w:ascii="Tahoma" w:hAnsi="Tahoma" w:cs="Tahoma"/>
          <w:sz w:val="18"/>
          <w:szCs w:val="18"/>
        </w:rPr>
        <w:t>dell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Pr="00D55E06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="00B25132" w:rsidRPr="00D55E06">
        <w:rPr>
          <w:rFonts w:ascii="Tahoma" w:hAnsi="Tahoma" w:cs="Tahoma"/>
          <w:b/>
          <w:sz w:val="18"/>
          <w:szCs w:val="18"/>
        </w:rPr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separate"/>
      </w:r>
      <w:r w:rsidRPr="00D55E06">
        <w:rPr>
          <w:rFonts w:ascii="Tahoma" w:hAnsi="Tahoma" w:cs="Tahoma"/>
          <w:b/>
          <w:noProof/>
          <w:sz w:val="18"/>
          <w:szCs w:val="18"/>
        </w:rPr>
        <w:t> 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end"/>
      </w:r>
      <w:r w:rsidRPr="00D55E06">
        <w:rPr>
          <w:rFonts w:ascii="Tahoma" w:hAnsi="Tahoma" w:cs="Tahoma"/>
          <w:sz w:val="18"/>
          <w:szCs w:val="18"/>
        </w:rPr>
        <w:t xml:space="preserve"> unità immobiliar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Pr="00D55E06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="00B25132" w:rsidRPr="00D55E06">
        <w:rPr>
          <w:rFonts w:ascii="Tahoma" w:hAnsi="Tahoma" w:cs="Tahoma"/>
          <w:b/>
          <w:sz w:val="18"/>
          <w:szCs w:val="18"/>
        </w:rPr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separate"/>
      </w:r>
      <w:r w:rsidRPr="00D55E06">
        <w:rPr>
          <w:rFonts w:ascii="Tahoma" w:hAnsi="Tahoma" w:cs="Tahoma"/>
          <w:b/>
          <w:noProof/>
          <w:sz w:val="18"/>
          <w:szCs w:val="18"/>
        </w:rPr>
        <w:t> 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end"/>
      </w:r>
      <w:r w:rsidRPr="00D55E06">
        <w:rPr>
          <w:rFonts w:ascii="Tahoma" w:hAnsi="Tahoma" w:cs="Tahoma"/>
          <w:sz w:val="18"/>
          <w:szCs w:val="18"/>
        </w:rPr>
        <w:t xml:space="preserve"> </w:t>
      </w:r>
      <w:r w:rsidRPr="00D55E06">
        <w:rPr>
          <w:rFonts w:ascii="Tahoma" w:hAnsi="Tahoma" w:cs="Tahoma"/>
          <w:spacing w:val="-2"/>
          <w:sz w:val="18"/>
          <w:szCs w:val="18"/>
        </w:rPr>
        <w:t>suddett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Pr="00D55E06">
        <w:rPr>
          <w:rFonts w:ascii="Tahoma" w:hAnsi="Tahoma" w:cs="Tahoma"/>
          <w:b/>
          <w:sz w:val="18"/>
          <w:szCs w:val="18"/>
        </w:rPr>
        <w:instrText xml:space="preserve"> FORMTEXT </w:instrText>
      </w:r>
      <w:r w:rsidR="00B25132" w:rsidRPr="00D55E06">
        <w:rPr>
          <w:rFonts w:ascii="Tahoma" w:hAnsi="Tahoma" w:cs="Tahoma"/>
          <w:b/>
          <w:sz w:val="18"/>
          <w:szCs w:val="18"/>
        </w:rPr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separate"/>
      </w:r>
      <w:r w:rsidRPr="00D55E06">
        <w:rPr>
          <w:rFonts w:ascii="Tahoma" w:hAnsi="Tahoma" w:cs="Tahoma"/>
          <w:b/>
          <w:noProof/>
          <w:sz w:val="18"/>
          <w:szCs w:val="18"/>
        </w:rPr>
        <w:t> </w:t>
      </w:r>
      <w:r w:rsidR="00B25132" w:rsidRPr="00D55E06">
        <w:rPr>
          <w:rFonts w:ascii="Tahoma" w:hAnsi="Tahoma" w:cs="Tahoma"/>
          <w:b/>
          <w:sz w:val="18"/>
          <w:szCs w:val="18"/>
        </w:rPr>
        <w:fldChar w:fldCharType="end"/>
      </w:r>
      <w:r w:rsidRPr="00D55E06">
        <w:rPr>
          <w:rFonts w:ascii="Tahoma" w:hAnsi="Tahoma" w:cs="Tahoma"/>
          <w:spacing w:val="-2"/>
          <w:sz w:val="18"/>
          <w:szCs w:val="18"/>
        </w:rPr>
        <w:t xml:space="preserve"> rappresentato negli elaborati grafici allegati, </w:t>
      </w:r>
      <w:r w:rsidRPr="00893226">
        <w:rPr>
          <w:rFonts w:ascii="Tahoma" w:hAnsi="Tahoma" w:cs="Tahoma"/>
          <w:sz w:val="18"/>
          <w:szCs w:val="18"/>
          <w:u w:val="single"/>
        </w:rPr>
        <w:t>ad esclusione delle opere oggetto della presente istanza</w:t>
      </w:r>
      <w:r>
        <w:rPr>
          <w:rFonts w:ascii="Tahoma" w:hAnsi="Tahoma" w:cs="Tahoma"/>
          <w:sz w:val="18"/>
          <w:szCs w:val="18"/>
        </w:rPr>
        <w:t>,</w:t>
      </w:r>
      <w:r w:rsidRPr="00D55E06">
        <w:rPr>
          <w:rFonts w:ascii="Tahoma" w:hAnsi="Tahoma" w:cs="Tahoma"/>
          <w:spacing w:val="-2"/>
          <w:sz w:val="18"/>
          <w:szCs w:val="18"/>
        </w:rPr>
        <w:t xml:space="preserve"> in quanto</w:t>
      </w:r>
      <w:r w:rsidRPr="00F57F5B">
        <w:rPr>
          <w:rFonts w:ascii="Tahoma" w:hAnsi="Tahoma" w:cs="Tahoma"/>
          <w:sz w:val="18"/>
        </w:rPr>
        <w:t>:</w:t>
      </w:r>
    </w:p>
    <w:p w:rsidR="00AB5D0E" w:rsidRPr="003033A6" w:rsidRDefault="00AB5D0E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Pr="000A0A74" w:rsidRDefault="00DA6410" w:rsidP="00E955C5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00" w:lineRule="exact"/>
        <w:ind w:left="284" w:firstLine="0"/>
        <w:jc w:val="both"/>
        <w:rPr>
          <w:rFonts w:ascii="Tahoma" w:hAnsi="Tahoma"/>
          <w:b/>
          <w:bCs/>
          <w:sz w:val="18"/>
        </w:rPr>
      </w:pPr>
      <w:r w:rsidRPr="00F57F5B">
        <w:rPr>
          <w:rFonts w:ascii="Tahoma" w:hAnsi="Tahoma" w:cs="Tahoma"/>
          <w:sz w:val="18"/>
        </w:rPr>
        <w:t xml:space="preserve">la costruzione dell’immobile di cui </w:t>
      </w:r>
      <w:sdt>
        <w:sdtPr>
          <w:rPr>
            <w:rFonts w:ascii="Tahoma" w:hAnsi="Tahoma" w:cs="Tahoma"/>
            <w:b/>
          </w:rPr>
          <w:id w:val="1064024"/>
          <w:placeholder>
            <w:docPart w:val="F3546FD437F54A3ABCD2DF9A43B54140"/>
          </w:placeholder>
          <w:showingPlcHdr/>
          <w:dropDownList>
            <w:listItem w:value="Scegliere un elemento"/>
            <w:listItem w:displayText="fa" w:value="fa"/>
            <w:listItem w:displayText="fanno" w:value="fanno"/>
          </w:dropDownList>
        </w:sdtPr>
        <w:sdtContent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Pr="00F57F5B">
        <w:rPr>
          <w:rFonts w:ascii="Tahoma" w:hAnsi="Tahoma" w:cs="Tahoma"/>
          <w:sz w:val="18"/>
        </w:rPr>
        <w:t xml:space="preserve"> tal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Pr="00F57F5B">
        <w:rPr>
          <w:rFonts w:ascii="Tahoma" w:hAnsi="Tahoma" w:cs="Tahoma"/>
          <w:sz w:val="18"/>
        </w:rPr>
        <w:t xml:space="preserve"> unità immobiliar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 w:rsidR="000A0A74" w:rsidRPr="00F12EB1">
        <w:rPr>
          <w:rFonts w:ascii="Tahoma" w:hAnsi="Tahoma" w:cs="Tahoma"/>
          <w:b/>
        </w:rPr>
        <w:t xml:space="preserve"> </w:t>
      </w:r>
      <w:r w:rsidR="00AB5D0E">
        <w:rPr>
          <w:rFonts w:ascii="Tahoma" w:hAnsi="Tahoma"/>
          <w:sz w:val="18"/>
        </w:rPr>
        <w:t xml:space="preserve">è </w:t>
      </w:r>
      <w:r w:rsidR="006A292A">
        <w:rPr>
          <w:rFonts w:ascii="Tahoma" w:hAnsi="Tahoma"/>
          <w:sz w:val="18"/>
        </w:rPr>
        <w:t xml:space="preserve">stata realizzata </w:t>
      </w:r>
      <w:r w:rsidR="000A0A74">
        <w:rPr>
          <w:rFonts w:ascii="Tahoma" w:hAnsi="Tahoma"/>
          <w:sz w:val="18"/>
        </w:rPr>
        <w:t>:</w:t>
      </w:r>
    </w:p>
    <w:p w:rsidR="000A0A74" w:rsidRPr="003033A6" w:rsidRDefault="000A0A74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0A0A74" w:rsidRDefault="00B25132" w:rsidP="00E955C5">
      <w:pPr>
        <w:keepLines/>
        <w:widowControl w:val="0"/>
        <w:tabs>
          <w:tab w:val="num" w:pos="993"/>
        </w:tabs>
        <w:spacing w:line="20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8"/>
            <w:enabled/>
            <w:calcOnExit w:val="0"/>
            <w:checkBox>
              <w:sizeAuto/>
              <w:default w:val="0"/>
            </w:checkBox>
          </w:ffData>
        </w:fldChar>
      </w:r>
      <w:r w:rsidR="000A0A74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0A0A74">
        <w:rPr>
          <w:rFonts w:ascii="Tahoma" w:hAnsi="Tahoma"/>
          <w:sz w:val="18"/>
        </w:rPr>
        <w:tab/>
        <w:t>in conformità ai seguenti titoli abilitativi:</w:t>
      </w:r>
    </w:p>
    <w:p w:rsidR="000A0A74" w:rsidRDefault="000A0A74" w:rsidP="00E955C5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i titoli abilitativi rilasciati per la costruzione dell’immobile quali ad esempio: Nullaosta/Licenze/Concessioni Edilizie, Permessi di Costruire)</w:t>
      </w:r>
    </w:p>
    <w:p w:rsidR="000A0A74" w:rsidRPr="003033A6" w:rsidRDefault="000A0A74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300252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0252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300252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0252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0A0A74" w:rsidRDefault="000A0A74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sz w:val="18"/>
        </w:rPr>
      </w:pPr>
    </w:p>
    <w:p w:rsidR="000A0A74" w:rsidRDefault="00B25132" w:rsidP="00E955C5">
      <w:pPr>
        <w:keepLines/>
        <w:widowControl w:val="0"/>
        <w:tabs>
          <w:tab w:val="num" w:pos="993"/>
        </w:tabs>
        <w:spacing w:line="20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r w:rsidR="000A0A74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0A0A74">
        <w:rPr>
          <w:rFonts w:ascii="Tahoma" w:hAnsi="Tahoma"/>
          <w:sz w:val="18"/>
        </w:rPr>
        <w:tab/>
        <w:t>in assenza e/o in difformità dei relativi titoli abilitativi e regolarizzata con i seguenti atti:</w:t>
      </w:r>
    </w:p>
    <w:p w:rsidR="000A0A74" w:rsidRDefault="000A0A74" w:rsidP="00E955C5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gli atti amministrativi con cui sono state legittimate le opere realizzate sull’immobile quali ad esempio: Licenze/Concessioni/Autorizzazioni Edilizie in sanatoria, Permessi di Costruire in sanatoria, Attestazioni di conformità, Condoni edilizi, Sanzioni pecuniarie, ecc.)</w:t>
      </w:r>
    </w:p>
    <w:p w:rsidR="000A0A74" w:rsidRPr="003033A6" w:rsidRDefault="000A0A74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0A0A74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0A0A74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0A0A74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</w:tabs>
        <w:spacing w:line="200" w:lineRule="exact"/>
        <w:ind w:left="993" w:firstLine="0"/>
        <w:jc w:val="both"/>
        <w:rPr>
          <w:rFonts w:ascii="Tahoma" w:hAnsi="Tahoma"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0A0A74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="000A0A74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0A0A74" w:rsidRDefault="000A0A74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sz w:val="18"/>
        </w:rPr>
      </w:pPr>
    </w:p>
    <w:p w:rsidR="00D55E06" w:rsidRDefault="00B25132" w:rsidP="00E955C5">
      <w:pPr>
        <w:keepLines/>
        <w:widowControl w:val="0"/>
        <w:tabs>
          <w:tab w:val="num" w:pos="993"/>
        </w:tabs>
        <w:spacing w:line="20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r w:rsidR="00D55E06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D55E06">
        <w:rPr>
          <w:rFonts w:ascii="Tahoma" w:hAnsi="Tahoma"/>
          <w:sz w:val="18"/>
        </w:rPr>
        <w:tab/>
        <w:t>in assenza e/o in difformità dei relativi titoli abilitativi ed oggetto della presente.</w:t>
      </w:r>
    </w:p>
    <w:p w:rsidR="00D55E06" w:rsidRDefault="00D55E06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sz w:val="18"/>
        </w:rPr>
      </w:pPr>
    </w:p>
    <w:p w:rsidR="00AB5D0E" w:rsidRDefault="00AB5D0E" w:rsidP="00E955C5">
      <w:pPr>
        <w:keepLines/>
        <w:widowControl w:val="0"/>
        <w:numPr>
          <w:ilvl w:val="2"/>
          <w:numId w:val="5"/>
        </w:numPr>
        <w:tabs>
          <w:tab w:val="num" w:pos="567"/>
        </w:tabs>
        <w:spacing w:line="200" w:lineRule="exact"/>
        <w:ind w:left="284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successivamente al</w:t>
      </w:r>
      <w:r w:rsidR="00300252">
        <w:rPr>
          <w:rFonts w:ascii="Tahoma" w:hAnsi="Tahoma"/>
          <w:sz w:val="18"/>
        </w:rPr>
        <w:t xml:space="preserve">la data di costruzione dell’immobile </w:t>
      </w:r>
      <w:r>
        <w:rPr>
          <w:rFonts w:ascii="Tahoma" w:hAnsi="Tahoma"/>
          <w:sz w:val="18"/>
        </w:rPr>
        <w:t>l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>
        <w:rPr>
          <w:rFonts w:ascii="Tahoma" w:hAnsi="Tahoma"/>
          <w:sz w:val="18"/>
        </w:rPr>
        <w:t xml:space="preserve"> unità immobiliar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>
        <w:rPr>
          <w:rFonts w:ascii="Tahoma" w:hAnsi="Tahoma"/>
          <w:sz w:val="18"/>
        </w:rPr>
        <w:t xml:space="preserve"> suddett</w:t>
      </w:r>
      <w:r w:rsidR="00B2513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 w:rsidR="00B25132">
        <w:rPr>
          <w:rFonts w:ascii="Tahoma" w:hAnsi="Tahoma" w:cs="Tahoma"/>
          <w:b/>
        </w:rPr>
      </w:r>
      <w:r w:rsidR="00B25132"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 w:rsidR="00B25132">
        <w:rPr>
          <w:rFonts w:ascii="Tahoma" w:hAnsi="Tahoma" w:cs="Tahoma"/>
          <w:b/>
        </w:rPr>
        <w:fldChar w:fldCharType="end"/>
      </w:r>
      <w:r>
        <w:rPr>
          <w:rFonts w:ascii="Tahoma" w:hAnsi="Tahoma"/>
          <w:sz w:val="18"/>
        </w:rPr>
        <w:t>:</w:t>
      </w:r>
    </w:p>
    <w:p w:rsidR="00AB5D0E" w:rsidRPr="003033A6" w:rsidRDefault="00AB5D0E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Default="00B25132" w:rsidP="00E955C5">
      <w:pPr>
        <w:keepLines/>
        <w:widowControl w:val="0"/>
        <w:tabs>
          <w:tab w:val="num" w:pos="993"/>
        </w:tabs>
        <w:spacing w:line="20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9"/>
            <w:enabled/>
            <w:calcOnExit w:val="0"/>
            <w:checkBox>
              <w:sizeAuto/>
              <w:default w:val="0"/>
            </w:checkBox>
          </w:ffData>
        </w:fldChar>
      </w:r>
      <w:r w:rsidR="00AB5D0E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AB5D0E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2327472"/>
          <w:placeholder>
            <w:docPart w:val="510AD1ECD0694F5D8A457D9B6D287A4E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AB5D0E"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AB5D0E">
        <w:rPr>
          <w:rFonts w:ascii="Tahoma" w:hAnsi="Tahoma"/>
          <w:sz w:val="18"/>
        </w:rPr>
        <w:t xml:space="preserve"> stat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AB5D0E">
        <w:rPr>
          <w:rFonts w:ascii="Tahoma" w:hAnsi="Tahoma"/>
          <w:sz w:val="18"/>
        </w:rPr>
        <w:t xml:space="preserve"> oggetto di interventi edilizi;</w:t>
      </w:r>
    </w:p>
    <w:p w:rsidR="00AB5D0E" w:rsidRPr="003033A6" w:rsidRDefault="00AB5D0E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Pr="00C525C6" w:rsidRDefault="00300252" w:rsidP="00E955C5">
      <w:pPr>
        <w:keepLines/>
        <w:widowControl w:val="0"/>
        <w:tabs>
          <w:tab w:val="left" w:pos="567"/>
          <w:tab w:val="num" w:pos="709"/>
        </w:tabs>
        <w:spacing w:line="200" w:lineRule="exact"/>
        <w:ind w:left="284"/>
        <w:jc w:val="both"/>
        <w:rPr>
          <w:rFonts w:ascii="Tahoma" w:hAnsi="Tahoma"/>
          <w:sz w:val="18"/>
          <w:u w:val="single"/>
        </w:rPr>
      </w:pPr>
      <w:r w:rsidRPr="00C525C6">
        <w:rPr>
          <w:rFonts w:ascii="Tahoma" w:hAnsi="Tahoma"/>
          <w:sz w:val="18"/>
        </w:rPr>
        <w:tab/>
      </w:r>
      <w:r w:rsidR="00AB5D0E" w:rsidRPr="00C525C6">
        <w:rPr>
          <w:rFonts w:ascii="Tahoma" w:hAnsi="Tahoma"/>
          <w:sz w:val="18"/>
          <w:u w:val="single"/>
        </w:rPr>
        <w:t>ovvero</w:t>
      </w:r>
    </w:p>
    <w:p w:rsidR="00AB5D0E" w:rsidRPr="003033A6" w:rsidRDefault="00AB5D0E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Default="00B25132" w:rsidP="00E955C5">
      <w:pPr>
        <w:keepLines/>
        <w:widowControl w:val="0"/>
        <w:tabs>
          <w:tab w:val="num" w:pos="993"/>
        </w:tabs>
        <w:spacing w:line="200" w:lineRule="exact"/>
        <w:ind w:left="567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40"/>
            <w:enabled/>
            <w:calcOnExit w:val="0"/>
            <w:checkBox>
              <w:sizeAuto/>
              <w:default w:val="0"/>
            </w:checkBox>
          </w:ffData>
        </w:fldChar>
      </w:r>
      <w:r w:rsidR="00AB5D0E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AB5D0E">
        <w:rPr>
          <w:rFonts w:ascii="Tahoma" w:hAnsi="Tahoma"/>
          <w:sz w:val="18"/>
        </w:rPr>
        <w:tab/>
      </w:r>
      <w:sdt>
        <w:sdtPr>
          <w:rPr>
            <w:rFonts w:ascii="Tahoma" w:hAnsi="Tahoma" w:cs="Tahoma"/>
            <w:b/>
          </w:rPr>
          <w:id w:val="2327473"/>
          <w:placeholder>
            <w:docPart w:val="FFA7D45EDDC5429597F7CE2CAD21FA24"/>
          </w:placeholder>
          <w:showingPlcHdr/>
          <w:dropDownList>
            <w:listItem w:value="Scegliere un elemento"/>
            <w:listItem w:displayText="non e'" w:value="non e'"/>
            <w:listItem w:displayText="non sono" w:value="non sono"/>
          </w:dropDownList>
        </w:sdtPr>
        <w:sdtContent>
          <w:r w:rsidR="00AB5D0E"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sdtContent>
      </w:sdt>
      <w:r w:rsidR="00AB5D0E">
        <w:rPr>
          <w:rFonts w:ascii="Tahoma" w:hAnsi="Tahoma"/>
          <w:sz w:val="18"/>
        </w:rPr>
        <w:t xml:space="preserve"> stat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maxLength w:val="1"/>
              <w:format w:val="Tutto minuscole"/>
            </w:textInput>
          </w:ffData>
        </w:fldChar>
      </w:r>
      <w:r w:rsidR="00DA6410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DA6410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AB5D0E">
        <w:rPr>
          <w:rFonts w:ascii="Tahoma" w:hAnsi="Tahoma"/>
          <w:sz w:val="18"/>
        </w:rPr>
        <w:t xml:space="preserve"> oggetto di interventi edilizi, eccezion fatta per quelli:</w:t>
      </w:r>
    </w:p>
    <w:p w:rsidR="00AB5D0E" w:rsidRPr="003033A6" w:rsidRDefault="00AB5D0E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D55E06" w:rsidRDefault="00B25132" w:rsidP="00E955C5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r w:rsidR="00D55E06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D55E06">
        <w:rPr>
          <w:rFonts w:ascii="Tahoma" w:hAnsi="Tahoma"/>
          <w:sz w:val="18"/>
        </w:rPr>
        <w:tab/>
        <w:t>realizzati in assenza e/o in difformità dei relativi titoli abilitativi ed oggetto della presente;</w:t>
      </w:r>
    </w:p>
    <w:p w:rsidR="00D55E06" w:rsidRDefault="00D55E06" w:rsidP="00E955C5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b/>
          <w:bCs/>
          <w:sz w:val="18"/>
        </w:rPr>
      </w:pPr>
    </w:p>
    <w:p w:rsidR="00AB5D0E" w:rsidRDefault="00B25132" w:rsidP="00E955C5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6"/>
            <w:enabled/>
            <w:calcOnExit w:val="0"/>
            <w:checkBox>
              <w:sizeAuto/>
              <w:default w:val="0"/>
            </w:checkBox>
          </w:ffData>
        </w:fldChar>
      </w:r>
      <w:r w:rsidR="00AB5D0E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AB5D0E">
        <w:rPr>
          <w:rFonts w:ascii="Tahoma" w:hAnsi="Tahoma"/>
          <w:sz w:val="18"/>
        </w:rPr>
        <w:tab/>
        <w:t>realizzati in assenza e/o in difformità dei relativi titoli abilitativi e regolarizzati con i seguenti atti:</w:t>
      </w:r>
    </w:p>
    <w:p w:rsidR="00AB5D0E" w:rsidRDefault="00AB5D0E" w:rsidP="00E955C5">
      <w:pPr>
        <w:keepLines/>
        <w:widowControl w:val="0"/>
        <w:tabs>
          <w:tab w:val="num" w:pos="1418"/>
        </w:tabs>
        <w:spacing w:line="200" w:lineRule="exact"/>
        <w:ind w:left="1418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gli atti amministrativi con cui sono state legittimate le opere realizzate sull’immobile quali ad esempio: Licenze/Concessioni/Autorizzazioni Edilizie in sanatoria, Permessi di Costruire in sanatoria, Attestazioni di conformità, Condoni edilizi, Sanzioni pecuniarie, ecc.)</w:t>
      </w:r>
    </w:p>
    <w:p w:rsidR="00AB5D0E" w:rsidRPr="003033A6" w:rsidRDefault="00AB5D0E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Pr="00300252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0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B5D0E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AB5D0E" w:rsidRPr="00300252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0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B5D0E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="00AB5D0E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AB5D0E" w:rsidRPr="003033A6" w:rsidRDefault="00AB5D0E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AB5D0E" w:rsidRDefault="00B25132" w:rsidP="00E955C5">
      <w:pPr>
        <w:keepLines/>
        <w:widowControl w:val="0"/>
        <w:tabs>
          <w:tab w:val="num" w:pos="993"/>
        </w:tabs>
        <w:spacing w:line="200" w:lineRule="exact"/>
        <w:ind w:left="993"/>
        <w:jc w:val="both"/>
        <w:rPr>
          <w:rFonts w:ascii="Tahoma" w:hAnsi="Tahoma"/>
          <w:sz w:val="18"/>
        </w:rPr>
      </w:pPr>
      <w:r>
        <w:rPr>
          <w:rFonts w:ascii="Tahoma" w:hAnsi="Tahoma"/>
          <w:b/>
          <w:bCs/>
          <w:sz w:val="18"/>
        </w:rPr>
        <w:fldChar w:fldCharType="begin">
          <w:ffData>
            <w:name w:val="Controllo138"/>
            <w:enabled/>
            <w:calcOnExit w:val="0"/>
            <w:checkBox>
              <w:sizeAuto/>
              <w:default w:val="0"/>
            </w:checkBox>
          </w:ffData>
        </w:fldChar>
      </w:r>
      <w:r w:rsidR="00AB5D0E">
        <w:rPr>
          <w:rFonts w:ascii="Tahoma" w:hAnsi="Tahoma"/>
          <w:b/>
          <w:bCs/>
          <w:sz w:val="18"/>
        </w:rPr>
        <w:instrText xml:space="preserve"> FORMCHECKBOX </w:instrText>
      </w:r>
      <w:r>
        <w:rPr>
          <w:rFonts w:ascii="Tahoma" w:hAnsi="Tahoma"/>
          <w:b/>
          <w:bCs/>
          <w:sz w:val="18"/>
        </w:rPr>
      </w:r>
      <w:r>
        <w:rPr>
          <w:rFonts w:ascii="Tahoma" w:hAnsi="Tahoma"/>
          <w:b/>
          <w:bCs/>
          <w:sz w:val="18"/>
        </w:rPr>
        <w:fldChar w:fldCharType="end"/>
      </w:r>
      <w:r w:rsidR="00AB5D0E">
        <w:rPr>
          <w:rFonts w:ascii="Tahoma" w:hAnsi="Tahoma"/>
          <w:sz w:val="18"/>
        </w:rPr>
        <w:tab/>
        <w:t>realizzati in conformità ai seguenti titoli abilitativi:</w:t>
      </w:r>
    </w:p>
    <w:p w:rsidR="00AB5D0E" w:rsidRDefault="00AB5D0E" w:rsidP="00E955C5">
      <w:pPr>
        <w:keepLines/>
        <w:widowControl w:val="0"/>
        <w:tabs>
          <w:tab w:val="num" w:pos="1418"/>
        </w:tabs>
        <w:spacing w:line="200" w:lineRule="exact"/>
        <w:ind w:left="1418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(indicare negli spazi sottostanti tutti i titoli abilitativi rilasciati/depositati per l’esecuzione di opere edilizie sull’immobile quali ad esempio: Nullaosta/Licenze/Concessioni/Autorizzazioni Edilizie, Permessi di Costruire, DIA, SCIA, Comunicazioni di attività libere, ecc.)</w:t>
      </w:r>
    </w:p>
    <w:p w:rsidR="00AB5D0E" w:rsidRPr="003033A6" w:rsidRDefault="00AB5D0E" w:rsidP="00E955C5">
      <w:pPr>
        <w:keepLines/>
        <w:widowControl w:val="0"/>
        <w:spacing w:line="200" w:lineRule="exact"/>
        <w:ind w:firstLine="284"/>
        <w:jc w:val="both"/>
        <w:rPr>
          <w:rFonts w:ascii="Tahoma" w:hAnsi="Tahoma"/>
          <w:b/>
          <w:bCs/>
          <w:sz w:val="18"/>
        </w:rPr>
      </w:pPr>
    </w:p>
    <w:p w:rsidR="00300252" w:rsidRPr="00300252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0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0252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A037C" w:rsidRPr="0075661F">
        <w:rPr>
          <w:rFonts w:ascii="Tahoma" w:hAnsi="Tahoma"/>
          <w:sz w:val="18"/>
          <w:szCs w:val="18"/>
        </w:rPr>
        <w:t>;</w:t>
      </w:r>
    </w:p>
    <w:p w:rsidR="00300252" w:rsidRPr="00300252" w:rsidRDefault="00B25132" w:rsidP="00E955C5">
      <w:pPr>
        <w:keepLines/>
        <w:widowControl w:val="0"/>
        <w:numPr>
          <w:ilvl w:val="2"/>
          <w:numId w:val="5"/>
        </w:numPr>
        <w:tabs>
          <w:tab w:val="clear" w:pos="2700"/>
          <w:tab w:val="num" w:pos="851"/>
          <w:tab w:val="num" w:pos="1276"/>
          <w:tab w:val="left" w:pos="1701"/>
        </w:tabs>
        <w:spacing w:line="200" w:lineRule="exact"/>
        <w:ind w:left="1418" w:firstLine="0"/>
        <w:jc w:val="both"/>
        <w:rPr>
          <w:rFonts w:ascii="Tahoma" w:hAnsi="Tahoma"/>
          <w:b/>
          <w:sz w:val="18"/>
        </w:rPr>
      </w:pPr>
      <w:r w:rsidRPr="00F12EB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300252" w:rsidRPr="00F12EB1">
        <w:rPr>
          <w:rFonts w:ascii="Tahoma" w:hAnsi="Tahoma" w:cs="Tahoma"/>
          <w:b/>
        </w:rPr>
        <w:instrText xml:space="preserve"> FORMTEXT </w:instrText>
      </w:r>
      <w:r w:rsidRPr="00F12EB1">
        <w:rPr>
          <w:rFonts w:ascii="Tahoma" w:hAnsi="Tahoma" w:cs="Tahoma"/>
          <w:b/>
        </w:rPr>
      </w:r>
      <w:r w:rsidRPr="00F12EB1">
        <w:rPr>
          <w:rFonts w:ascii="Tahoma" w:hAnsi="Tahoma" w:cs="Tahoma"/>
          <w:b/>
        </w:rPr>
        <w:fldChar w:fldCharType="separate"/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="00300252" w:rsidRPr="00F12EB1">
        <w:rPr>
          <w:rFonts w:ascii="Tahoma" w:hAnsi="Tahoma" w:cs="Tahoma"/>
          <w:b/>
        </w:rPr>
        <w:t> </w:t>
      </w:r>
      <w:r w:rsidRPr="00F12EB1">
        <w:rPr>
          <w:rFonts w:ascii="Tahoma" w:hAnsi="Tahoma" w:cs="Tahoma"/>
          <w:b/>
        </w:rPr>
        <w:fldChar w:fldCharType="end"/>
      </w:r>
      <w:r w:rsidR="001A037C">
        <w:rPr>
          <w:rFonts w:ascii="Tahoma" w:hAnsi="Tahoma"/>
          <w:sz w:val="18"/>
          <w:szCs w:val="18"/>
        </w:rPr>
        <w:t>.</w:t>
      </w:r>
    </w:p>
    <w:p w:rsidR="00A93BC5" w:rsidRPr="00F57F5B" w:rsidRDefault="00A93BC5" w:rsidP="00E955C5">
      <w:pPr>
        <w:keepLines/>
        <w:widowControl w:val="0"/>
        <w:tabs>
          <w:tab w:val="num" w:pos="851"/>
          <w:tab w:val="left" w:pos="5954"/>
        </w:tabs>
        <w:spacing w:line="200" w:lineRule="exact"/>
        <w:ind w:left="709"/>
        <w:jc w:val="both"/>
        <w:rPr>
          <w:rFonts w:ascii="Tahoma" w:hAnsi="Tahoma" w:cs="Tahoma"/>
          <w:sz w:val="18"/>
        </w:rPr>
      </w:pPr>
    </w:p>
    <w:p w:rsidR="00A93BC5" w:rsidRPr="000F6493" w:rsidRDefault="00B25132" w:rsidP="00E955C5">
      <w:pPr>
        <w:spacing w:line="200" w:lineRule="exact"/>
        <w:jc w:val="both"/>
        <w:rPr>
          <w:rFonts w:ascii="Tahoma" w:hAnsi="Tahoma" w:cs="Tahoma"/>
          <w:b/>
          <w:sz w:val="18"/>
        </w:rPr>
      </w:pPr>
      <w:r w:rsidRPr="00B34F23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A93BC5" w:rsidRPr="00B34F23">
        <w:rPr>
          <w:rFonts w:ascii="Tahoma" w:hAnsi="Tahoma" w:cs="Tahoma"/>
          <w:b/>
        </w:rPr>
        <w:instrText xml:space="preserve"> FORMTEXT </w:instrText>
      </w:r>
      <w:r w:rsidRPr="00B34F23">
        <w:rPr>
          <w:rFonts w:ascii="Tahoma" w:hAnsi="Tahoma" w:cs="Tahoma"/>
          <w:b/>
        </w:rPr>
      </w:r>
      <w:r w:rsidRPr="00B34F23">
        <w:rPr>
          <w:rFonts w:ascii="Tahoma" w:hAnsi="Tahoma" w:cs="Tahoma"/>
          <w:b/>
        </w:rPr>
        <w:fldChar w:fldCharType="separate"/>
      </w:r>
      <w:r w:rsidR="00A93BC5" w:rsidRPr="00B34F23">
        <w:rPr>
          <w:rFonts w:ascii="Tahoma" w:hAnsi="Tahoma" w:cs="Tahoma"/>
          <w:b/>
        </w:rPr>
        <w:t> </w:t>
      </w:r>
      <w:r w:rsidR="00A93BC5" w:rsidRPr="00B34F23">
        <w:rPr>
          <w:rFonts w:ascii="Tahoma" w:hAnsi="Tahoma" w:cs="Tahoma"/>
          <w:b/>
        </w:rPr>
        <w:t> </w:t>
      </w:r>
      <w:r w:rsidR="00A93BC5" w:rsidRPr="00B34F23">
        <w:rPr>
          <w:rFonts w:ascii="Tahoma" w:hAnsi="Tahoma" w:cs="Tahoma"/>
          <w:b/>
        </w:rPr>
        <w:t> </w:t>
      </w:r>
      <w:r w:rsidR="00A93BC5" w:rsidRPr="00B34F23">
        <w:rPr>
          <w:rFonts w:ascii="Tahoma" w:hAnsi="Tahoma" w:cs="Tahoma"/>
          <w:b/>
        </w:rPr>
        <w:t> </w:t>
      </w:r>
      <w:r w:rsidR="00A93BC5" w:rsidRPr="00B34F23">
        <w:rPr>
          <w:rFonts w:ascii="Tahoma" w:hAnsi="Tahoma" w:cs="Tahoma"/>
          <w:b/>
        </w:rPr>
        <w:t> </w:t>
      </w:r>
      <w:r w:rsidRPr="00B34F23">
        <w:rPr>
          <w:rFonts w:ascii="Tahoma" w:hAnsi="Tahoma" w:cs="Tahoma"/>
          <w:b/>
        </w:rPr>
        <w:fldChar w:fldCharType="end"/>
      </w:r>
      <w:r w:rsidR="00A93BC5" w:rsidRPr="00F57F5B">
        <w:rPr>
          <w:rFonts w:ascii="Tahoma" w:hAnsi="Tahoma" w:cs="Tahoma"/>
          <w:sz w:val="18"/>
        </w:rPr>
        <w:t xml:space="preserve">, lì </w:t>
      </w: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A93BC5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A93BC5">
        <w:rPr>
          <w:rFonts w:ascii="Tahoma" w:hAnsi="Tahoma" w:cs="Tahoma"/>
          <w:b/>
          <w:noProof/>
        </w:rPr>
        <w:t> </w:t>
      </w:r>
      <w:r w:rsidR="00A93BC5">
        <w:rPr>
          <w:rFonts w:ascii="Tahoma" w:hAnsi="Tahoma" w:cs="Tahoma"/>
          <w:b/>
          <w:noProof/>
        </w:rPr>
        <w:t> </w:t>
      </w:r>
      <w:r w:rsidR="00A93BC5">
        <w:rPr>
          <w:rFonts w:ascii="Tahoma" w:hAnsi="Tahoma" w:cs="Tahoma"/>
          <w:b/>
          <w:noProof/>
        </w:rPr>
        <w:t> </w:t>
      </w:r>
      <w:r w:rsidR="00A93BC5">
        <w:rPr>
          <w:rFonts w:ascii="Tahoma" w:hAnsi="Tahoma" w:cs="Tahoma"/>
          <w:b/>
          <w:noProof/>
        </w:rPr>
        <w:t> </w:t>
      </w:r>
      <w:r w:rsidR="00A93BC5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A037C">
        <w:rPr>
          <w:rFonts w:ascii="Tahoma" w:hAnsi="Tahoma"/>
          <w:sz w:val="18"/>
          <w:szCs w:val="18"/>
        </w:rPr>
        <w:t>.</w:t>
      </w:r>
    </w:p>
    <w:p w:rsidR="00A93BC5" w:rsidRPr="00F57F5B" w:rsidRDefault="00A93BC5" w:rsidP="00E955C5">
      <w:pPr>
        <w:keepLines/>
        <w:widowControl w:val="0"/>
        <w:tabs>
          <w:tab w:val="left" w:pos="5954"/>
        </w:tabs>
        <w:spacing w:line="200" w:lineRule="exact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 w:rsidRPr="00F57F5B">
        <w:rPr>
          <w:rFonts w:ascii="Tahoma" w:hAnsi="Tahoma" w:cs="Tahoma"/>
          <w:sz w:val="18"/>
        </w:rPr>
        <w:t xml:space="preserve">Il Tecnico </w:t>
      </w:r>
      <w:r w:rsidR="00893226">
        <w:rPr>
          <w:rFonts w:ascii="Tahoma" w:hAnsi="Tahoma" w:cs="Tahoma"/>
          <w:sz w:val="18"/>
        </w:rPr>
        <w:t>incaricato</w:t>
      </w:r>
    </w:p>
    <w:p w:rsidR="00A93BC5" w:rsidRPr="00F57F5B" w:rsidRDefault="00A93BC5" w:rsidP="00E955C5">
      <w:pPr>
        <w:keepLines/>
        <w:widowControl w:val="0"/>
        <w:spacing w:line="200" w:lineRule="exact"/>
        <w:ind w:left="4963" w:firstLine="709"/>
        <w:jc w:val="both"/>
        <w:rPr>
          <w:rFonts w:ascii="Tahoma" w:hAnsi="Tahoma" w:cs="Tahoma"/>
          <w:sz w:val="18"/>
        </w:rPr>
      </w:pPr>
    </w:p>
    <w:p w:rsidR="00A93BC5" w:rsidRDefault="00A93BC5" w:rsidP="00E955C5">
      <w:pPr>
        <w:tabs>
          <w:tab w:val="left" w:pos="5529"/>
        </w:tabs>
        <w:spacing w:line="200" w:lineRule="exact"/>
      </w:pPr>
      <w:r>
        <w:rPr>
          <w:rFonts w:ascii="Tahoma" w:hAnsi="Tahoma" w:cs="Tahoma"/>
          <w:sz w:val="18"/>
        </w:rPr>
        <w:tab/>
        <w:t>___________________________</w:t>
      </w:r>
    </w:p>
    <w:p w:rsidR="00A93BC5" w:rsidRPr="00F57F5B" w:rsidRDefault="00A93BC5" w:rsidP="00E955C5">
      <w:pPr>
        <w:keepLines/>
        <w:widowControl w:val="0"/>
        <w:tabs>
          <w:tab w:val="left" w:pos="5954"/>
        </w:tabs>
        <w:spacing w:line="200" w:lineRule="exact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 w:rsidRPr="00F57F5B">
        <w:rPr>
          <w:rFonts w:ascii="Tahoma" w:hAnsi="Tahoma" w:cs="Tahoma"/>
          <w:sz w:val="16"/>
        </w:rPr>
        <w:t>(timbro e firma leggibile</w:t>
      </w:r>
      <w:r>
        <w:rPr>
          <w:rFonts w:ascii="Tahoma" w:hAnsi="Tahoma" w:cs="Tahoma"/>
          <w:sz w:val="16"/>
        </w:rPr>
        <w:t>)</w:t>
      </w:r>
    </w:p>
    <w:p w:rsidR="00DD4BF7" w:rsidRPr="00F57F5B" w:rsidRDefault="00DD4BF7" w:rsidP="001E5E48">
      <w:pPr>
        <w:keepLines/>
        <w:widowControl w:val="0"/>
        <w:spacing w:line="210" w:lineRule="exact"/>
        <w:jc w:val="both"/>
        <w:rPr>
          <w:rFonts w:ascii="Tahoma" w:hAnsi="Tahoma" w:cs="Tahoma"/>
          <w:sz w:val="18"/>
        </w:rPr>
      </w:pPr>
    </w:p>
    <w:p w:rsidR="00A93BC5" w:rsidRPr="008B1AC0" w:rsidRDefault="008B1AC0" w:rsidP="008B1AC0">
      <w:pPr>
        <w:keepLines/>
        <w:widowControl w:val="0"/>
        <w:pBdr>
          <w:bottom w:val="double" w:sz="4" w:space="1" w:color="auto"/>
        </w:pBdr>
        <w:spacing w:line="200" w:lineRule="exact"/>
        <w:rPr>
          <w:rFonts w:ascii="Tahoma" w:hAnsi="Tahoma" w:cs="Tahoma"/>
          <w:bCs/>
          <w:sz w:val="16"/>
        </w:rPr>
      </w:pPr>
      <w:r w:rsidRPr="00C320DF">
        <w:rPr>
          <w:rFonts w:ascii="Tahoma" w:hAnsi="Tahoma" w:cs="Tahoma"/>
          <w:bCs/>
          <w:sz w:val="16"/>
        </w:rPr>
        <w:t>(firma da apporre davanti all’impiegato oppure allegare fotocopia del documento di riconoscimento in corso di validità)</w:t>
      </w:r>
    </w:p>
    <w:p w:rsidR="00A93BC5" w:rsidRDefault="00A93BC5" w:rsidP="00A93BC5">
      <w:pPr>
        <w:keepLines/>
        <w:widowControl w:val="0"/>
        <w:pBdr>
          <w:bottom w:val="double" w:sz="4" w:space="1" w:color="auto"/>
        </w:pBdr>
        <w:spacing w:line="200" w:lineRule="exact"/>
        <w:jc w:val="both"/>
        <w:rPr>
          <w:rFonts w:ascii="Tahoma" w:hAnsi="Tahoma" w:cs="Tahoma"/>
          <w:sz w:val="18"/>
        </w:rPr>
        <w:sectPr w:rsidR="00A93BC5" w:rsidSect="00A93BC5">
          <w:pgSz w:w="11906" w:h="16838" w:code="9"/>
          <w:pgMar w:top="426" w:right="1134" w:bottom="567" w:left="1134" w:header="11" w:footer="164" w:gutter="0"/>
          <w:cols w:space="720"/>
        </w:sectPr>
      </w:pPr>
    </w:p>
    <w:p w:rsidR="0060217F" w:rsidRPr="0060217F" w:rsidRDefault="0060217F" w:rsidP="0060217F">
      <w:pPr>
        <w:pStyle w:val="Titolo3"/>
        <w:pBdr>
          <w:top w:val="double" w:sz="4" w:space="1" w:color="auto"/>
        </w:pBdr>
        <w:spacing w:line="40" w:lineRule="exact"/>
        <w:ind w:left="0"/>
        <w:rPr>
          <w:rFonts w:ascii="Tahoma" w:hAnsi="Tahoma"/>
          <w:color w:val="FF0000"/>
          <w:sz w:val="24"/>
        </w:rPr>
      </w:pPr>
    </w:p>
    <w:p w:rsidR="00B12D78" w:rsidRPr="000D1D73" w:rsidRDefault="00B25132" w:rsidP="00C05C36">
      <w:pPr>
        <w:pStyle w:val="Didascalia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color w:val="FF0000"/>
          <w:sz w:val="26"/>
          <w:szCs w:val="26"/>
        </w:rPr>
        <w:pict>
          <v:line id="_x0000_s1073" style="position:absolute;left:0;text-align:left;z-index:251669504" from="-27.85pt,1.2pt" to="-27.85pt,1.2pt" o:allowincell="f"/>
        </w:pict>
      </w:r>
      <w:r>
        <w:rPr>
          <w:rFonts w:ascii="Tahoma" w:hAnsi="Tahoma" w:cs="Tahoma"/>
          <w:color w:val="FF0000"/>
          <w:sz w:val="26"/>
          <w:szCs w:val="26"/>
        </w:rPr>
        <w:pict>
          <v:line id="_x0000_s1074" style="position:absolute;left:0;text-align:left;z-index:251670528" from="504.95pt,1.2pt" to="504.95pt,1.2pt" o:allowincell="f"/>
        </w:pict>
      </w:r>
      <w:r w:rsidR="00B12D78" w:rsidRPr="000D1D73">
        <w:rPr>
          <w:rFonts w:ascii="Tahoma" w:hAnsi="Tahoma" w:cs="Tahoma"/>
          <w:color w:val="FF0000"/>
          <w:sz w:val="26"/>
          <w:szCs w:val="26"/>
        </w:rPr>
        <w:t xml:space="preserve">ELENCO DELLA DOCUMENTAZIONE TECNICA DA ALLEGARE ALL’ISTANZA DI </w:t>
      </w:r>
      <w:r w:rsidR="00E955C5">
        <w:rPr>
          <w:rFonts w:ascii="Tahoma" w:hAnsi="Tahoma" w:cs="Tahoma"/>
          <w:color w:val="FF0000"/>
          <w:sz w:val="26"/>
          <w:szCs w:val="26"/>
        </w:rPr>
        <w:t xml:space="preserve">COMPATIBILITA’ </w:t>
      </w:r>
      <w:r w:rsidR="00B12D78" w:rsidRPr="000D1D73">
        <w:rPr>
          <w:rFonts w:ascii="Tahoma" w:hAnsi="Tahoma" w:cs="Tahoma"/>
          <w:color w:val="FF0000"/>
          <w:sz w:val="26"/>
          <w:szCs w:val="26"/>
        </w:rPr>
        <w:t>PAESAGGISTICA (da produrre in 3 copie)</w:t>
      </w:r>
    </w:p>
    <w:p w:rsidR="00170059" w:rsidRPr="000D1D73" w:rsidRDefault="00170059" w:rsidP="00C05C36">
      <w:pPr>
        <w:spacing w:line="160" w:lineRule="exact"/>
        <w:ind w:right="23"/>
        <w:jc w:val="both"/>
        <w:rPr>
          <w:rFonts w:ascii="Tahoma" w:hAnsi="Tahoma" w:cs="Tahoma"/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567"/>
        <w:gridCol w:w="5953"/>
      </w:tblGrid>
      <w:tr w:rsidR="00DA1E62" w:rsidRPr="00893226" w:rsidTr="00C05C36">
        <w:trPr>
          <w:cantSplit/>
          <w:trHeight w:val="537"/>
        </w:trPr>
        <w:tc>
          <w:tcPr>
            <w:tcW w:w="3119" w:type="dxa"/>
            <w:vMerge w:val="restart"/>
            <w:vAlign w:val="center"/>
          </w:tcPr>
          <w:p w:rsidR="00DA1E62" w:rsidRPr="00893226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893226">
              <w:rPr>
                <w:rFonts w:ascii="Tahoma" w:hAnsi="Tahoma" w:cs="Tahoma"/>
                <w:sz w:val="18"/>
                <w:szCs w:val="18"/>
              </w:rPr>
              <w:t xml:space="preserve">A) Localizzazione </w:t>
            </w:r>
          </w:p>
        </w:tc>
        <w:tc>
          <w:tcPr>
            <w:tcW w:w="567" w:type="dxa"/>
            <w:vAlign w:val="center"/>
          </w:tcPr>
          <w:p w:rsidR="00DA1E62" w:rsidRPr="00893226" w:rsidRDefault="00B25132" w:rsidP="00DD4BF7">
            <w:pPr>
              <w:spacing w:line="220" w:lineRule="exact"/>
              <w:ind w:right="23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893226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893226">
              <w:rPr>
                <w:rFonts w:ascii="Tahoma" w:hAnsi="Tahoma" w:cs="Tahoma"/>
                <w:b/>
                <w:bCs/>
                <w:sz w:val="18"/>
              </w:rPr>
            </w: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893226" w:rsidRDefault="00DA1E62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93226">
              <w:rPr>
                <w:rFonts w:ascii="Tahoma" w:hAnsi="Tahoma" w:cs="Tahoma"/>
                <w:spacing w:val="-2"/>
                <w:sz w:val="18"/>
                <w:szCs w:val="18"/>
              </w:rPr>
              <w:t xml:space="preserve">Stralcio della cartografia del Regolamento Urbanistico, con la puntuale individuazione del fabbricato o dell’area d’intervento </w:t>
            </w:r>
          </w:p>
        </w:tc>
      </w:tr>
      <w:tr w:rsidR="00F64FBE" w:rsidRPr="00893226" w:rsidTr="000756D4">
        <w:trPr>
          <w:cantSplit/>
        </w:trPr>
        <w:tc>
          <w:tcPr>
            <w:tcW w:w="3119" w:type="dxa"/>
            <w:vMerge/>
          </w:tcPr>
          <w:p w:rsidR="00F64FBE" w:rsidRPr="00893226" w:rsidRDefault="00F64FBE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4FBE" w:rsidRPr="00893226" w:rsidRDefault="00B25132" w:rsidP="00DD4BF7">
            <w:pPr>
              <w:spacing w:line="220" w:lineRule="exact"/>
              <w:jc w:val="center"/>
            </w:pP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FBE" w:rsidRPr="00893226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893226">
              <w:rPr>
                <w:rFonts w:ascii="Tahoma" w:hAnsi="Tahoma" w:cs="Tahoma"/>
                <w:b/>
                <w:bCs/>
                <w:sz w:val="18"/>
              </w:rPr>
            </w: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F64FBE" w:rsidRPr="00893226" w:rsidRDefault="007A6026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93226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="00F64FBE" w:rsidRPr="00893226">
              <w:rPr>
                <w:rFonts w:ascii="Tahoma" w:hAnsi="Tahoma" w:cs="Tahoma"/>
                <w:spacing w:val="-2"/>
                <w:sz w:val="18"/>
                <w:szCs w:val="18"/>
              </w:rPr>
              <w:t xml:space="preserve">tralcio dalla mappa catastale con la puntuale individuazione del fabbricato o dell’area d’intervento </w:t>
            </w:r>
          </w:p>
        </w:tc>
      </w:tr>
      <w:tr w:rsidR="00C215F2" w:rsidRPr="00893226" w:rsidTr="000756D4">
        <w:trPr>
          <w:cantSplit/>
        </w:trPr>
        <w:tc>
          <w:tcPr>
            <w:tcW w:w="3119" w:type="dxa"/>
            <w:vMerge/>
          </w:tcPr>
          <w:p w:rsidR="00C215F2" w:rsidRPr="00893226" w:rsidRDefault="00C215F2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15F2" w:rsidRPr="00893226" w:rsidRDefault="00B25132" w:rsidP="00DD4BF7">
            <w:pPr>
              <w:spacing w:line="220" w:lineRule="exact"/>
              <w:jc w:val="center"/>
            </w:pP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5F2" w:rsidRPr="00893226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893226">
              <w:rPr>
                <w:rFonts w:ascii="Tahoma" w:hAnsi="Tahoma" w:cs="Tahoma"/>
                <w:b/>
                <w:bCs/>
                <w:sz w:val="18"/>
              </w:rPr>
            </w: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C215F2" w:rsidRPr="00893226" w:rsidRDefault="007A6026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93226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="00C215F2" w:rsidRPr="00893226">
              <w:rPr>
                <w:rFonts w:ascii="Tahoma" w:hAnsi="Tahoma" w:cs="Tahoma"/>
                <w:spacing w:val="-2"/>
                <w:sz w:val="18"/>
                <w:szCs w:val="18"/>
              </w:rPr>
              <w:t xml:space="preserve">tralcio aerofotogrammetrico con la puntuale individuazione del fabbricato o dell’area d’intervento </w:t>
            </w:r>
          </w:p>
        </w:tc>
      </w:tr>
      <w:tr w:rsidR="00F64FBE" w:rsidRPr="000D1D73" w:rsidTr="004C1337">
        <w:trPr>
          <w:cantSplit/>
          <w:trHeight w:val="486"/>
        </w:trPr>
        <w:tc>
          <w:tcPr>
            <w:tcW w:w="3119" w:type="dxa"/>
            <w:vMerge/>
          </w:tcPr>
          <w:p w:rsidR="00F64FBE" w:rsidRPr="00893226" w:rsidRDefault="00F64FBE" w:rsidP="004C1337">
            <w:pPr>
              <w:spacing w:line="220" w:lineRule="exact"/>
              <w:ind w:right="23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4FBE" w:rsidRPr="00893226" w:rsidRDefault="00B25132" w:rsidP="00DD4BF7">
            <w:pPr>
              <w:spacing w:line="220" w:lineRule="exact"/>
              <w:jc w:val="center"/>
            </w:pP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FBE" w:rsidRPr="00893226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893226">
              <w:rPr>
                <w:rFonts w:ascii="Tahoma" w:hAnsi="Tahoma" w:cs="Tahoma"/>
                <w:b/>
                <w:bCs/>
                <w:sz w:val="18"/>
              </w:rPr>
            </w: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F64FBE" w:rsidRPr="00893226" w:rsidRDefault="007A6026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93226">
              <w:rPr>
                <w:rFonts w:ascii="Tahoma" w:hAnsi="Tahoma" w:cs="Tahoma"/>
                <w:spacing w:val="-2"/>
                <w:sz w:val="18"/>
                <w:szCs w:val="18"/>
              </w:rPr>
              <w:t>S</w:t>
            </w:r>
            <w:r w:rsidR="00F64FBE" w:rsidRPr="00893226">
              <w:rPr>
                <w:rFonts w:ascii="Tahoma" w:hAnsi="Tahoma" w:cs="Tahoma"/>
                <w:spacing w:val="-2"/>
                <w:sz w:val="18"/>
                <w:szCs w:val="18"/>
              </w:rPr>
              <w:t xml:space="preserve">tralcio della </w:t>
            </w:r>
            <w:r w:rsidR="00C215F2" w:rsidRPr="00893226">
              <w:rPr>
                <w:rFonts w:ascii="Tahoma" w:hAnsi="Tahoma" w:cs="Tahoma"/>
                <w:spacing w:val="-2"/>
                <w:sz w:val="18"/>
                <w:szCs w:val="18"/>
              </w:rPr>
              <w:t xml:space="preserve">cartografia </w:t>
            </w:r>
            <w:r w:rsidR="00F64FBE" w:rsidRPr="00893226">
              <w:rPr>
                <w:rFonts w:ascii="Tahoma" w:hAnsi="Tahoma" w:cs="Tahoma"/>
                <w:spacing w:val="-2"/>
                <w:sz w:val="18"/>
                <w:szCs w:val="18"/>
              </w:rPr>
              <w:t xml:space="preserve">del P.I.T. e del P.T.C.P. </w:t>
            </w:r>
            <w:r w:rsidR="00C215F2" w:rsidRPr="00893226">
              <w:rPr>
                <w:rFonts w:ascii="Tahoma" w:hAnsi="Tahoma" w:cs="Tahoma"/>
                <w:spacing w:val="-2"/>
                <w:sz w:val="18"/>
                <w:szCs w:val="18"/>
              </w:rPr>
              <w:t>con la puntuale individuazione del fabbricato o dell’area d’intervento</w:t>
            </w:r>
          </w:p>
        </w:tc>
      </w:tr>
      <w:tr w:rsidR="00C215F2" w:rsidRPr="000D1D73" w:rsidTr="004C1337">
        <w:trPr>
          <w:cantSplit/>
          <w:trHeight w:val="1401"/>
        </w:trPr>
        <w:tc>
          <w:tcPr>
            <w:tcW w:w="3119" w:type="dxa"/>
            <w:vAlign w:val="center"/>
          </w:tcPr>
          <w:p w:rsidR="00C215F2" w:rsidRPr="00893226" w:rsidRDefault="00DA1E62" w:rsidP="004C1337">
            <w:pPr>
              <w:spacing w:line="220" w:lineRule="exact"/>
              <w:ind w:left="284" w:right="23" w:hanging="284"/>
              <w:rPr>
                <w:rFonts w:ascii="Tahoma" w:hAnsi="Tahoma" w:cs="Tahoma"/>
                <w:sz w:val="18"/>
                <w:szCs w:val="18"/>
              </w:rPr>
            </w:pPr>
            <w:r w:rsidRPr="00893226">
              <w:rPr>
                <w:rFonts w:ascii="Tahoma" w:hAnsi="Tahoma" w:cs="Tahoma"/>
                <w:sz w:val="18"/>
                <w:szCs w:val="18"/>
              </w:rPr>
              <w:t>B) Documentazione Fotografica</w:t>
            </w:r>
          </w:p>
        </w:tc>
        <w:tc>
          <w:tcPr>
            <w:tcW w:w="567" w:type="dxa"/>
            <w:vAlign w:val="center"/>
          </w:tcPr>
          <w:p w:rsidR="00C215F2" w:rsidRPr="00893226" w:rsidRDefault="00B25132" w:rsidP="00DD4BF7">
            <w:pPr>
              <w:spacing w:line="220" w:lineRule="exac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D78" w:rsidRPr="00893226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893226">
              <w:rPr>
                <w:rFonts w:ascii="Tahoma" w:hAnsi="Tahoma" w:cs="Tahoma"/>
                <w:b/>
                <w:bCs/>
                <w:sz w:val="18"/>
              </w:rPr>
            </w:r>
            <w:r w:rsidRPr="00893226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C215F2" w:rsidRPr="00893226" w:rsidRDefault="00B12D78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893226">
              <w:rPr>
                <w:rFonts w:ascii="Tahoma" w:hAnsi="Tahoma" w:cs="Tahoma"/>
                <w:spacing w:val="-2"/>
                <w:sz w:val="18"/>
                <w:szCs w:val="18"/>
              </w:rPr>
              <w:t>D</w:t>
            </w:r>
            <w:r w:rsidR="00C215F2" w:rsidRPr="00893226">
              <w:rPr>
                <w:rFonts w:ascii="Tahoma" w:hAnsi="Tahoma" w:cs="Tahoma"/>
                <w:spacing w:val="-2"/>
                <w:sz w:val="18"/>
                <w:szCs w:val="18"/>
              </w:rPr>
              <w:t>ocumentazione fotografica a colori (formato minimo 100x150 mm.) su idoneo supporto fotografico, che rappresenti da più punti di vista il fabbricato e l’area oggetto dell’intervento, sia dalla quota del terreno sia da altri punti di vista (luoghi di normale accessibilità, strade, percorsi panoramici, ecc.), corredata da idonea planimetria con indicati i punti di ripresa</w:t>
            </w:r>
          </w:p>
        </w:tc>
      </w:tr>
      <w:tr w:rsidR="007A47F4" w:rsidRPr="007A47F4" w:rsidTr="00893226">
        <w:trPr>
          <w:cantSplit/>
          <w:trHeight w:val="880"/>
        </w:trPr>
        <w:tc>
          <w:tcPr>
            <w:tcW w:w="3119" w:type="dxa"/>
            <w:vMerge w:val="restart"/>
            <w:vAlign w:val="center"/>
          </w:tcPr>
          <w:p w:rsidR="007A47F4" w:rsidRPr="007A47F4" w:rsidRDefault="007A47F4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7A47F4">
              <w:rPr>
                <w:rFonts w:ascii="Tahoma" w:hAnsi="Tahoma" w:cs="Tahoma"/>
                <w:sz w:val="18"/>
                <w:szCs w:val="18"/>
              </w:rPr>
              <w:t>C) Relazioni</w:t>
            </w:r>
          </w:p>
        </w:tc>
        <w:tc>
          <w:tcPr>
            <w:tcW w:w="567" w:type="dxa"/>
            <w:vAlign w:val="center"/>
          </w:tcPr>
          <w:p w:rsidR="007A47F4" w:rsidRPr="007A47F4" w:rsidRDefault="00B25132" w:rsidP="00DD4BF7">
            <w:pPr>
              <w:spacing w:line="220" w:lineRule="exact"/>
              <w:jc w:val="center"/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7F4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7A47F4" w:rsidRPr="007A47F4" w:rsidRDefault="007A47F4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>Relazione tecnica illustrativa dei lavori realizzati, con particolare riferimento ai materiali utilizzati per i paramenti, gli intonaci, le coperture, i serramenti esterni, canali pluviali e discendenti, pavimentazioni esterne, recinzioni, sistemazioni, ecc.</w:t>
            </w:r>
          </w:p>
        </w:tc>
      </w:tr>
      <w:tr w:rsidR="007A47F4" w:rsidRPr="000D1D73" w:rsidTr="00B12D78">
        <w:trPr>
          <w:cantSplit/>
          <w:trHeight w:val="302"/>
        </w:trPr>
        <w:tc>
          <w:tcPr>
            <w:tcW w:w="3119" w:type="dxa"/>
            <w:vMerge/>
          </w:tcPr>
          <w:p w:rsidR="007A47F4" w:rsidRPr="007A47F4" w:rsidRDefault="007A47F4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A47F4" w:rsidRPr="007A47F4" w:rsidRDefault="00B25132" w:rsidP="00DD4BF7">
            <w:pPr>
              <w:spacing w:line="220" w:lineRule="exact"/>
              <w:jc w:val="center"/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7F4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7A47F4" w:rsidRPr="007A47F4" w:rsidRDefault="007A47F4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>Relazione geologica e geotecnica</w:t>
            </w:r>
          </w:p>
        </w:tc>
      </w:tr>
      <w:tr w:rsidR="007A47F4" w:rsidRPr="000D1D73" w:rsidTr="007A47F4">
        <w:trPr>
          <w:cantSplit/>
          <w:trHeight w:val="501"/>
        </w:trPr>
        <w:tc>
          <w:tcPr>
            <w:tcW w:w="3119" w:type="dxa"/>
            <w:vMerge/>
          </w:tcPr>
          <w:p w:rsidR="007A47F4" w:rsidRPr="007A47F4" w:rsidRDefault="007A47F4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A47F4" w:rsidRPr="007A47F4" w:rsidRDefault="00B25132" w:rsidP="00DD4BF7">
            <w:pPr>
              <w:spacing w:line="220" w:lineRule="exact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7F4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7A47F4" w:rsidRPr="007A47F4" w:rsidRDefault="007A47F4" w:rsidP="00DD4BF7">
            <w:pPr>
              <w:spacing w:line="220" w:lineRule="exact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>
              <w:rPr>
                <w:rFonts w:ascii="Tahoma" w:hAnsi="Tahoma" w:cs="Tahoma"/>
                <w:spacing w:val="-2"/>
                <w:sz w:val="18"/>
                <w:szCs w:val="18"/>
              </w:rPr>
              <w:t xml:space="preserve">Determinazione della </w:t>
            </w:r>
            <w:r w:rsidRPr="007A47F4">
              <w:rPr>
                <w:rFonts w:ascii="Tahoma" w:hAnsi="Tahoma" w:cs="Tahoma"/>
                <w:sz w:val="18"/>
              </w:rPr>
              <w:t>sanzione pecuniaria prevista dall'articolo 167</w:t>
            </w:r>
            <w:r>
              <w:rPr>
                <w:rFonts w:ascii="Tahoma" w:hAnsi="Tahoma" w:cs="Tahoma"/>
                <w:sz w:val="18"/>
              </w:rPr>
              <w:t>,</w:t>
            </w:r>
            <w:r w:rsidRPr="007A47F4">
              <w:rPr>
                <w:rFonts w:ascii="Tahoma" w:hAnsi="Tahoma" w:cs="Tahoma"/>
                <w:sz w:val="18"/>
              </w:rPr>
              <w:t xml:space="preserve"> comma 5</w:t>
            </w:r>
            <w:r>
              <w:rPr>
                <w:rFonts w:ascii="Tahoma" w:hAnsi="Tahoma" w:cs="Tahoma"/>
                <w:sz w:val="18"/>
              </w:rPr>
              <w:t>,</w:t>
            </w:r>
            <w:r w:rsidRPr="007A47F4">
              <w:rPr>
                <w:rFonts w:ascii="Tahoma" w:hAnsi="Tahoma" w:cs="Tahoma"/>
                <w:sz w:val="18"/>
              </w:rPr>
              <w:t xml:space="preserve"> del D</w:t>
            </w:r>
            <w:r>
              <w:rPr>
                <w:rFonts w:ascii="Tahoma" w:hAnsi="Tahoma" w:cs="Tahoma"/>
                <w:sz w:val="18"/>
              </w:rPr>
              <w:t>.L</w:t>
            </w:r>
            <w:r w:rsidRPr="007A47F4">
              <w:rPr>
                <w:rFonts w:ascii="Tahoma" w:hAnsi="Tahoma" w:cs="Tahoma"/>
                <w:sz w:val="18"/>
              </w:rPr>
              <w:t xml:space="preserve">gs 42/04 </w:t>
            </w:r>
            <w:r>
              <w:rPr>
                <w:rFonts w:ascii="Tahoma" w:hAnsi="Tahoma" w:cs="Tahoma"/>
                <w:sz w:val="18"/>
              </w:rPr>
              <w:t>secondo i criteri stabiliti dall’Amministrazione</w:t>
            </w:r>
          </w:p>
        </w:tc>
      </w:tr>
      <w:tr w:rsidR="00DA1E62" w:rsidRPr="000D1D73" w:rsidTr="007A47F4">
        <w:trPr>
          <w:cantSplit/>
          <w:trHeight w:val="1132"/>
        </w:trPr>
        <w:tc>
          <w:tcPr>
            <w:tcW w:w="3119" w:type="dxa"/>
            <w:vMerge w:val="restart"/>
            <w:vAlign w:val="center"/>
          </w:tcPr>
          <w:p w:rsidR="00DA1E62" w:rsidRPr="007A47F4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  <w:r w:rsidRPr="007A47F4">
              <w:rPr>
                <w:rFonts w:ascii="Tahoma" w:hAnsi="Tahoma" w:cs="Tahoma"/>
                <w:sz w:val="18"/>
                <w:szCs w:val="18"/>
              </w:rPr>
              <w:t xml:space="preserve">D) </w:t>
            </w:r>
            <w:r w:rsidRPr="007A47F4">
              <w:rPr>
                <w:rFonts w:ascii="Tahoma" w:hAnsi="Tahoma" w:cs="Tahoma"/>
                <w:bCs/>
                <w:sz w:val="18"/>
                <w:szCs w:val="18"/>
              </w:rPr>
              <w:t>Elaborati grafici</w:t>
            </w:r>
          </w:p>
          <w:p w:rsidR="00DA1E62" w:rsidRPr="007A47F4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Pr="007A47F4" w:rsidRDefault="00B25132" w:rsidP="00DD4BF7">
            <w:pPr>
              <w:spacing w:line="220" w:lineRule="exact"/>
              <w:jc w:val="center"/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7A47F4" w:rsidRDefault="00DA1E62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>Planimetria generale dell’area di pertinenza</w:t>
            </w:r>
            <w:r w:rsidR="007A47F4" w:rsidRPr="007A47F4">
              <w:rPr>
                <w:rFonts w:ascii="Tahoma" w:hAnsi="Tahoma" w:cs="Tahoma"/>
                <w:spacing w:val="-2"/>
                <w:sz w:val="18"/>
                <w:szCs w:val="18"/>
              </w:rPr>
              <w:t>,</w:t>
            </w: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 xml:space="preserve"> in scala non inferiore a 1:200, </w:t>
            </w:r>
            <w:r w:rsidR="007A47F4" w:rsidRPr="007A47F4">
              <w:rPr>
                <w:rFonts w:ascii="Tahoma" w:hAnsi="Tahoma" w:cs="Tahoma"/>
                <w:spacing w:val="-2"/>
                <w:sz w:val="18"/>
                <w:szCs w:val="18"/>
              </w:rPr>
              <w:t xml:space="preserve">dello stato attuale e preesistente </w:t>
            </w: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>con indicato l’andamento delle coperture degli edifici e degli altri manufatti, le pavimentazioni esterne, le recinzioni, le sistemazioni delle aree verdi e degli elementi di arredo, il rilievo delle alberature esistenti</w:t>
            </w:r>
          </w:p>
        </w:tc>
      </w:tr>
      <w:tr w:rsidR="00DA1E62" w:rsidRPr="000D1D73" w:rsidTr="00B12D78">
        <w:trPr>
          <w:cantSplit/>
          <w:trHeight w:val="480"/>
        </w:trPr>
        <w:tc>
          <w:tcPr>
            <w:tcW w:w="3119" w:type="dxa"/>
            <w:vMerge/>
          </w:tcPr>
          <w:p w:rsidR="00DA1E62" w:rsidRPr="007A47F4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Pr="007A47F4" w:rsidRDefault="00B25132" w:rsidP="00DD4BF7">
            <w:pPr>
              <w:spacing w:line="220" w:lineRule="exact"/>
              <w:jc w:val="center"/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7A47F4" w:rsidRDefault="00DA1E62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 xml:space="preserve">Piante di ciascun piano dell’opera in scala non inferiore a 1:100, dello stato attuale e </w:t>
            </w:r>
            <w:r w:rsidR="007A47F4" w:rsidRPr="007A47F4">
              <w:rPr>
                <w:rFonts w:ascii="Tahoma" w:hAnsi="Tahoma" w:cs="Tahoma"/>
                <w:spacing w:val="-2"/>
                <w:sz w:val="18"/>
                <w:szCs w:val="18"/>
              </w:rPr>
              <w:t>preesistente,</w:t>
            </w: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 xml:space="preserve"> dettagliatamente quotate</w:t>
            </w:r>
          </w:p>
        </w:tc>
      </w:tr>
      <w:tr w:rsidR="00DA1E62" w:rsidRPr="000D1D73" w:rsidTr="004C1337">
        <w:trPr>
          <w:cantSplit/>
          <w:trHeight w:val="870"/>
        </w:trPr>
        <w:tc>
          <w:tcPr>
            <w:tcW w:w="3119" w:type="dxa"/>
            <w:vMerge/>
          </w:tcPr>
          <w:p w:rsidR="00DA1E62" w:rsidRPr="007A47F4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Pr="007A47F4" w:rsidRDefault="00B25132" w:rsidP="00DD4BF7">
            <w:pPr>
              <w:spacing w:line="220" w:lineRule="exact"/>
              <w:jc w:val="center"/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7A47F4" w:rsidRDefault="00DA1E62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>Almeno una sezione trasversale ed una longitudinale del fabbricato, nella stessa scala delle piante, opportunamente quotate; nel caso di terreno pressoché pianeggiante e costruzione di grande semplicità (copertura piana, tetto a padiglione o a capanna) è sufficiente una sola sezione</w:t>
            </w:r>
          </w:p>
        </w:tc>
      </w:tr>
      <w:tr w:rsidR="00DA1E62" w:rsidRPr="000D1D73" w:rsidTr="000756D4">
        <w:trPr>
          <w:cantSplit/>
          <w:trHeight w:val="90"/>
        </w:trPr>
        <w:tc>
          <w:tcPr>
            <w:tcW w:w="3119" w:type="dxa"/>
            <w:vMerge/>
          </w:tcPr>
          <w:p w:rsidR="00DA1E62" w:rsidRPr="007A47F4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Pr="007A47F4" w:rsidRDefault="00B25132" w:rsidP="00DD4BF7">
            <w:pPr>
              <w:spacing w:line="220" w:lineRule="exact"/>
              <w:jc w:val="center"/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7A47F4" w:rsidRDefault="00DA1E62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 xml:space="preserve">Prospetti dello </w:t>
            </w:r>
            <w:r w:rsidR="007A47F4" w:rsidRPr="007A47F4">
              <w:rPr>
                <w:rFonts w:ascii="Tahoma" w:hAnsi="Tahoma" w:cs="Tahoma"/>
                <w:spacing w:val="-2"/>
                <w:sz w:val="18"/>
                <w:szCs w:val="18"/>
              </w:rPr>
              <w:t xml:space="preserve">stato attuale e preesistente </w:t>
            </w: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>di tutte le facciate in scala 1:100 o 1:50, con la dettagliata rappresentazione, se esistenti, dei fabbricati confinanti, nonché del profilo dell’intero insediamento, indicando altresì i materiali, i colori e le quote altimetriche</w:t>
            </w:r>
          </w:p>
        </w:tc>
      </w:tr>
      <w:tr w:rsidR="00DA1E62" w:rsidRPr="000D1D73" w:rsidTr="000756D4">
        <w:trPr>
          <w:cantSplit/>
          <w:trHeight w:val="90"/>
        </w:trPr>
        <w:tc>
          <w:tcPr>
            <w:tcW w:w="3119" w:type="dxa"/>
            <w:vMerge/>
          </w:tcPr>
          <w:p w:rsidR="00DA1E62" w:rsidRPr="007A47F4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Pr="007A47F4" w:rsidRDefault="00B25132" w:rsidP="00DD4BF7">
            <w:pPr>
              <w:spacing w:line="220" w:lineRule="exact"/>
              <w:jc w:val="center"/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7A47F4" w:rsidRDefault="00DA1E62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>Eventuali dettagli rappresentanti in scala idonea (1:50 o 1:20) i principali elementi architettonici, decorativi e strutturali</w:t>
            </w:r>
          </w:p>
        </w:tc>
      </w:tr>
      <w:tr w:rsidR="00DA1E62" w:rsidRPr="000D1D73" w:rsidTr="000756D4">
        <w:trPr>
          <w:cantSplit/>
          <w:trHeight w:val="90"/>
        </w:trPr>
        <w:tc>
          <w:tcPr>
            <w:tcW w:w="3119" w:type="dxa"/>
            <w:vMerge/>
          </w:tcPr>
          <w:p w:rsidR="00DA1E62" w:rsidRPr="007A47F4" w:rsidRDefault="00DA1E62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E62" w:rsidRPr="007A47F4" w:rsidRDefault="00B25132" w:rsidP="00DD4BF7">
            <w:pPr>
              <w:spacing w:line="220" w:lineRule="exact"/>
              <w:jc w:val="center"/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1E62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DA1E62" w:rsidRPr="007A47F4" w:rsidRDefault="00DA1E62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 xml:space="preserve">Sezioni ambientali schematiche in scala 1:200 o 1:500, atte a valutare il rapporto dimensionale (planimetrico ed altimetrico) delle opere </w:t>
            </w:r>
            <w:r w:rsidR="007A47F4" w:rsidRPr="007A47F4">
              <w:rPr>
                <w:rFonts w:ascii="Tahoma" w:hAnsi="Tahoma" w:cs="Tahoma"/>
                <w:spacing w:val="-2"/>
                <w:sz w:val="18"/>
                <w:szCs w:val="18"/>
              </w:rPr>
              <w:t xml:space="preserve">realizzate </w:t>
            </w: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 xml:space="preserve">con il contesto circostante l’intervento, rappresentandovi le strutture edilizie esistenti, le opere </w:t>
            </w:r>
            <w:r w:rsidR="007A47F4" w:rsidRPr="007A47F4">
              <w:rPr>
                <w:rFonts w:ascii="Tahoma" w:hAnsi="Tahoma" w:cs="Tahoma"/>
                <w:spacing w:val="-2"/>
                <w:sz w:val="18"/>
                <w:szCs w:val="18"/>
              </w:rPr>
              <w:t>realizzate</w:t>
            </w: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>, gli assetti vegetazionali e morfologici, con l’indicazione per i terreni ad accentuata acclività degli scavi e dei riporti</w:t>
            </w:r>
          </w:p>
        </w:tc>
      </w:tr>
      <w:tr w:rsidR="007A47F4" w:rsidRPr="000D1D73" w:rsidTr="004B42B4">
        <w:trPr>
          <w:cantSplit/>
          <w:trHeight w:val="670"/>
        </w:trPr>
        <w:tc>
          <w:tcPr>
            <w:tcW w:w="3119" w:type="dxa"/>
            <w:vMerge/>
            <w:vAlign w:val="center"/>
          </w:tcPr>
          <w:p w:rsidR="007A47F4" w:rsidRPr="007A47F4" w:rsidRDefault="007A47F4" w:rsidP="004C1337">
            <w:pPr>
              <w:spacing w:line="220" w:lineRule="exact"/>
              <w:ind w:right="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A47F4" w:rsidRPr="007A47F4" w:rsidRDefault="00B25132" w:rsidP="00DD4BF7">
            <w:pPr>
              <w:spacing w:line="220" w:lineRule="exact"/>
              <w:jc w:val="center"/>
            </w:pP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7F4" w:rsidRPr="007A47F4">
              <w:rPr>
                <w:rFonts w:ascii="Tahoma" w:hAnsi="Tahoma" w:cs="Tahoma"/>
                <w:b/>
                <w:bCs/>
                <w:sz w:val="18"/>
              </w:rPr>
              <w:instrText xml:space="preserve"> FORMCHECKBOX </w:instrText>
            </w:r>
            <w:r w:rsidRPr="007A47F4">
              <w:rPr>
                <w:rFonts w:ascii="Tahoma" w:hAnsi="Tahoma" w:cs="Tahoma"/>
                <w:b/>
                <w:bCs/>
                <w:sz w:val="18"/>
              </w:rPr>
            </w:r>
            <w:r w:rsidRPr="007A47F4">
              <w:rPr>
                <w:rFonts w:ascii="Tahoma" w:hAnsi="Tahoma" w:cs="Tahoma"/>
                <w:b/>
                <w:bCs/>
                <w:sz w:val="18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:rsidR="007A47F4" w:rsidRPr="007A47F4" w:rsidRDefault="007A47F4" w:rsidP="00DD4BF7">
            <w:pPr>
              <w:spacing w:line="220" w:lineRule="exact"/>
              <w:ind w:right="23"/>
              <w:jc w:val="both"/>
              <w:rPr>
                <w:rFonts w:ascii="Tahoma" w:hAnsi="Tahoma" w:cs="Tahoma"/>
                <w:spacing w:val="-2"/>
                <w:sz w:val="18"/>
                <w:szCs w:val="18"/>
              </w:rPr>
            </w:pPr>
            <w:r w:rsidRPr="007A47F4">
              <w:rPr>
                <w:rFonts w:ascii="Tahoma" w:hAnsi="Tahoma" w:cs="Tahoma"/>
                <w:spacing w:val="-2"/>
                <w:sz w:val="18"/>
                <w:szCs w:val="18"/>
              </w:rPr>
              <w:t>Stato sovrapposto della planimetria generale, delle piante, dei prospetti, delle sezioni, nonché delle sezioni ambientali schematiche con le consuete colorazioni gialle e rosse</w:t>
            </w:r>
          </w:p>
        </w:tc>
      </w:tr>
    </w:tbl>
    <w:p w:rsidR="000D1D73" w:rsidRDefault="000D1D73" w:rsidP="00C05C36">
      <w:pPr>
        <w:ind w:left="-142" w:right="-284"/>
        <w:jc w:val="both"/>
        <w:rPr>
          <w:rFonts w:ascii="Tahoma" w:hAnsi="Tahoma" w:cs="Tahoma"/>
        </w:rPr>
      </w:pPr>
    </w:p>
    <w:p w:rsidR="000D1D73" w:rsidRPr="002B0BFF" w:rsidRDefault="000D1D73" w:rsidP="00C05C36">
      <w:pPr>
        <w:jc w:val="both"/>
        <w:rPr>
          <w:rFonts w:ascii="Tahoma" w:hAnsi="Tahoma" w:cs="Tahoma"/>
          <w:sz w:val="18"/>
        </w:rPr>
      </w:pPr>
      <w:r w:rsidRPr="002B0BFF">
        <w:rPr>
          <w:rFonts w:ascii="Tahoma" w:hAnsi="Tahoma" w:cs="Tahoma"/>
          <w:sz w:val="18"/>
        </w:rPr>
        <w:t xml:space="preserve">La documentazione </w:t>
      </w:r>
      <w:r>
        <w:rPr>
          <w:rFonts w:ascii="Tahoma" w:hAnsi="Tahoma" w:cs="Tahoma"/>
          <w:sz w:val="18"/>
        </w:rPr>
        <w:t xml:space="preserve">non contrassegnata </w:t>
      </w:r>
      <w:r w:rsidRPr="002B0BFF">
        <w:rPr>
          <w:rFonts w:ascii="Tahoma" w:hAnsi="Tahoma" w:cs="Tahoma"/>
          <w:sz w:val="18"/>
        </w:rPr>
        <w:t xml:space="preserve">non viene presentata in quanto non necessaria </w:t>
      </w:r>
      <w:r w:rsidRPr="000D1D73">
        <w:rPr>
          <w:rFonts w:ascii="Tahoma" w:hAnsi="Tahoma" w:cs="Tahoma"/>
          <w:sz w:val="18"/>
        </w:rPr>
        <w:t xml:space="preserve">ai fini della valutazione dell’intervento e per </w:t>
      </w:r>
      <w:r w:rsidRPr="002B0BFF">
        <w:rPr>
          <w:rFonts w:ascii="Tahoma" w:hAnsi="Tahoma" w:cs="Tahoma"/>
          <w:sz w:val="18"/>
        </w:rPr>
        <w:t xml:space="preserve">la dimostrazione della </w:t>
      </w:r>
      <w:r>
        <w:rPr>
          <w:rFonts w:ascii="Tahoma" w:hAnsi="Tahoma" w:cs="Tahoma"/>
          <w:sz w:val="18"/>
        </w:rPr>
        <w:t xml:space="preserve">sua </w:t>
      </w:r>
      <w:r w:rsidRPr="002B0BFF">
        <w:rPr>
          <w:rFonts w:ascii="Tahoma" w:hAnsi="Tahoma" w:cs="Tahoma"/>
          <w:sz w:val="18"/>
        </w:rPr>
        <w:t>legittimità.</w:t>
      </w:r>
    </w:p>
    <w:p w:rsidR="000D1D73" w:rsidRPr="000D1D73" w:rsidRDefault="000D1D73" w:rsidP="00C05C36">
      <w:pPr>
        <w:jc w:val="both"/>
        <w:rPr>
          <w:rFonts w:ascii="Tahoma" w:hAnsi="Tahoma" w:cs="Tahoma"/>
          <w:sz w:val="18"/>
        </w:rPr>
      </w:pPr>
      <w:r w:rsidRPr="000D1D73">
        <w:rPr>
          <w:rFonts w:ascii="Tahoma" w:hAnsi="Tahoma" w:cs="Tahoma"/>
          <w:sz w:val="18"/>
        </w:rPr>
        <w:t>Per una corretta definizione dell’intervento si è ritenuto opportuno predisporre anche la seguente documentazione:</w:t>
      </w:r>
    </w:p>
    <w:p w:rsidR="000D1D73" w:rsidRDefault="000D1D73" w:rsidP="00C05C36">
      <w:pPr>
        <w:jc w:val="both"/>
        <w:rPr>
          <w:rFonts w:ascii="Tahoma" w:hAnsi="Tahoma" w:cs="Tahoma"/>
          <w:b/>
        </w:rPr>
      </w:pPr>
    </w:p>
    <w:p w:rsidR="000D1D73" w:rsidRDefault="00B25132" w:rsidP="00C05C36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12D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1A037C">
        <w:rPr>
          <w:rFonts w:ascii="Tahoma" w:hAnsi="Tahoma"/>
          <w:sz w:val="18"/>
          <w:szCs w:val="18"/>
        </w:rPr>
        <w:t>.</w:t>
      </w:r>
    </w:p>
    <w:p w:rsidR="000D1D73" w:rsidRDefault="000D1D73" w:rsidP="00C05C36">
      <w:pPr>
        <w:jc w:val="both"/>
        <w:rPr>
          <w:rFonts w:ascii="Tahoma" w:hAnsi="Tahoma" w:cs="Tahoma"/>
          <w:b/>
        </w:rPr>
      </w:pPr>
    </w:p>
    <w:p w:rsidR="000D1D73" w:rsidRPr="00E60F71" w:rsidRDefault="00B25132" w:rsidP="00C05C36">
      <w:pPr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12D78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 w:rsidR="00B12D78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r w:rsidR="000D1D73" w:rsidRPr="00E60F71">
        <w:rPr>
          <w:rFonts w:ascii="Tahoma" w:hAnsi="Tahoma"/>
          <w:sz w:val="18"/>
        </w:rPr>
        <w:t xml:space="preserve">, lì </w:t>
      </w:r>
      <w:r w:rsidRPr="00E60F71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0D1D73" w:rsidRPr="00E60F71">
        <w:rPr>
          <w:rFonts w:ascii="Tahoma" w:hAnsi="Tahoma" w:cs="Tahoma"/>
          <w:b/>
        </w:rPr>
        <w:instrText xml:space="preserve"> FORMTEXT </w:instrText>
      </w:r>
      <w:r w:rsidRPr="00E60F71">
        <w:rPr>
          <w:rFonts w:ascii="Tahoma" w:hAnsi="Tahoma" w:cs="Tahoma"/>
          <w:b/>
        </w:rPr>
      </w:r>
      <w:r w:rsidRPr="00E60F71">
        <w:rPr>
          <w:rFonts w:ascii="Tahoma" w:hAnsi="Tahoma" w:cs="Tahoma"/>
          <w:b/>
        </w:rPr>
        <w:fldChar w:fldCharType="separate"/>
      </w:r>
      <w:r w:rsidR="000D1D73" w:rsidRPr="00E60F71">
        <w:rPr>
          <w:rFonts w:ascii="Tahoma" w:hAnsi="Tahoma" w:cs="Tahoma"/>
          <w:b/>
        </w:rPr>
        <w:t> </w:t>
      </w:r>
      <w:r w:rsidR="000D1D73" w:rsidRPr="00E60F71">
        <w:rPr>
          <w:rFonts w:ascii="Tahoma" w:hAnsi="Tahoma" w:cs="Tahoma"/>
          <w:b/>
        </w:rPr>
        <w:t> </w:t>
      </w:r>
      <w:r w:rsidR="000D1D73" w:rsidRPr="00E60F71">
        <w:rPr>
          <w:rFonts w:ascii="Tahoma" w:hAnsi="Tahoma" w:cs="Tahoma"/>
          <w:b/>
        </w:rPr>
        <w:t> </w:t>
      </w:r>
      <w:r w:rsidR="000D1D73" w:rsidRPr="00E60F71">
        <w:rPr>
          <w:rFonts w:ascii="Tahoma" w:hAnsi="Tahoma" w:cs="Tahoma"/>
          <w:b/>
        </w:rPr>
        <w:t> </w:t>
      </w:r>
      <w:r w:rsidR="000D1D73" w:rsidRPr="00E60F71">
        <w:rPr>
          <w:rFonts w:ascii="Tahoma" w:hAnsi="Tahoma" w:cs="Tahoma"/>
          <w:b/>
        </w:rPr>
        <w:t> </w:t>
      </w:r>
      <w:r w:rsidRPr="00E60F71">
        <w:rPr>
          <w:rFonts w:ascii="Tahoma" w:hAnsi="Tahoma" w:cs="Tahoma"/>
          <w:b/>
        </w:rPr>
        <w:fldChar w:fldCharType="end"/>
      </w:r>
      <w:r w:rsidR="001A037C">
        <w:rPr>
          <w:rFonts w:ascii="Tahoma" w:hAnsi="Tahoma"/>
          <w:sz w:val="18"/>
          <w:szCs w:val="18"/>
        </w:rPr>
        <w:t>.</w:t>
      </w:r>
    </w:p>
    <w:p w:rsidR="00C05C36" w:rsidRDefault="00C05C36" w:rsidP="00C05C36">
      <w:pPr>
        <w:ind w:left="-284" w:right="-709"/>
        <w:rPr>
          <w:rFonts w:ascii="Tahoma" w:hAnsi="Tahoma" w:cs="Tahoma"/>
          <w:sz w:val="18"/>
        </w:rPr>
      </w:pPr>
    </w:p>
    <w:p w:rsidR="000756D4" w:rsidRDefault="000756D4" w:rsidP="0093189A">
      <w:pPr>
        <w:tabs>
          <w:tab w:val="left" w:pos="1276"/>
          <w:tab w:val="left" w:pos="6804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Il Richiedente/i</w:t>
      </w:r>
      <w:r>
        <w:rPr>
          <w:rFonts w:ascii="Tahoma" w:hAnsi="Tahoma"/>
          <w:sz w:val="18"/>
        </w:rPr>
        <w:tab/>
      </w:r>
      <w:r w:rsidRPr="00E60F71">
        <w:rPr>
          <w:rFonts w:ascii="Tahoma" w:hAnsi="Tahoma" w:cs="Tahoma"/>
          <w:sz w:val="18"/>
        </w:rPr>
        <w:t xml:space="preserve">Il Tecnico </w:t>
      </w:r>
      <w:r w:rsidR="007A47F4">
        <w:rPr>
          <w:rFonts w:ascii="Tahoma" w:hAnsi="Tahoma" w:cs="Tahoma"/>
          <w:sz w:val="18"/>
        </w:rPr>
        <w:t>incaricato</w:t>
      </w:r>
    </w:p>
    <w:p w:rsidR="000756D4" w:rsidRDefault="000756D4" w:rsidP="00C05C36">
      <w:pPr>
        <w:tabs>
          <w:tab w:val="left" w:pos="993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(o altro/i avente/i titolo)</w:t>
      </w:r>
    </w:p>
    <w:p w:rsidR="000756D4" w:rsidRDefault="000756D4" w:rsidP="00C05C36">
      <w:pPr>
        <w:jc w:val="both"/>
        <w:rPr>
          <w:rFonts w:ascii="Tahoma" w:hAnsi="Tahoma"/>
          <w:sz w:val="18"/>
        </w:rPr>
      </w:pPr>
    </w:p>
    <w:p w:rsidR="000756D4" w:rsidRDefault="000756D4" w:rsidP="00C05C36">
      <w:pPr>
        <w:tabs>
          <w:tab w:val="left" w:pos="851"/>
          <w:tab w:val="left" w:pos="6521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______________________</w:t>
      </w:r>
      <w:r>
        <w:rPr>
          <w:rFonts w:ascii="Tahoma" w:hAnsi="Tahoma"/>
          <w:sz w:val="18"/>
        </w:rPr>
        <w:tab/>
        <w:t>______________________</w:t>
      </w:r>
    </w:p>
    <w:p w:rsidR="000756D4" w:rsidRDefault="000756D4" w:rsidP="007A47F4">
      <w:pPr>
        <w:tabs>
          <w:tab w:val="left" w:pos="7088"/>
        </w:tabs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( timbro e firma )</w:t>
      </w:r>
    </w:p>
    <w:sectPr w:rsidR="000756D4" w:rsidSect="007A47F4">
      <w:headerReference w:type="even" r:id="rId15"/>
      <w:headerReference w:type="default" r:id="rId16"/>
      <w:footerReference w:type="first" r:id="rId17"/>
      <w:pgSz w:w="11907" w:h="16840" w:code="9"/>
      <w:pgMar w:top="709" w:right="1134" w:bottom="284" w:left="1134" w:header="11" w:footer="720" w:gutter="0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41" w:rsidRDefault="00454641">
      <w:r>
        <w:separator/>
      </w:r>
    </w:p>
  </w:endnote>
  <w:endnote w:type="continuationSeparator" w:id="1">
    <w:p w:rsidR="00454641" w:rsidRDefault="0045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4" w:rsidRDefault="00B251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42B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B42B4" w:rsidRDefault="004B42B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4" w:rsidRDefault="00B25132" w:rsidP="00B82115">
    <w:pPr>
      <w:pStyle w:val="Pidipagina"/>
      <w:framePr w:h="185" w:hRule="exact" w:wrap="around" w:vAnchor="text" w:hAnchor="page" w:x="10702" w:y="-106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4B42B4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C07EA7">
      <w:rPr>
        <w:rStyle w:val="Numeropagina"/>
        <w:rFonts w:ascii="Tahoma" w:hAnsi="Tahoma"/>
        <w:noProof/>
        <w:sz w:val="18"/>
      </w:rPr>
      <w:t>1</w:t>
    </w:r>
    <w:r>
      <w:rPr>
        <w:rStyle w:val="Numeropagina"/>
        <w:rFonts w:ascii="Tahoma" w:hAnsi="Tahoma"/>
        <w:sz w:val="18"/>
      </w:rPr>
      <w:fldChar w:fldCharType="end"/>
    </w:r>
  </w:p>
  <w:p w:rsidR="004B42B4" w:rsidRDefault="004B42B4" w:rsidP="00B82115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4" w:rsidRDefault="00B25132" w:rsidP="004C1337">
    <w:pPr>
      <w:pStyle w:val="Pidipagina"/>
      <w:framePr w:h="185" w:hRule="exact" w:wrap="around" w:vAnchor="text" w:hAnchor="page" w:x="10702" w:y="281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4B42B4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4B42B4">
      <w:rPr>
        <w:rStyle w:val="Numeropagina"/>
        <w:rFonts w:ascii="Tahoma" w:hAnsi="Tahoma"/>
        <w:noProof/>
        <w:sz w:val="18"/>
      </w:rPr>
      <w:t>7</w:t>
    </w:r>
    <w:r>
      <w:rPr>
        <w:rStyle w:val="Numeropagina"/>
        <w:rFonts w:ascii="Tahoma" w:hAnsi="Tahoma"/>
        <w:sz w:val="18"/>
      </w:rPr>
      <w:fldChar w:fldCharType="end"/>
    </w:r>
  </w:p>
  <w:p w:rsidR="004B42B4" w:rsidRDefault="004B42B4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4" w:rsidRDefault="00B25132" w:rsidP="00776026">
    <w:pPr>
      <w:pStyle w:val="Pidipagina"/>
      <w:framePr w:h="185" w:hRule="exact" w:wrap="around" w:vAnchor="text" w:hAnchor="page" w:x="10702" w:y="-181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4B42B4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C07EA7">
      <w:rPr>
        <w:rStyle w:val="Numeropagina"/>
        <w:rFonts w:ascii="Tahoma" w:hAnsi="Tahoma"/>
        <w:noProof/>
        <w:sz w:val="18"/>
      </w:rPr>
      <w:t>2</w:t>
    </w:r>
    <w:r>
      <w:rPr>
        <w:rStyle w:val="Numeropagina"/>
        <w:rFonts w:ascii="Tahoma" w:hAnsi="Tahoma"/>
        <w:sz w:val="18"/>
      </w:rPr>
      <w:fldChar w:fldCharType="end"/>
    </w:r>
  </w:p>
  <w:p w:rsidR="004B42B4" w:rsidRDefault="004B42B4" w:rsidP="00B82115">
    <w:pPr>
      <w:pStyle w:val="Pidipagin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4" w:rsidRDefault="00B25132" w:rsidP="004C1337">
    <w:pPr>
      <w:pStyle w:val="Pidipagina"/>
      <w:framePr w:h="185" w:hRule="exact" w:wrap="around" w:vAnchor="text" w:hAnchor="page" w:x="10702" w:y="281"/>
      <w:rPr>
        <w:rStyle w:val="Numeropagina"/>
        <w:rFonts w:ascii="Tahoma" w:hAnsi="Tahoma"/>
        <w:sz w:val="18"/>
      </w:rPr>
    </w:pPr>
    <w:r>
      <w:rPr>
        <w:rStyle w:val="Numeropagina"/>
        <w:rFonts w:ascii="Tahoma" w:hAnsi="Tahoma"/>
        <w:sz w:val="18"/>
      </w:rPr>
      <w:fldChar w:fldCharType="begin"/>
    </w:r>
    <w:r w:rsidR="004B42B4">
      <w:rPr>
        <w:rStyle w:val="Numeropagina"/>
        <w:rFonts w:ascii="Tahoma" w:hAnsi="Tahoma"/>
        <w:sz w:val="18"/>
      </w:rPr>
      <w:instrText xml:space="preserve">PAGE  </w:instrText>
    </w:r>
    <w:r>
      <w:rPr>
        <w:rStyle w:val="Numeropagina"/>
        <w:rFonts w:ascii="Tahoma" w:hAnsi="Tahoma"/>
        <w:sz w:val="18"/>
      </w:rPr>
      <w:fldChar w:fldCharType="separate"/>
    </w:r>
    <w:r w:rsidR="00C07EA7">
      <w:rPr>
        <w:rStyle w:val="Numeropagina"/>
        <w:rFonts w:ascii="Tahoma" w:hAnsi="Tahoma"/>
        <w:noProof/>
        <w:sz w:val="18"/>
      </w:rPr>
      <w:t>6</w:t>
    </w:r>
    <w:r>
      <w:rPr>
        <w:rStyle w:val="Numeropagina"/>
        <w:rFonts w:ascii="Tahoma" w:hAnsi="Tahoma"/>
        <w:sz w:val="18"/>
      </w:rPr>
      <w:fldChar w:fldCharType="end"/>
    </w:r>
  </w:p>
  <w:p w:rsidR="004B42B4" w:rsidRDefault="004B42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41" w:rsidRDefault="00454641">
      <w:r>
        <w:separator/>
      </w:r>
    </w:p>
  </w:footnote>
  <w:footnote w:type="continuationSeparator" w:id="1">
    <w:p w:rsidR="00454641" w:rsidRDefault="00454641">
      <w:r>
        <w:continuationSeparator/>
      </w:r>
    </w:p>
  </w:footnote>
  <w:footnote w:id="2">
    <w:p w:rsidR="004B42B4" w:rsidRPr="00C74E9A" w:rsidRDefault="004B42B4" w:rsidP="00C74E9A">
      <w:pPr>
        <w:jc w:val="both"/>
        <w:rPr>
          <w:rFonts w:ascii="Tahoma" w:hAnsi="Tahoma" w:cs="Tahoma"/>
          <w:color w:val="0070C0"/>
          <w:spacing w:val="-2"/>
          <w:sz w:val="11"/>
          <w:szCs w:val="11"/>
        </w:rPr>
      </w:pPr>
      <w:r>
        <w:rPr>
          <w:rStyle w:val="Rimandonotaapidipagina"/>
        </w:rPr>
        <w:footnoteRef/>
      </w:r>
      <w:r>
        <w:t xml:space="preserve"> </w:t>
      </w:r>
      <w:r w:rsidRPr="00C74E9A">
        <w:rPr>
          <w:rFonts w:ascii="Tahoma" w:hAnsi="Tahoma" w:cs="Tahoma"/>
          <w:color w:val="0070C0"/>
          <w:spacing w:val="-2"/>
          <w:sz w:val="12"/>
          <w:szCs w:val="12"/>
        </w:rPr>
        <w:t>1 - solo per interventi di manutenzione, restauro e risanamento conservativo o assimilabili / 2 - nei limiti della costituzione del suo diritto (artt. 952 e 955 del Codice Civile) / 3 - nei limiti del contratto di enfiteusi / 4 - solo per interventi di manutenzione, restauro e risanamento conservativo o assimilabili / 5 - solo per interventi di manutenzione, restauro e risanamento conservativo o assimilabili, che rivestano carattere di urgenza, ai sensi dell’art. 1577 c.c., autorizzati dal proprietario per iscritto nel contratto di locazione - del quale va prodotta copia - oppure con autorizzazione espressa / 6 - Quali la qualità di tutore, di curatore, di curatore fallimentare, di commissario giudiziale, di aggiudicatario di vendita fallimentare...); occorre produrre copia del titolo / 7 - il condominio deve essere giuridicamente costituito e deve essere prodotto il verbale dell'assemblea condominiale oppure la dichiarazione sostitutiva dell'Amministratore del Condominio che attesta l'approvazione delle opere da parte dell'assemblea condominiale con la maggioranza prescritta dal Codice Civile / 8 - conformemente all’atto di assegnazione dell’organo comunale competente, esecutivo ai sensi di legge / 9 - in virtù di convenzione / 10 - con esclusivo riferimento all’opera inerente il provvedimento / 11 - per quanto definito nella concessione del bene demaniale fatto salvo che per le opere non previste nella concessione del bene demaniale occorre acquisire il consenso dell'Ente concedente / 12 - conformemente alla convenzione, accordo o servitù, dei quali occorre produrre copia, definita con il proprietario o avente titolo / 13 - che consente l’utilizzazione dell’immobile o attribuisce facoltà di presentare il progetto edilizio ed eseguire i lavori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4" w:rsidRDefault="00B25132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B42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42B4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4B42B4" w:rsidRDefault="004B42B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B4" w:rsidRDefault="004B42B4">
    <w:pPr>
      <w:pStyle w:val="Intestazione"/>
      <w:framePr w:wrap="around" w:vAnchor="text" w:hAnchor="margin" w:xAlign="center" w:y="1"/>
      <w:rPr>
        <w:rStyle w:val="Numeropagina"/>
      </w:rPr>
    </w:pPr>
  </w:p>
  <w:p w:rsidR="004B42B4" w:rsidRDefault="004B42B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D070A"/>
    <w:multiLevelType w:val="singleLevel"/>
    <w:tmpl w:val="D88CF7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2F0E99"/>
    <w:multiLevelType w:val="hybridMultilevel"/>
    <w:tmpl w:val="5D60AF6E"/>
    <w:lvl w:ilvl="0" w:tplc="D88CF72A">
      <w:start w:val="3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C511681"/>
    <w:multiLevelType w:val="hybridMultilevel"/>
    <w:tmpl w:val="F086FD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9B0DD8"/>
    <w:multiLevelType w:val="singleLevel"/>
    <w:tmpl w:val="BD6A23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5">
    <w:nsid w:val="1CA50ACF"/>
    <w:multiLevelType w:val="hybridMultilevel"/>
    <w:tmpl w:val="B2E22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24AA8"/>
    <w:multiLevelType w:val="hybridMultilevel"/>
    <w:tmpl w:val="B2E227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D2BAD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246F7"/>
    <w:multiLevelType w:val="singleLevel"/>
    <w:tmpl w:val="D88CF7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2E2843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E939ED"/>
    <w:multiLevelType w:val="multilevel"/>
    <w:tmpl w:val="6D446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3B5602DE"/>
    <w:multiLevelType w:val="singleLevel"/>
    <w:tmpl w:val="5198B7E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B11D8F"/>
    <w:multiLevelType w:val="hybridMultilevel"/>
    <w:tmpl w:val="9E023BDA"/>
    <w:lvl w:ilvl="0" w:tplc="80EECE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80855"/>
    <w:multiLevelType w:val="hybridMultilevel"/>
    <w:tmpl w:val="93A6BB60"/>
    <w:lvl w:ilvl="0" w:tplc="C9B488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23CAC"/>
    <w:multiLevelType w:val="multilevel"/>
    <w:tmpl w:val="CE841AC2"/>
    <w:lvl w:ilvl="0">
      <w:start w:val="1"/>
      <w:numFmt w:val="bullet"/>
      <w:lvlText w:val=""/>
      <w:lvlJc w:val="left"/>
      <w:pPr>
        <w:tabs>
          <w:tab w:val="num" w:pos="927"/>
        </w:tabs>
        <w:ind w:left="888" w:hanging="321"/>
      </w:pPr>
      <w:rPr>
        <w:rFonts w:ascii="Wingdings" w:hAnsi="Wingdings" w:cs="Times New Roman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F8C7A53"/>
    <w:multiLevelType w:val="singleLevel"/>
    <w:tmpl w:val="B19C58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8"/>
      </w:rPr>
    </w:lvl>
  </w:abstractNum>
  <w:abstractNum w:abstractNumId="16">
    <w:nsid w:val="52513A8F"/>
    <w:multiLevelType w:val="hybridMultilevel"/>
    <w:tmpl w:val="8ED88AB6"/>
    <w:lvl w:ilvl="0" w:tplc="89087E0A">
      <w:start w:val="1"/>
      <w:numFmt w:val="bullet"/>
      <w:lvlText w:val=""/>
      <w:lvlJc w:val="left"/>
      <w:pPr>
        <w:tabs>
          <w:tab w:val="num" w:pos="927"/>
        </w:tabs>
        <w:ind w:left="888" w:hanging="321"/>
      </w:pPr>
      <w:rPr>
        <w:rFonts w:ascii="Wingdings" w:hAnsi="Wingdings" w:cs="Times New Roman" w:hint="default"/>
        <w:sz w:val="20"/>
        <w:szCs w:val="16"/>
      </w:rPr>
    </w:lvl>
    <w:lvl w:ilvl="1" w:tplc="3D6CE396">
      <w:numFmt w:val="bullet"/>
      <w:lvlText w:val=""/>
      <w:lvlJc w:val="left"/>
      <w:pPr>
        <w:tabs>
          <w:tab w:val="num" w:pos="1647"/>
        </w:tabs>
        <w:ind w:left="1647" w:hanging="360"/>
      </w:pPr>
      <w:rPr>
        <w:rFonts w:ascii="Monotype Sorts" w:eastAsia="Times New Roman" w:hAnsi="Monotype Sorts" w:cs="Times New Roman" w:hint="default"/>
      </w:rPr>
    </w:lvl>
    <w:lvl w:ilvl="2" w:tplc="8C482B06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F8D6EDD6">
      <w:start w:val="14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26D669D"/>
    <w:multiLevelType w:val="singleLevel"/>
    <w:tmpl w:val="BD6A23B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8">
    <w:nsid w:val="54F33A31"/>
    <w:multiLevelType w:val="hybridMultilevel"/>
    <w:tmpl w:val="6D501A8A"/>
    <w:lvl w:ilvl="0" w:tplc="D88CF72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F068E"/>
    <w:multiLevelType w:val="hybridMultilevel"/>
    <w:tmpl w:val="594070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51C66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5F4F98"/>
    <w:multiLevelType w:val="hybridMultilevel"/>
    <w:tmpl w:val="87183A2E"/>
    <w:lvl w:ilvl="0" w:tplc="2FB8F700">
      <w:start w:val="1"/>
      <w:numFmt w:val="upp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</w:rPr>
    </w:lvl>
    <w:lvl w:ilvl="1" w:tplc="6B1A36CC">
      <w:start w:val="1"/>
      <w:numFmt w:val="lowerLetter"/>
      <w:lvlText w:val="(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6E0E6EC1"/>
    <w:multiLevelType w:val="hybridMultilevel"/>
    <w:tmpl w:val="5FE4436A"/>
    <w:lvl w:ilvl="0" w:tplc="E85A59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E3D2A"/>
    <w:multiLevelType w:val="multilevel"/>
    <w:tmpl w:val="A43C01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031E4"/>
    <w:multiLevelType w:val="hybridMultilevel"/>
    <w:tmpl w:val="C48EF11A"/>
    <w:lvl w:ilvl="0" w:tplc="E7DA5B76">
      <w:start w:val="1"/>
      <w:numFmt w:val="bullet"/>
      <w:lvlText w:val=""/>
      <w:lvlJc w:val="left"/>
      <w:pPr>
        <w:tabs>
          <w:tab w:val="num" w:pos="757"/>
        </w:tabs>
        <w:ind w:left="746" w:hanging="349"/>
      </w:pPr>
      <w:rPr>
        <w:rFonts w:ascii="Wingdings" w:hAnsi="Wingdings" w:cs="Times New Roman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5671EF"/>
    <w:multiLevelType w:val="hybridMultilevel"/>
    <w:tmpl w:val="7FA2D136"/>
    <w:lvl w:ilvl="0" w:tplc="2B5A6A88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65F6B"/>
    <w:multiLevelType w:val="hybridMultilevel"/>
    <w:tmpl w:val="A77246AA"/>
    <w:lvl w:ilvl="0" w:tplc="C9B488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23"/>
  </w:num>
  <w:num w:numId="8">
    <w:abstractNumId w:val="21"/>
  </w:num>
  <w:num w:numId="9">
    <w:abstractNumId w:val="19"/>
  </w:num>
  <w:num w:numId="10">
    <w:abstractNumId w:val="3"/>
  </w:num>
  <w:num w:numId="11">
    <w:abstractNumId w:val="13"/>
  </w:num>
  <w:num w:numId="12">
    <w:abstractNumId w:val="6"/>
  </w:num>
  <w:num w:numId="13">
    <w:abstractNumId w:val="20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8"/>
  </w:num>
  <w:num w:numId="19">
    <w:abstractNumId w:val="10"/>
  </w:num>
  <w:num w:numId="20">
    <w:abstractNumId w:val="5"/>
  </w:num>
  <w:num w:numId="21">
    <w:abstractNumId w:val="9"/>
  </w:num>
  <w:num w:numId="22">
    <w:abstractNumId w:val="4"/>
  </w:num>
  <w:num w:numId="23">
    <w:abstractNumId w:val="17"/>
  </w:num>
  <w:num w:numId="24">
    <w:abstractNumId w:val="25"/>
  </w:num>
  <w:num w:numId="25">
    <w:abstractNumId w:val="16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IrStXn71wEzALZQXMkcpeL09S9M=" w:salt="KNdin6U77KqHfyKuVdbGx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EF1C5B"/>
    <w:rsid w:val="00005C4E"/>
    <w:rsid w:val="00015FD7"/>
    <w:rsid w:val="000267DA"/>
    <w:rsid w:val="00031844"/>
    <w:rsid w:val="00072839"/>
    <w:rsid w:val="00072AAC"/>
    <w:rsid w:val="000756D4"/>
    <w:rsid w:val="00084783"/>
    <w:rsid w:val="00094AD9"/>
    <w:rsid w:val="0009767D"/>
    <w:rsid w:val="000A0A74"/>
    <w:rsid w:val="000A4043"/>
    <w:rsid w:val="000B5A35"/>
    <w:rsid w:val="000C2780"/>
    <w:rsid w:val="000D1D73"/>
    <w:rsid w:val="000E0E15"/>
    <w:rsid w:val="000F60B7"/>
    <w:rsid w:val="000F6493"/>
    <w:rsid w:val="00105D6C"/>
    <w:rsid w:val="0012218C"/>
    <w:rsid w:val="00130078"/>
    <w:rsid w:val="00134215"/>
    <w:rsid w:val="00144486"/>
    <w:rsid w:val="001525F1"/>
    <w:rsid w:val="0015296E"/>
    <w:rsid w:val="00162459"/>
    <w:rsid w:val="00166C54"/>
    <w:rsid w:val="00170059"/>
    <w:rsid w:val="001730FB"/>
    <w:rsid w:val="00175DBE"/>
    <w:rsid w:val="001777D7"/>
    <w:rsid w:val="001A037C"/>
    <w:rsid w:val="001B1418"/>
    <w:rsid w:val="001E2FA1"/>
    <w:rsid w:val="001E5E48"/>
    <w:rsid w:val="002118DC"/>
    <w:rsid w:val="00221BF4"/>
    <w:rsid w:val="00222138"/>
    <w:rsid w:val="00223526"/>
    <w:rsid w:val="00231D16"/>
    <w:rsid w:val="00245944"/>
    <w:rsid w:val="00270AF1"/>
    <w:rsid w:val="00270ED4"/>
    <w:rsid w:val="0028031F"/>
    <w:rsid w:val="00282888"/>
    <w:rsid w:val="00285368"/>
    <w:rsid w:val="00286090"/>
    <w:rsid w:val="00287A6B"/>
    <w:rsid w:val="002929CB"/>
    <w:rsid w:val="002A7127"/>
    <w:rsid w:val="002B0BFF"/>
    <w:rsid w:val="002B2BB0"/>
    <w:rsid w:val="002C05AB"/>
    <w:rsid w:val="002C0EC4"/>
    <w:rsid w:val="002C1F39"/>
    <w:rsid w:val="002C73FF"/>
    <w:rsid w:val="002D2BB5"/>
    <w:rsid w:val="002E2777"/>
    <w:rsid w:val="002E3CD6"/>
    <w:rsid w:val="002E7C31"/>
    <w:rsid w:val="002F3262"/>
    <w:rsid w:val="00300252"/>
    <w:rsid w:val="003033A6"/>
    <w:rsid w:val="003072C8"/>
    <w:rsid w:val="003138DB"/>
    <w:rsid w:val="00317599"/>
    <w:rsid w:val="00324F7C"/>
    <w:rsid w:val="00326024"/>
    <w:rsid w:val="00327624"/>
    <w:rsid w:val="0033227E"/>
    <w:rsid w:val="00334E15"/>
    <w:rsid w:val="00336499"/>
    <w:rsid w:val="0034742E"/>
    <w:rsid w:val="0036698C"/>
    <w:rsid w:val="00367953"/>
    <w:rsid w:val="00386E70"/>
    <w:rsid w:val="003A6398"/>
    <w:rsid w:val="003B1A15"/>
    <w:rsid w:val="003B2451"/>
    <w:rsid w:val="003B6736"/>
    <w:rsid w:val="003C4B84"/>
    <w:rsid w:val="003D0648"/>
    <w:rsid w:val="003E17C4"/>
    <w:rsid w:val="003E648D"/>
    <w:rsid w:val="003F2A8D"/>
    <w:rsid w:val="0042382A"/>
    <w:rsid w:val="00431C58"/>
    <w:rsid w:val="0043612A"/>
    <w:rsid w:val="004454CF"/>
    <w:rsid w:val="004510BA"/>
    <w:rsid w:val="00452558"/>
    <w:rsid w:val="004532E7"/>
    <w:rsid w:val="00454641"/>
    <w:rsid w:val="004573CA"/>
    <w:rsid w:val="00457FFC"/>
    <w:rsid w:val="00467DC9"/>
    <w:rsid w:val="00483646"/>
    <w:rsid w:val="0048488E"/>
    <w:rsid w:val="004864F2"/>
    <w:rsid w:val="004910A3"/>
    <w:rsid w:val="004A0952"/>
    <w:rsid w:val="004A51F6"/>
    <w:rsid w:val="004B42B4"/>
    <w:rsid w:val="004C0CA8"/>
    <w:rsid w:val="004C1337"/>
    <w:rsid w:val="004C1C32"/>
    <w:rsid w:val="004C752B"/>
    <w:rsid w:val="004D2F8A"/>
    <w:rsid w:val="004D5821"/>
    <w:rsid w:val="004E0483"/>
    <w:rsid w:val="004F0284"/>
    <w:rsid w:val="004F1B2B"/>
    <w:rsid w:val="004F57EB"/>
    <w:rsid w:val="00510F80"/>
    <w:rsid w:val="005140C6"/>
    <w:rsid w:val="00517EC1"/>
    <w:rsid w:val="0053275C"/>
    <w:rsid w:val="005438AD"/>
    <w:rsid w:val="00553722"/>
    <w:rsid w:val="00556E63"/>
    <w:rsid w:val="00556E66"/>
    <w:rsid w:val="00561A1B"/>
    <w:rsid w:val="00574093"/>
    <w:rsid w:val="00581000"/>
    <w:rsid w:val="00585570"/>
    <w:rsid w:val="00587A06"/>
    <w:rsid w:val="005909BA"/>
    <w:rsid w:val="00593A5E"/>
    <w:rsid w:val="005B1AB1"/>
    <w:rsid w:val="005B6E97"/>
    <w:rsid w:val="005D1B91"/>
    <w:rsid w:val="005D7DBC"/>
    <w:rsid w:val="005E4A95"/>
    <w:rsid w:val="0060097B"/>
    <w:rsid w:val="0060217F"/>
    <w:rsid w:val="00623B56"/>
    <w:rsid w:val="00674304"/>
    <w:rsid w:val="00682CF5"/>
    <w:rsid w:val="00683CE5"/>
    <w:rsid w:val="00684A65"/>
    <w:rsid w:val="006A292A"/>
    <w:rsid w:val="006A468B"/>
    <w:rsid w:val="006B2DF0"/>
    <w:rsid w:val="006B406F"/>
    <w:rsid w:val="006B59E4"/>
    <w:rsid w:val="006C7405"/>
    <w:rsid w:val="006C7885"/>
    <w:rsid w:val="006E5D51"/>
    <w:rsid w:val="0070287A"/>
    <w:rsid w:val="00710A3C"/>
    <w:rsid w:val="00712A64"/>
    <w:rsid w:val="00753850"/>
    <w:rsid w:val="0075507E"/>
    <w:rsid w:val="00760F8F"/>
    <w:rsid w:val="00761DF5"/>
    <w:rsid w:val="00773EFF"/>
    <w:rsid w:val="00776026"/>
    <w:rsid w:val="00782542"/>
    <w:rsid w:val="00790323"/>
    <w:rsid w:val="00795007"/>
    <w:rsid w:val="00795A1E"/>
    <w:rsid w:val="007A3A8C"/>
    <w:rsid w:val="007A47F4"/>
    <w:rsid w:val="007A6026"/>
    <w:rsid w:val="007A70D4"/>
    <w:rsid w:val="007B2814"/>
    <w:rsid w:val="007B6B4C"/>
    <w:rsid w:val="007B6D01"/>
    <w:rsid w:val="007C5D8B"/>
    <w:rsid w:val="007C7026"/>
    <w:rsid w:val="007E2663"/>
    <w:rsid w:val="0081441B"/>
    <w:rsid w:val="00833359"/>
    <w:rsid w:val="00850658"/>
    <w:rsid w:val="00882A19"/>
    <w:rsid w:val="00893226"/>
    <w:rsid w:val="00897990"/>
    <w:rsid w:val="008B1AC0"/>
    <w:rsid w:val="008B430B"/>
    <w:rsid w:val="008E2AEE"/>
    <w:rsid w:val="008E7A01"/>
    <w:rsid w:val="0093189A"/>
    <w:rsid w:val="00962226"/>
    <w:rsid w:val="00963DCD"/>
    <w:rsid w:val="00966093"/>
    <w:rsid w:val="00966454"/>
    <w:rsid w:val="00970598"/>
    <w:rsid w:val="00974F8B"/>
    <w:rsid w:val="0098487B"/>
    <w:rsid w:val="00984F66"/>
    <w:rsid w:val="0098519C"/>
    <w:rsid w:val="009978BE"/>
    <w:rsid w:val="009B29E9"/>
    <w:rsid w:val="009B5E0F"/>
    <w:rsid w:val="009B6A41"/>
    <w:rsid w:val="009C415A"/>
    <w:rsid w:val="009C5FB0"/>
    <w:rsid w:val="009D7119"/>
    <w:rsid w:val="009F10CE"/>
    <w:rsid w:val="00A150D1"/>
    <w:rsid w:val="00A40949"/>
    <w:rsid w:val="00A67CFC"/>
    <w:rsid w:val="00A72881"/>
    <w:rsid w:val="00A80B2D"/>
    <w:rsid w:val="00A82A2B"/>
    <w:rsid w:val="00A85C38"/>
    <w:rsid w:val="00A908D7"/>
    <w:rsid w:val="00A9329B"/>
    <w:rsid w:val="00A93BC5"/>
    <w:rsid w:val="00AA72FB"/>
    <w:rsid w:val="00AB374A"/>
    <w:rsid w:val="00AB4DDA"/>
    <w:rsid w:val="00AB5D0E"/>
    <w:rsid w:val="00AB7658"/>
    <w:rsid w:val="00AD16B5"/>
    <w:rsid w:val="00AE57E7"/>
    <w:rsid w:val="00AF039D"/>
    <w:rsid w:val="00AF749D"/>
    <w:rsid w:val="00B01378"/>
    <w:rsid w:val="00B01D03"/>
    <w:rsid w:val="00B030C6"/>
    <w:rsid w:val="00B12ADE"/>
    <w:rsid w:val="00B12D78"/>
    <w:rsid w:val="00B22D6C"/>
    <w:rsid w:val="00B25132"/>
    <w:rsid w:val="00B33FAE"/>
    <w:rsid w:val="00B34726"/>
    <w:rsid w:val="00B34F23"/>
    <w:rsid w:val="00B5211F"/>
    <w:rsid w:val="00B62017"/>
    <w:rsid w:val="00B64261"/>
    <w:rsid w:val="00B65BD8"/>
    <w:rsid w:val="00B67805"/>
    <w:rsid w:val="00B82115"/>
    <w:rsid w:val="00B8756E"/>
    <w:rsid w:val="00B90087"/>
    <w:rsid w:val="00B917D2"/>
    <w:rsid w:val="00B97B0D"/>
    <w:rsid w:val="00BB63F7"/>
    <w:rsid w:val="00BE4179"/>
    <w:rsid w:val="00BE4699"/>
    <w:rsid w:val="00BE62FB"/>
    <w:rsid w:val="00BF68A2"/>
    <w:rsid w:val="00C04E37"/>
    <w:rsid w:val="00C05C36"/>
    <w:rsid w:val="00C07EA7"/>
    <w:rsid w:val="00C12631"/>
    <w:rsid w:val="00C215F2"/>
    <w:rsid w:val="00C2798B"/>
    <w:rsid w:val="00C364E7"/>
    <w:rsid w:val="00C5064F"/>
    <w:rsid w:val="00C513A4"/>
    <w:rsid w:val="00C525C6"/>
    <w:rsid w:val="00C552D4"/>
    <w:rsid w:val="00C55B87"/>
    <w:rsid w:val="00C74E9A"/>
    <w:rsid w:val="00C82011"/>
    <w:rsid w:val="00C86F22"/>
    <w:rsid w:val="00C91DC7"/>
    <w:rsid w:val="00C92DA3"/>
    <w:rsid w:val="00C93D4F"/>
    <w:rsid w:val="00C973A8"/>
    <w:rsid w:val="00CA29EA"/>
    <w:rsid w:val="00CA438D"/>
    <w:rsid w:val="00CB051D"/>
    <w:rsid w:val="00CB132F"/>
    <w:rsid w:val="00CB32E8"/>
    <w:rsid w:val="00CC5AC6"/>
    <w:rsid w:val="00CC6C17"/>
    <w:rsid w:val="00CD108F"/>
    <w:rsid w:val="00CD5D16"/>
    <w:rsid w:val="00CE3848"/>
    <w:rsid w:val="00CF288D"/>
    <w:rsid w:val="00D1113F"/>
    <w:rsid w:val="00D20C6B"/>
    <w:rsid w:val="00D43CA3"/>
    <w:rsid w:val="00D55E06"/>
    <w:rsid w:val="00D623DA"/>
    <w:rsid w:val="00D65BE5"/>
    <w:rsid w:val="00D65C3C"/>
    <w:rsid w:val="00D72B17"/>
    <w:rsid w:val="00D800D5"/>
    <w:rsid w:val="00D92A32"/>
    <w:rsid w:val="00DA17CF"/>
    <w:rsid w:val="00DA1E62"/>
    <w:rsid w:val="00DA6410"/>
    <w:rsid w:val="00DC0C76"/>
    <w:rsid w:val="00DD4BF7"/>
    <w:rsid w:val="00DE2842"/>
    <w:rsid w:val="00DF0C71"/>
    <w:rsid w:val="00DF1650"/>
    <w:rsid w:val="00E0666A"/>
    <w:rsid w:val="00E10A0E"/>
    <w:rsid w:val="00E11937"/>
    <w:rsid w:val="00E43569"/>
    <w:rsid w:val="00E5007D"/>
    <w:rsid w:val="00E60F71"/>
    <w:rsid w:val="00E61FE8"/>
    <w:rsid w:val="00E66DD2"/>
    <w:rsid w:val="00E700EA"/>
    <w:rsid w:val="00E840CF"/>
    <w:rsid w:val="00E84254"/>
    <w:rsid w:val="00E85277"/>
    <w:rsid w:val="00E955C5"/>
    <w:rsid w:val="00EA6534"/>
    <w:rsid w:val="00EA7F0E"/>
    <w:rsid w:val="00EB5DB6"/>
    <w:rsid w:val="00EC3495"/>
    <w:rsid w:val="00EC4BB9"/>
    <w:rsid w:val="00EC5BB0"/>
    <w:rsid w:val="00EC62D5"/>
    <w:rsid w:val="00ED186E"/>
    <w:rsid w:val="00EF1C5B"/>
    <w:rsid w:val="00F00769"/>
    <w:rsid w:val="00F01226"/>
    <w:rsid w:val="00F04672"/>
    <w:rsid w:val="00F04FDD"/>
    <w:rsid w:val="00F071C7"/>
    <w:rsid w:val="00F07950"/>
    <w:rsid w:val="00F10F8C"/>
    <w:rsid w:val="00F11F40"/>
    <w:rsid w:val="00F12EB1"/>
    <w:rsid w:val="00F27653"/>
    <w:rsid w:val="00F43EAC"/>
    <w:rsid w:val="00F44B60"/>
    <w:rsid w:val="00F5485A"/>
    <w:rsid w:val="00F56DE8"/>
    <w:rsid w:val="00F57F5B"/>
    <w:rsid w:val="00F64FBE"/>
    <w:rsid w:val="00F65EBD"/>
    <w:rsid w:val="00F85E9F"/>
    <w:rsid w:val="00F9506C"/>
    <w:rsid w:val="00F95B0A"/>
    <w:rsid w:val="00FB1A79"/>
    <w:rsid w:val="00FB579F"/>
    <w:rsid w:val="00FD20AE"/>
    <w:rsid w:val="00FF2877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49D"/>
  </w:style>
  <w:style w:type="paragraph" w:styleId="Titolo1">
    <w:name w:val="heading 1"/>
    <w:basedOn w:val="Normale"/>
    <w:next w:val="Normale"/>
    <w:qFormat/>
    <w:rsid w:val="00AF749D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AF749D"/>
    <w:pPr>
      <w:keepNext/>
      <w:ind w:left="360"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AF749D"/>
    <w:pPr>
      <w:keepNext/>
      <w:ind w:left="360"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AF749D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AF749D"/>
    <w:pPr>
      <w:keepNext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rsid w:val="00AF749D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AF749D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AF749D"/>
    <w:pPr>
      <w:keepNext/>
      <w:ind w:left="-567" w:right="-427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AF749D"/>
    <w:pPr>
      <w:keepNext/>
      <w:tabs>
        <w:tab w:val="left" w:pos="284"/>
      </w:tabs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F749D"/>
    <w:pPr>
      <w:jc w:val="both"/>
    </w:pPr>
  </w:style>
  <w:style w:type="paragraph" w:styleId="Rientrocorpodeltesto">
    <w:name w:val="Body Text Indent"/>
    <w:basedOn w:val="Normale"/>
    <w:semiHidden/>
    <w:rsid w:val="00AF749D"/>
    <w:pPr>
      <w:ind w:left="709"/>
    </w:pPr>
  </w:style>
  <w:style w:type="paragraph" w:styleId="Rientrocorpodeltesto2">
    <w:name w:val="Body Text Indent 2"/>
    <w:basedOn w:val="Normale"/>
    <w:semiHidden/>
    <w:rsid w:val="00AF749D"/>
    <w:pPr>
      <w:ind w:left="708" w:firstLine="45"/>
    </w:pPr>
  </w:style>
  <w:style w:type="paragraph" w:styleId="Rientrocorpodeltesto3">
    <w:name w:val="Body Text Indent 3"/>
    <w:basedOn w:val="Normale"/>
    <w:semiHidden/>
    <w:rsid w:val="00AF749D"/>
    <w:pPr>
      <w:ind w:left="426"/>
    </w:pPr>
  </w:style>
  <w:style w:type="paragraph" w:styleId="Didascalia">
    <w:name w:val="caption"/>
    <w:basedOn w:val="Normale"/>
    <w:next w:val="Normale"/>
    <w:qFormat/>
    <w:rsid w:val="00AF749D"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sid w:val="00AF749D"/>
    <w:pPr>
      <w:tabs>
        <w:tab w:val="right" w:pos="-1701"/>
      </w:tabs>
      <w:ind w:right="-1"/>
    </w:pPr>
    <w:rPr>
      <w:b/>
      <w:sz w:val="22"/>
    </w:rPr>
  </w:style>
  <w:style w:type="paragraph" w:styleId="Corpodeltesto3">
    <w:name w:val="Body Text 3"/>
    <w:basedOn w:val="Normale"/>
    <w:semiHidden/>
    <w:rsid w:val="00AF749D"/>
    <w:pPr>
      <w:tabs>
        <w:tab w:val="left" w:pos="284"/>
      </w:tabs>
      <w:jc w:val="both"/>
    </w:pPr>
    <w:rPr>
      <w:sz w:val="24"/>
    </w:rPr>
  </w:style>
  <w:style w:type="paragraph" w:styleId="Testonotadichiusura">
    <w:name w:val="endnote text"/>
    <w:basedOn w:val="Normale"/>
    <w:semiHidden/>
    <w:rsid w:val="00AF749D"/>
  </w:style>
  <w:style w:type="character" w:styleId="Rimandonotadichiusura">
    <w:name w:val="endnote reference"/>
    <w:basedOn w:val="Carpredefinitoparagrafo"/>
    <w:semiHidden/>
    <w:rsid w:val="00AF749D"/>
    <w:rPr>
      <w:vertAlign w:val="superscript"/>
    </w:rPr>
  </w:style>
  <w:style w:type="character" w:styleId="Rimandocommento">
    <w:name w:val="annotation reference"/>
    <w:basedOn w:val="Carpredefinitoparagrafo"/>
    <w:semiHidden/>
    <w:rsid w:val="00AF749D"/>
    <w:rPr>
      <w:sz w:val="16"/>
    </w:rPr>
  </w:style>
  <w:style w:type="paragraph" w:styleId="Testocommento">
    <w:name w:val="annotation text"/>
    <w:basedOn w:val="Normale"/>
    <w:semiHidden/>
    <w:rsid w:val="00AF749D"/>
  </w:style>
  <w:style w:type="paragraph" w:styleId="Intestazione">
    <w:name w:val="header"/>
    <w:basedOn w:val="Normale"/>
    <w:link w:val="IntestazioneCarattere"/>
    <w:uiPriority w:val="99"/>
    <w:rsid w:val="00AF749D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semiHidden/>
    <w:rsid w:val="00AF749D"/>
    <w:pPr>
      <w:ind w:left="709" w:right="-1" w:hanging="349"/>
    </w:pPr>
  </w:style>
  <w:style w:type="paragraph" w:styleId="Pidipagina">
    <w:name w:val="footer"/>
    <w:basedOn w:val="Normale"/>
    <w:link w:val="PidipaginaCarattere"/>
    <w:uiPriority w:val="99"/>
    <w:rsid w:val="00AF749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F749D"/>
  </w:style>
  <w:style w:type="character" w:styleId="Collegamentoipertestuale">
    <w:name w:val="Hyperlink"/>
    <w:basedOn w:val="Carpredefinitoparagrafo"/>
    <w:uiPriority w:val="99"/>
    <w:semiHidden/>
    <w:rsid w:val="00AF749D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AF749D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1E2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E2F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F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FA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0D5"/>
  </w:style>
  <w:style w:type="character" w:customStyle="1" w:styleId="numComDoc">
    <w:name w:val="numComDoc"/>
    <w:basedOn w:val="Carpredefinitoparagrafo"/>
    <w:uiPriority w:val="99"/>
    <w:rsid w:val="0034742E"/>
    <w:rPr>
      <w:rFonts w:ascii="Times New Roman" w:cs="Times New Roman"/>
      <w:sz w:val="20"/>
      <w:szCs w:val="20"/>
    </w:rPr>
  </w:style>
  <w:style w:type="character" w:customStyle="1" w:styleId="corpo">
    <w:name w:val="corpo"/>
    <w:basedOn w:val="Carpredefinitoparagrafo"/>
    <w:uiPriority w:val="99"/>
    <w:rsid w:val="0034742E"/>
    <w:rPr>
      <w:rFonts w:ascii="Times New Roman" w:cs="Times New Roman"/>
      <w:sz w:val="18"/>
      <w:szCs w:val="18"/>
    </w:rPr>
  </w:style>
  <w:style w:type="paragraph" w:customStyle="1" w:styleId="comma1">
    <w:name w:val="comma1"/>
    <w:basedOn w:val="Normale"/>
    <w:uiPriority w:val="99"/>
    <w:rsid w:val="0034742E"/>
    <w:pPr>
      <w:widowControl w:val="0"/>
      <w:autoSpaceDE w:val="0"/>
      <w:autoSpaceDN w:val="0"/>
      <w:adjustRightInd w:val="0"/>
      <w:spacing w:before="57"/>
      <w:ind w:firstLine="170"/>
      <w:jc w:val="both"/>
    </w:pPr>
    <w:rPr>
      <w:rFonts w:eastAsiaTheme="minorEastAsia" w:hAnsi="DejaVu Serif"/>
      <w:sz w:val="18"/>
      <w:szCs w:val="18"/>
    </w:rPr>
  </w:style>
  <w:style w:type="character" w:customStyle="1" w:styleId="numel">
    <w:name w:val="numel"/>
    <w:basedOn w:val="Carpredefinitoparagrafo"/>
    <w:uiPriority w:val="99"/>
    <w:rsid w:val="004510BA"/>
    <w:rPr>
      <w:rFonts w:ascii="Times New Roman" w:cs="Times New Roman"/>
      <w:sz w:val="20"/>
      <w:szCs w:val="20"/>
    </w:rPr>
  </w:style>
  <w:style w:type="paragraph" w:customStyle="1" w:styleId="el">
    <w:name w:val="el"/>
    <w:basedOn w:val="comma1"/>
    <w:uiPriority w:val="99"/>
    <w:rsid w:val="004510BA"/>
    <w:pPr>
      <w:spacing w:before="0"/>
      <w:ind w:left="170"/>
    </w:pPr>
  </w:style>
  <w:style w:type="character" w:customStyle="1" w:styleId="alinea">
    <w:name w:val="alinea"/>
    <w:basedOn w:val="Carpredefinitoparagrafo"/>
    <w:uiPriority w:val="99"/>
    <w:rsid w:val="00336499"/>
    <w:rPr>
      <w:rFonts w:ascii="Times New Roman" w:cs="Times New Roman"/>
      <w:sz w:val="18"/>
      <w:szCs w:val="18"/>
    </w:rPr>
  </w:style>
  <w:style w:type="character" w:customStyle="1" w:styleId="numen">
    <w:name w:val="numen"/>
    <w:basedOn w:val="Carpredefinitoparagrafo"/>
    <w:uiPriority w:val="99"/>
    <w:rsid w:val="002C0EC4"/>
    <w:rPr>
      <w:rFonts w:ascii="Times New Roman" w:cs="Times New Roman"/>
      <w:b/>
      <w:bCs/>
      <w:i/>
      <w:iCs/>
      <w:color w:val="000000"/>
      <w:sz w:val="20"/>
      <w:szCs w:val="20"/>
    </w:rPr>
  </w:style>
  <w:style w:type="paragraph" w:customStyle="1" w:styleId="en">
    <w:name w:val="en"/>
    <w:basedOn w:val="comma1"/>
    <w:uiPriority w:val="99"/>
    <w:rsid w:val="002C0EC4"/>
    <w:pPr>
      <w:ind w:left="283" w:firstLine="283"/>
    </w:pPr>
    <w:rPr>
      <w:color w:val="000000"/>
    </w:rPr>
  </w:style>
  <w:style w:type="character" w:customStyle="1" w:styleId="numArtDoc">
    <w:name w:val="numArtDoc"/>
    <w:basedOn w:val="Carpredefinitoparagrafo"/>
    <w:uiPriority w:val="99"/>
    <w:rsid w:val="00EC5BB0"/>
    <w:rPr>
      <w:rFonts w:ascii="Times New Roman" w:cs="Times New Roman"/>
      <w:i/>
      <w:iCs/>
      <w:sz w:val="20"/>
      <w:szCs w:val="20"/>
    </w:rPr>
  </w:style>
  <w:style w:type="character" w:customStyle="1" w:styleId="rubArtDoc">
    <w:name w:val="rubArtDoc"/>
    <w:basedOn w:val="Carpredefinitoparagrafo"/>
    <w:uiPriority w:val="99"/>
    <w:rsid w:val="00EC5BB0"/>
    <w:rPr>
      <w:rFonts w:ascii="Times New Roman" w:cs="Times New Roman"/>
      <w:i/>
      <w:iCs/>
      <w:sz w:val="20"/>
      <w:szCs w:val="20"/>
    </w:rPr>
  </w:style>
  <w:style w:type="paragraph" w:customStyle="1" w:styleId="articolo1">
    <w:name w:val="articolo1"/>
    <w:basedOn w:val="Normale"/>
    <w:uiPriority w:val="99"/>
    <w:rsid w:val="00EC5BB0"/>
    <w:pPr>
      <w:widowControl w:val="0"/>
      <w:numPr>
        <w:ilvl w:val="6"/>
      </w:numPr>
      <w:autoSpaceDE w:val="0"/>
      <w:autoSpaceDN w:val="0"/>
      <w:adjustRightInd w:val="0"/>
      <w:spacing w:before="113" w:after="57"/>
      <w:jc w:val="center"/>
      <w:outlineLvl w:val="6"/>
    </w:pPr>
    <w:rPr>
      <w:rFonts w:eastAsiaTheme="minorEastAsia" w:hAnsi="DejaVu Serif"/>
    </w:rPr>
  </w:style>
  <w:style w:type="paragraph" w:styleId="Paragrafoelenco">
    <w:name w:val="List Paragraph"/>
    <w:basedOn w:val="Normale"/>
    <w:uiPriority w:val="34"/>
    <w:qFormat/>
    <w:rsid w:val="004A095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4E9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4E9A"/>
  </w:style>
  <w:style w:type="character" w:styleId="Rimandonotaapidipagina">
    <w:name w:val="footnote reference"/>
    <w:basedOn w:val="Carpredefinitoparagrafo"/>
    <w:uiPriority w:val="99"/>
    <w:semiHidden/>
    <w:unhideWhenUsed/>
    <w:rsid w:val="00C74E9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mune.vinci.fi.it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mune.vinci@postacert.toscana.it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uovi%20stampati\nuovi%20stampati%20lr%2065\SCIA%2016_09_2011%20prov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A0518873E4A17AFA0934F3B5BCE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45E49-2966-42E2-A4D6-4DD80B9F8102}"/>
      </w:docPartPr>
      <w:docPartBody>
        <w:p w:rsidR="00DD3E46" w:rsidRDefault="009A424B" w:rsidP="009A424B">
          <w:pPr>
            <w:pStyle w:val="738A0518873E4A17AFA0934F3B5BCE0230"/>
          </w:pPr>
          <w:r w:rsidRPr="001777D7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388D3970FFAA4920985799F308703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2406AA-0B63-4675-BDF8-B606ABC07BB4}"/>
      </w:docPartPr>
      <w:docPartBody>
        <w:p w:rsidR="00DD3E46" w:rsidRDefault="009A424B" w:rsidP="009A424B">
          <w:pPr>
            <w:pStyle w:val="388D3970FFAA4920985799F30870362F30"/>
          </w:pPr>
          <w:r w:rsidRPr="001777D7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CDF0BF438F2A4D9187294C311EF4A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3589A-F9B7-4C44-8856-C91320A6CBE3}"/>
      </w:docPartPr>
      <w:docPartBody>
        <w:p w:rsidR="00213B4B" w:rsidRDefault="009A424B" w:rsidP="009A424B">
          <w:pPr>
            <w:pStyle w:val="CDF0BF438F2A4D9187294C311EF4AF2127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9CA769005F454AA9B2BAB3DF6313D5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1D604-B5E9-4E4D-A2E0-0C75C329A13F}"/>
      </w:docPartPr>
      <w:docPartBody>
        <w:p w:rsidR="00213B4B" w:rsidRDefault="009A424B" w:rsidP="009A424B">
          <w:pPr>
            <w:pStyle w:val="9CA769005F454AA9B2BAB3DF6313D567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11A1181BBB5547149389C1845854A1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33CF7F-B1C9-40B2-B74D-7EF5C40AE5EF}"/>
      </w:docPartPr>
      <w:docPartBody>
        <w:p w:rsidR="00213B4B" w:rsidRDefault="009A424B" w:rsidP="009A424B">
          <w:pPr>
            <w:pStyle w:val="11A1181BBB5547149389C1845854A196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1D9407DCFEF246B88988796C72860A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5AD4C-E028-42DA-94EF-E77F1C044451}"/>
      </w:docPartPr>
      <w:docPartBody>
        <w:p w:rsidR="00213B4B" w:rsidRDefault="009A424B" w:rsidP="009A424B">
          <w:pPr>
            <w:pStyle w:val="1D9407DCFEF246B88988796C72860AD3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0857BB7A1AF4498CBF57DA44C53D20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10AAD6-4568-4570-BF4F-500CD3E12B65}"/>
      </w:docPartPr>
      <w:docPartBody>
        <w:p w:rsidR="00213B4B" w:rsidRDefault="009A424B" w:rsidP="009A424B">
          <w:pPr>
            <w:pStyle w:val="0857BB7A1AF4498CBF57DA44C53D207B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4F4C33E8EABC4ED0A579C544D80955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460138-D5D7-4139-ADB1-9BFBAA6180BF}"/>
      </w:docPartPr>
      <w:docPartBody>
        <w:p w:rsidR="00213B4B" w:rsidRDefault="009A424B" w:rsidP="009A424B">
          <w:pPr>
            <w:pStyle w:val="4F4C33E8EABC4ED0A579C544D80955B026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5DFCAAD392442D590D4BFBB88B9E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244468-06F5-4366-B3D1-E8269402FF48}"/>
      </w:docPartPr>
      <w:docPartBody>
        <w:p w:rsidR="00213B4B" w:rsidRDefault="009A424B" w:rsidP="009A424B">
          <w:pPr>
            <w:pStyle w:val="F5DFCAAD392442D590D4BFBB88B9E54325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13FE77BD31F34C3F9F5BA5D096CB5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5F3798-50D2-4C5C-99DF-9E4943D50A31}"/>
      </w:docPartPr>
      <w:docPartBody>
        <w:p w:rsidR="00213B4B" w:rsidRDefault="009A424B" w:rsidP="009A424B">
          <w:pPr>
            <w:pStyle w:val="13FE77BD31F34C3F9F5BA5D096CB50AE25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510AD1ECD0694F5D8A457D9B6D287A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A35C5E-EBF1-4CFA-8720-37044697AD54}"/>
      </w:docPartPr>
      <w:docPartBody>
        <w:p w:rsidR="00213B4B" w:rsidRDefault="009A424B" w:rsidP="009A424B">
          <w:pPr>
            <w:pStyle w:val="510AD1ECD0694F5D8A457D9B6D287A4E24"/>
          </w:pPr>
          <w:r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FA7D45EDDC5429597F7CE2CAD21F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F21AF-42B4-4158-819E-26858DE7AF66}"/>
      </w:docPartPr>
      <w:docPartBody>
        <w:p w:rsidR="00213B4B" w:rsidRDefault="009A424B" w:rsidP="009A424B">
          <w:pPr>
            <w:pStyle w:val="FFA7D45EDDC5429597F7CE2CAD21FA2424"/>
          </w:pPr>
          <w:r w:rsidRPr="00F12EB1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B61F98AF81C24CB8A51ABE32613182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8E4FF8-DDAB-49C2-8A50-B8FBC58843DE}"/>
      </w:docPartPr>
      <w:docPartBody>
        <w:p w:rsidR="00213B4B" w:rsidRDefault="009A424B" w:rsidP="009A424B">
          <w:pPr>
            <w:pStyle w:val="B61F98AF81C24CB8A51ABE32613182E724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ECB30C480894B5DBBC371C7C5A09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51F715-5006-48D2-8073-78FABD7F0360}"/>
      </w:docPartPr>
      <w:docPartBody>
        <w:p w:rsidR="003E063E" w:rsidRDefault="009A424B" w:rsidP="009A424B">
          <w:pPr>
            <w:pStyle w:val="FECB30C480894B5DBBC371C7C5A094AE5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A294B32D0A034AC6A88CEAA5DBACE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76F86-9141-43CC-A188-68840D6A00EE}"/>
      </w:docPartPr>
      <w:docPartBody>
        <w:p w:rsidR="003E063E" w:rsidRDefault="009A424B" w:rsidP="009A424B">
          <w:pPr>
            <w:pStyle w:val="A294B32D0A034AC6A88CEAA5DBACE7775"/>
          </w:pPr>
          <w:r w:rsidRPr="007903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AE76238B89554C9E89DDB3263A172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BB79C-03CB-4952-9B86-287A609F7D11}"/>
      </w:docPartPr>
      <w:docPartBody>
        <w:p w:rsidR="003E063E" w:rsidRDefault="009A424B" w:rsidP="009A424B">
          <w:pPr>
            <w:pStyle w:val="AE76238B89554C9E89DDB3263A172D833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2FF31636231C4AD59B4F7FA41046E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B0251D-DD41-4AED-AC61-682187B3AA1C}"/>
      </w:docPartPr>
      <w:docPartBody>
        <w:p w:rsidR="00F3187F" w:rsidRDefault="009A424B" w:rsidP="009A424B">
          <w:pPr>
            <w:pStyle w:val="2FF31636231C4AD59B4F7FA41046E993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26015BFD32A8470F8CCAEB3CD9CB9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D39B7-0423-4A83-9AF1-89B0D26413A0}"/>
      </w:docPartPr>
      <w:docPartBody>
        <w:p w:rsidR="009A424B" w:rsidRDefault="009A424B" w:rsidP="009A424B">
          <w:pPr>
            <w:pStyle w:val="26015BFD32A8470F8CCAEB3CD9CB9BB4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3546FD437F54A3ABCD2DF9A43B54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49049-3027-4ABE-A657-C0AE969B55A6}"/>
      </w:docPartPr>
      <w:docPartBody>
        <w:p w:rsidR="009A424B" w:rsidRDefault="009A424B" w:rsidP="009A424B">
          <w:pPr>
            <w:pStyle w:val="F3546FD437F54A3ABCD2DF9A43B541402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F36B70635ED04A99939BE97B725FA5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36EA2-E9C2-4824-8398-4170BD6C9A51}"/>
      </w:docPartPr>
      <w:docPartBody>
        <w:p w:rsidR="00DF5552" w:rsidRDefault="00DF5552" w:rsidP="00DF5552">
          <w:pPr>
            <w:pStyle w:val="F36B70635ED04A99939BE97B725FA5F0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  <w:docPart>
      <w:docPartPr>
        <w:name w:val="16F3EC4AAD4141B39A543816B7D8A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3EEDC7-B108-4BD5-8EA5-5CAA3A7ED259}"/>
      </w:docPartPr>
      <w:docPartBody>
        <w:p w:rsidR="007E1BDC" w:rsidRDefault="005348E7" w:rsidP="005348E7">
          <w:pPr>
            <w:pStyle w:val="16F3EC4AAD4141B39A543816B7D8A40F"/>
          </w:pPr>
          <w:r w:rsidRPr="00B34F23">
            <w:rPr>
              <w:rStyle w:val="Testosegnaposto"/>
              <w:rFonts w:ascii="Tahoma" w:hAnsi="Tahoma" w:cs="Tahoma"/>
              <w:b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ahom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DejaVu Serif">
    <w:panose1 w:val="02060603050605020204"/>
    <w:charset w:val="00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E7DD6"/>
    <w:rsid w:val="001E6C65"/>
    <w:rsid w:val="00213B4B"/>
    <w:rsid w:val="003E063E"/>
    <w:rsid w:val="00432974"/>
    <w:rsid w:val="005348E7"/>
    <w:rsid w:val="00665F8D"/>
    <w:rsid w:val="006D7668"/>
    <w:rsid w:val="007E1BDC"/>
    <w:rsid w:val="008000DA"/>
    <w:rsid w:val="00894160"/>
    <w:rsid w:val="008E046C"/>
    <w:rsid w:val="009A424B"/>
    <w:rsid w:val="009F1115"/>
    <w:rsid w:val="00A33418"/>
    <w:rsid w:val="00A663EC"/>
    <w:rsid w:val="00AE7DD6"/>
    <w:rsid w:val="00B0571C"/>
    <w:rsid w:val="00DD3E46"/>
    <w:rsid w:val="00DF5552"/>
    <w:rsid w:val="00DF7A4A"/>
    <w:rsid w:val="00E1127C"/>
    <w:rsid w:val="00F3187F"/>
    <w:rsid w:val="00F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E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48E7"/>
    <w:rPr>
      <w:color w:val="808080"/>
    </w:rPr>
  </w:style>
  <w:style w:type="paragraph" w:customStyle="1" w:styleId="4414F5A21D784861B6C5FDA6A1925E49">
    <w:name w:val="4414F5A21D784861B6C5FDA6A1925E49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388FDFA7A456B9A9805DD44821047">
    <w:name w:val="C48388FDFA7A456B9A9805DD44821047"/>
    <w:rsid w:val="00AE7DD6"/>
  </w:style>
  <w:style w:type="paragraph" w:customStyle="1" w:styleId="738A0518873E4A17AFA0934F3B5BCE02">
    <w:name w:val="738A0518873E4A17AFA0934F3B5BCE02"/>
    <w:rsid w:val="00AE7DD6"/>
  </w:style>
  <w:style w:type="paragraph" w:customStyle="1" w:styleId="388D3970FFAA4920985799F30870362F">
    <w:name w:val="388D3970FFAA4920985799F30870362F"/>
    <w:rsid w:val="00AE7DD6"/>
  </w:style>
  <w:style w:type="paragraph" w:customStyle="1" w:styleId="4414F5A21D784861B6C5FDA6A1925E491">
    <w:name w:val="4414F5A21D784861B6C5FDA6A1925E49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">
    <w:name w:val="738A0518873E4A17AFA0934F3B5BCE02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">
    <w:name w:val="388D3970FFAA4920985799F30870362F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A69A745134AF8BBB85173BE7BDE93">
    <w:name w:val="034A69A745134AF8BBB85173BE7BDE93"/>
    <w:rsid w:val="00AE7DD6"/>
  </w:style>
  <w:style w:type="paragraph" w:customStyle="1" w:styleId="E5D1ADD5C57E41DF8F3D50ED2DD2E235">
    <w:name w:val="E5D1ADD5C57E41DF8F3D50ED2DD2E235"/>
    <w:rsid w:val="00AE7DD6"/>
  </w:style>
  <w:style w:type="paragraph" w:customStyle="1" w:styleId="4414F5A21D784861B6C5FDA6A1925E492">
    <w:name w:val="4414F5A21D784861B6C5FDA6A1925E49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">
    <w:name w:val="738A0518873E4A17AFA0934F3B5BCE02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">
    <w:name w:val="388D3970FFAA4920985799F30870362F2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">
    <w:name w:val="E5D1ADD5C57E41DF8F3D50ED2DD2E2351"/>
    <w:rsid w:val="00AE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">
    <w:name w:val="FF0B7AFD9F184869A85611AA6B4CC81F"/>
    <w:rsid w:val="00AE7DD6"/>
  </w:style>
  <w:style w:type="paragraph" w:customStyle="1" w:styleId="00E7A5DD18174D92A4D93FF1AB1ACD61">
    <w:name w:val="00E7A5DD18174D92A4D93FF1AB1ACD61"/>
    <w:rsid w:val="00AE7DD6"/>
  </w:style>
  <w:style w:type="paragraph" w:customStyle="1" w:styleId="88BC977175884DDBB29413BA2C38F2E7">
    <w:name w:val="88BC977175884DDBB29413BA2C38F2E7"/>
    <w:rsid w:val="00AE7DD6"/>
  </w:style>
  <w:style w:type="paragraph" w:customStyle="1" w:styleId="51E052D68B164BE091290496E07D353F">
    <w:name w:val="51E052D68B164BE091290496E07D353F"/>
    <w:rsid w:val="00DD3E46"/>
  </w:style>
  <w:style w:type="paragraph" w:customStyle="1" w:styleId="352EC8595B2047D391AD6D6AAA35AE1C">
    <w:name w:val="352EC8595B2047D391AD6D6AAA35AE1C"/>
    <w:rsid w:val="00DD3E46"/>
  </w:style>
  <w:style w:type="paragraph" w:customStyle="1" w:styleId="BE69E2B022C34CAAABA326BC58F176B4">
    <w:name w:val="BE69E2B022C34CAAABA326BC58F176B4"/>
    <w:rsid w:val="00DD3E46"/>
  </w:style>
  <w:style w:type="paragraph" w:customStyle="1" w:styleId="DEF926F2F6AA467EB26E130C733078F7">
    <w:name w:val="DEF926F2F6AA467EB26E130C733078F7"/>
    <w:rsid w:val="00DD3E46"/>
  </w:style>
  <w:style w:type="paragraph" w:customStyle="1" w:styleId="2F6D6AF9774A4F29BC82C67CF0D247E6">
    <w:name w:val="2F6D6AF9774A4F29BC82C67CF0D247E6"/>
    <w:rsid w:val="00DD3E46"/>
  </w:style>
  <w:style w:type="paragraph" w:customStyle="1" w:styleId="E57EEAAF2E8B42A3B496D02B143464F7">
    <w:name w:val="E57EEAAF2E8B42A3B496D02B143464F7"/>
    <w:rsid w:val="00DD3E46"/>
  </w:style>
  <w:style w:type="paragraph" w:customStyle="1" w:styleId="3F970ED5BC014881A60F3361127CF978">
    <w:name w:val="3F970ED5BC014881A60F3361127CF978"/>
    <w:rsid w:val="00DD3E46"/>
  </w:style>
  <w:style w:type="paragraph" w:customStyle="1" w:styleId="BF09529EAD0F4A158E994D2612A22EF3">
    <w:name w:val="BF09529EAD0F4A158E994D2612A22EF3"/>
    <w:rsid w:val="00DD3E46"/>
  </w:style>
  <w:style w:type="paragraph" w:customStyle="1" w:styleId="471DE5378E0B466F84F00A2F0BA0FD4C">
    <w:name w:val="471DE5378E0B466F84F00A2F0BA0FD4C"/>
    <w:rsid w:val="00DD3E46"/>
  </w:style>
  <w:style w:type="paragraph" w:customStyle="1" w:styleId="BA6369816AD34AA5A561C57041E041EC">
    <w:name w:val="BA6369816AD34AA5A561C57041E041EC"/>
    <w:rsid w:val="00DD3E46"/>
  </w:style>
  <w:style w:type="paragraph" w:customStyle="1" w:styleId="83D8AB7726DE41488563623126276DFB">
    <w:name w:val="83D8AB7726DE41488563623126276DFB"/>
    <w:rsid w:val="00DD3E46"/>
  </w:style>
  <w:style w:type="paragraph" w:customStyle="1" w:styleId="BDF4BD0F621F42FCABFE3C2EEF9DA2DF">
    <w:name w:val="BDF4BD0F621F42FCABFE3C2EEF9DA2DF"/>
    <w:rsid w:val="00DD3E46"/>
  </w:style>
  <w:style w:type="paragraph" w:customStyle="1" w:styleId="328EDEBFB7C64F3EB3D959525E2E3E31">
    <w:name w:val="328EDEBFB7C64F3EB3D959525E2E3E31"/>
    <w:rsid w:val="00DD3E46"/>
  </w:style>
  <w:style w:type="paragraph" w:customStyle="1" w:styleId="9CA45A8F3E1945ECAF91CC516F09D46D">
    <w:name w:val="9CA45A8F3E1945ECAF91CC516F09D46D"/>
    <w:rsid w:val="00DD3E46"/>
  </w:style>
  <w:style w:type="paragraph" w:customStyle="1" w:styleId="FA794ED07AC74356A7C000DF1CD80357">
    <w:name w:val="FA794ED07AC74356A7C000DF1CD80357"/>
    <w:rsid w:val="00DD3E46"/>
  </w:style>
  <w:style w:type="paragraph" w:customStyle="1" w:styleId="4572971CD1FD4924B172B0168AA0D2A8">
    <w:name w:val="4572971CD1FD4924B172B0168AA0D2A8"/>
    <w:rsid w:val="00DD3E46"/>
  </w:style>
  <w:style w:type="paragraph" w:customStyle="1" w:styleId="D12623C7E7A44FDDA3FACC528E6ED121">
    <w:name w:val="D12623C7E7A44FDDA3FACC528E6ED121"/>
    <w:rsid w:val="00DD3E46"/>
  </w:style>
  <w:style w:type="paragraph" w:customStyle="1" w:styleId="E11B803A56A14E53A154CBB6A9AD65E8">
    <w:name w:val="E11B803A56A14E53A154CBB6A9AD65E8"/>
    <w:rsid w:val="00DD3E46"/>
  </w:style>
  <w:style w:type="paragraph" w:customStyle="1" w:styleId="95B3C13011AB4AF198A61C6373761DE6">
    <w:name w:val="95B3C13011AB4AF198A61C6373761DE6"/>
    <w:rsid w:val="00DD3E46"/>
  </w:style>
  <w:style w:type="paragraph" w:customStyle="1" w:styleId="C1CAEC2B6326475B856F45ECCD330356">
    <w:name w:val="C1CAEC2B6326475B856F45ECCD330356"/>
    <w:rsid w:val="00DD3E46"/>
  </w:style>
  <w:style w:type="paragraph" w:customStyle="1" w:styleId="FF4A37B1A7A3424F8139E5E89B5CDBF0">
    <w:name w:val="FF4A37B1A7A3424F8139E5E89B5CDBF0"/>
    <w:rsid w:val="00DD3E46"/>
  </w:style>
  <w:style w:type="paragraph" w:customStyle="1" w:styleId="5641C31376824A4F9067A4911C1B0FB7">
    <w:name w:val="5641C31376824A4F9067A4911C1B0FB7"/>
    <w:rsid w:val="00DD3E46"/>
  </w:style>
  <w:style w:type="paragraph" w:customStyle="1" w:styleId="7B2FED3B78EA46BBA3ECC99A99D57320">
    <w:name w:val="7B2FED3B78EA46BBA3ECC99A99D57320"/>
    <w:rsid w:val="00DD3E46"/>
  </w:style>
  <w:style w:type="paragraph" w:customStyle="1" w:styleId="A66551AED777496BA9D4A48537DA3D07">
    <w:name w:val="A66551AED777496BA9D4A48537DA3D07"/>
    <w:rsid w:val="00DD3E46"/>
  </w:style>
  <w:style w:type="paragraph" w:customStyle="1" w:styleId="4414F5A21D784861B6C5FDA6A1925E493">
    <w:name w:val="4414F5A21D784861B6C5FDA6A1925E49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3">
    <w:name w:val="738A0518873E4A17AFA0934F3B5BCE02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">
    <w:name w:val="388D3970FFAA4920985799F30870362F3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">
    <w:name w:val="E5D1ADD5C57E41DF8F3D50ED2DD2E2352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">
    <w:name w:val="FF0B7AFD9F184869A85611AA6B4CC81F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">
    <w:name w:val="E57EEAAF2E8B42A3B496D02B143464F7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">
    <w:name w:val="328EDEBFB7C64F3EB3D959525E2E3E31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">
    <w:name w:val="9CA45A8F3E1945ECAF91CC516F09D46D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">
    <w:name w:val="FA794ED07AC74356A7C000DF1CD80357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">
    <w:name w:val="D12623C7E7A44FDDA3FACC528E6ED121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">
    <w:name w:val="7B2FED3B78EA46BBA3ECC99A99D573201"/>
    <w:rsid w:val="00DD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6551AED777496BA9D4A48537DA3D071">
    <w:name w:val="A66551AED777496BA9D4A48537DA3D071"/>
    <w:rsid w:val="00DD3E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">
    <w:name w:val="F85031E673E44FB69B3D75F3E073224A"/>
    <w:rsid w:val="00DD3E46"/>
  </w:style>
  <w:style w:type="paragraph" w:customStyle="1" w:styleId="51B23D6A230F43D4B46ECCDDA8CB56D3">
    <w:name w:val="51B23D6A230F43D4B46ECCDDA8CB56D3"/>
    <w:rsid w:val="00F974EA"/>
  </w:style>
  <w:style w:type="paragraph" w:customStyle="1" w:styleId="B35F488FE0714D51956CE6EC0AC7E076">
    <w:name w:val="B35F488FE0714D51956CE6EC0AC7E076"/>
    <w:rsid w:val="00F974EA"/>
  </w:style>
  <w:style w:type="paragraph" w:customStyle="1" w:styleId="1A048450C08B42E09DFE3439F3C7B421">
    <w:name w:val="1A048450C08B42E09DFE3439F3C7B421"/>
    <w:rsid w:val="00F974EA"/>
  </w:style>
  <w:style w:type="paragraph" w:customStyle="1" w:styleId="3238A810BEA542B592E9C0D0331E7DBB">
    <w:name w:val="3238A810BEA542B592E9C0D0331E7DBB"/>
    <w:rsid w:val="00F974EA"/>
  </w:style>
  <w:style w:type="paragraph" w:customStyle="1" w:styleId="42859B7420AE4771BAB31B3E98D1E3B2">
    <w:name w:val="42859B7420AE4771BAB31B3E98D1E3B2"/>
    <w:rsid w:val="00F974EA"/>
  </w:style>
  <w:style w:type="paragraph" w:customStyle="1" w:styleId="CDF0BF438F2A4D9187294C311EF4AF21">
    <w:name w:val="CDF0BF438F2A4D9187294C311EF4AF21"/>
    <w:rsid w:val="00F974EA"/>
  </w:style>
  <w:style w:type="paragraph" w:customStyle="1" w:styleId="4414F5A21D784861B6C5FDA6A1925E494">
    <w:name w:val="4414F5A21D784861B6C5FDA6A1925E49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4">
    <w:name w:val="738A0518873E4A17AFA0934F3B5BCE02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4">
    <w:name w:val="388D3970FFAA4920985799F30870362F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3">
    <w:name w:val="E5D1ADD5C57E41DF8F3D50ED2DD2E235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">
    <w:name w:val="FF0B7AFD9F184869A85611AA6B4CC81F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2">
    <w:name w:val="E57EEAAF2E8B42A3B496D02B143464F7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">
    <w:name w:val="328EDEBFB7C64F3EB3D959525E2E3E3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2">
    <w:name w:val="9CA45A8F3E1945ECAF91CC516F09D46D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2">
    <w:name w:val="FA794ED07AC74356A7C000DF1CD80357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">
    <w:name w:val="D12623C7E7A44FDDA3FACC528E6ED12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">
    <w:name w:val="7B2FED3B78EA46BBA3ECC99A99D57320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">
    <w:name w:val="F85031E673E44FB69B3D75F3E073224A1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">
    <w:name w:val="51B23D6A230F43D4B46ECCDDA8CB56D3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">
    <w:name w:val="42859B7420AE4771BAB31B3E98D1E3B2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">
    <w:name w:val="CDF0BF438F2A4D9187294C311EF4AF21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">
    <w:name w:val="9CA769005F454AA9B2BAB3DF6313D567"/>
    <w:rsid w:val="00F974EA"/>
  </w:style>
  <w:style w:type="paragraph" w:customStyle="1" w:styleId="11A1181BBB5547149389C1845854A196">
    <w:name w:val="11A1181BBB5547149389C1845854A196"/>
    <w:rsid w:val="00F974EA"/>
  </w:style>
  <w:style w:type="paragraph" w:customStyle="1" w:styleId="1D9407DCFEF246B88988796C72860AD3">
    <w:name w:val="1D9407DCFEF246B88988796C72860AD3"/>
    <w:rsid w:val="00F974EA"/>
  </w:style>
  <w:style w:type="paragraph" w:customStyle="1" w:styleId="06A867EC1CDD48659687BF8FA4672799">
    <w:name w:val="06A867EC1CDD48659687BF8FA4672799"/>
    <w:rsid w:val="00F974EA"/>
  </w:style>
  <w:style w:type="paragraph" w:customStyle="1" w:styleId="2CEC744BC0954DACB00D7EF705AEA164">
    <w:name w:val="2CEC744BC0954DACB00D7EF705AEA164"/>
    <w:rsid w:val="00F974EA"/>
  </w:style>
  <w:style w:type="paragraph" w:customStyle="1" w:styleId="E7ECFD1506E54F04BE04214B970014EB">
    <w:name w:val="E7ECFD1506E54F04BE04214B970014EB"/>
    <w:rsid w:val="00F974EA"/>
  </w:style>
  <w:style w:type="paragraph" w:customStyle="1" w:styleId="838B6C8EEC9E4AE38C5B6CE7C9087968">
    <w:name w:val="838B6C8EEC9E4AE38C5B6CE7C9087968"/>
    <w:rsid w:val="00F974EA"/>
  </w:style>
  <w:style w:type="paragraph" w:customStyle="1" w:styleId="1AA2CFB77297446ABD21E994E2F4CB3B">
    <w:name w:val="1AA2CFB77297446ABD21E994E2F4CB3B"/>
    <w:rsid w:val="00F974EA"/>
  </w:style>
  <w:style w:type="paragraph" w:customStyle="1" w:styleId="C829E7909FC542CAB5CBC31044D21D4C">
    <w:name w:val="C829E7909FC542CAB5CBC31044D21D4C"/>
    <w:rsid w:val="00F974EA"/>
  </w:style>
  <w:style w:type="paragraph" w:customStyle="1" w:styleId="0853FE6CA0DE4728B95DDE77D744F559">
    <w:name w:val="0853FE6CA0DE4728B95DDE77D744F559"/>
    <w:rsid w:val="00F974EA"/>
  </w:style>
  <w:style w:type="paragraph" w:customStyle="1" w:styleId="25C6811DA25D4E83BDE0788E38413960">
    <w:name w:val="25C6811DA25D4E83BDE0788E38413960"/>
    <w:rsid w:val="00F974EA"/>
  </w:style>
  <w:style w:type="paragraph" w:customStyle="1" w:styleId="5C6EF46E85664F6CA21E541588F71015">
    <w:name w:val="5C6EF46E85664F6CA21E541588F71015"/>
    <w:rsid w:val="00F974EA"/>
  </w:style>
  <w:style w:type="paragraph" w:customStyle="1" w:styleId="AC013D35085B4C579674D4D947179D20">
    <w:name w:val="AC013D35085B4C579674D4D947179D20"/>
    <w:rsid w:val="00F974EA"/>
  </w:style>
  <w:style w:type="paragraph" w:customStyle="1" w:styleId="3AD5D1D3E0E94CD4B9AA6FFB2E56D016">
    <w:name w:val="3AD5D1D3E0E94CD4B9AA6FFB2E56D016"/>
    <w:rsid w:val="00F974EA"/>
  </w:style>
  <w:style w:type="paragraph" w:customStyle="1" w:styleId="FDE0467162904EAF982458CB60992A0A">
    <w:name w:val="FDE0467162904EAF982458CB60992A0A"/>
    <w:rsid w:val="00F974EA"/>
  </w:style>
  <w:style w:type="paragraph" w:customStyle="1" w:styleId="FFE9CA4C108D47408DB8D2538F1B0026">
    <w:name w:val="FFE9CA4C108D47408DB8D2538F1B0026"/>
    <w:rsid w:val="00F974EA"/>
  </w:style>
  <w:style w:type="paragraph" w:customStyle="1" w:styleId="E4290613E7A6422EB692BD204D3C8F12">
    <w:name w:val="E4290613E7A6422EB692BD204D3C8F12"/>
    <w:rsid w:val="00F974EA"/>
  </w:style>
  <w:style w:type="paragraph" w:customStyle="1" w:styleId="822ED2A6998948ED96FBC25AE59DA4EA">
    <w:name w:val="822ED2A6998948ED96FBC25AE59DA4EA"/>
    <w:rsid w:val="00F974EA"/>
  </w:style>
  <w:style w:type="paragraph" w:customStyle="1" w:styleId="1484DE33DDE3416AB79AD03F3CB5621F">
    <w:name w:val="1484DE33DDE3416AB79AD03F3CB5621F"/>
    <w:rsid w:val="00F974EA"/>
  </w:style>
  <w:style w:type="paragraph" w:customStyle="1" w:styleId="526AB8A44C7440B29D2B569D02487A87">
    <w:name w:val="526AB8A44C7440B29D2B569D02487A87"/>
    <w:rsid w:val="00F974EA"/>
  </w:style>
  <w:style w:type="paragraph" w:customStyle="1" w:styleId="0713C2B5885343EBB1AB8AE2184FB741">
    <w:name w:val="0713C2B5885343EBB1AB8AE2184FB741"/>
    <w:rsid w:val="00F974EA"/>
  </w:style>
  <w:style w:type="paragraph" w:customStyle="1" w:styleId="157EB4C862DC451D8BD9C83F3FE835BA">
    <w:name w:val="157EB4C862DC451D8BD9C83F3FE835BA"/>
    <w:rsid w:val="00F974EA"/>
  </w:style>
  <w:style w:type="paragraph" w:customStyle="1" w:styleId="73C0F02B50A2482BB16B98148BF9CEC8">
    <w:name w:val="73C0F02B50A2482BB16B98148BF9CEC8"/>
    <w:rsid w:val="00F974EA"/>
  </w:style>
  <w:style w:type="paragraph" w:customStyle="1" w:styleId="0857BB7A1AF4498CBF57DA44C53D207B">
    <w:name w:val="0857BB7A1AF4498CBF57DA44C53D207B"/>
    <w:rsid w:val="00F974EA"/>
  </w:style>
  <w:style w:type="paragraph" w:customStyle="1" w:styleId="4F4C33E8EABC4ED0A579C544D80955B0">
    <w:name w:val="4F4C33E8EABC4ED0A579C544D80955B0"/>
    <w:rsid w:val="00F974EA"/>
  </w:style>
  <w:style w:type="paragraph" w:customStyle="1" w:styleId="4414F5A21D784861B6C5FDA6A1925E495">
    <w:name w:val="4414F5A21D784861B6C5FDA6A1925E49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5">
    <w:name w:val="738A0518873E4A17AFA0934F3B5BCE02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5">
    <w:name w:val="388D3970FFAA4920985799F30870362F5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4">
    <w:name w:val="E5D1ADD5C57E41DF8F3D50ED2DD2E2354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3">
    <w:name w:val="FF0B7AFD9F184869A85611AA6B4CC81F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3">
    <w:name w:val="E57EEAAF2E8B42A3B496D02B143464F7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3">
    <w:name w:val="328EDEBFB7C64F3EB3D959525E2E3E31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3">
    <w:name w:val="9CA45A8F3E1945ECAF91CC516F09D46D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3">
    <w:name w:val="FA794ED07AC74356A7C000DF1CD80357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3">
    <w:name w:val="D12623C7E7A44FDDA3FACC528E6ED121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3">
    <w:name w:val="7B2FED3B78EA46BBA3ECC99A99D573203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">
    <w:name w:val="F85031E673E44FB69B3D75F3E073224A2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">
    <w:name w:val="51B23D6A230F43D4B46ECCDDA8CB56D3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">
    <w:name w:val="42859B7420AE4771BAB31B3E98D1E3B2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">
    <w:name w:val="CDF0BF438F2A4D9187294C311EF4AF212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">
    <w:name w:val="9CA769005F454AA9B2BAB3DF6313D567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">
    <w:name w:val="11A1181BBB5547149389C1845854A196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">
    <w:name w:val="1D9407DCFEF246B88988796C72860AD31"/>
    <w:rsid w:val="00F974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">
    <w:name w:val="FFE9CA4C108D47408DB8D2538F1B0026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">
    <w:name w:val="E4290613E7A6422EB692BD204D3C8F12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">
    <w:name w:val="526AB8A44C7440B29D2B569D02487A87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">
    <w:name w:val="0857BB7A1AF4498CBF57DA44C53D207B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">
    <w:name w:val="4F4C33E8EABC4ED0A579C544D80955B01"/>
    <w:rsid w:val="00F9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">
    <w:name w:val="F5DFCAAD392442D590D4BFBB88B9E543"/>
    <w:rsid w:val="00F974EA"/>
  </w:style>
  <w:style w:type="paragraph" w:customStyle="1" w:styleId="13FE77BD31F34C3F9F5BA5D096CB50AE">
    <w:name w:val="13FE77BD31F34C3F9F5BA5D096CB50AE"/>
    <w:rsid w:val="00213B4B"/>
  </w:style>
  <w:style w:type="paragraph" w:customStyle="1" w:styleId="4414F5A21D784861B6C5FDA6A1925E496">
    <w:name w:val="4414F5A21D784861B6C5FDA6A1925E49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6">
    <w:name w:val="738A0518873E4A17AFA0934F3B5BCE0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6">
    <w:name w:val="388D3970FFAA4920985799F30870362F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5">
    <w:name w:val="E5D1ADD5C57E41DF8F3D50ED2DD2E235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4">
    <w:name w:val="FF0B7AFD9F184869A85611AA6B4CC81F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4">
    <w:name w:val="E57EEAAF2E8B42A3B496D02B143464F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4">
    <w:name w:val="328EDEBFB7C64F3EB3D959525E2E3E3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4">
    <w:name w:val="9CA45A8F3E1945ECAF91CC516F09D46D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4">
    <w:name w:val="FA794ED07AC74356A7C000DF1CD8035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4">
    <w:name w:val="D12623C7E7A44FDDA3FACC528E6ED12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4">
    <w:name w:val="7B2FED3B78EA46BBA3ECC99A99D57320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3">
    <w:name w:val="F85031E673E44FB69B3D75F3E073224A3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3">
    <w:name w:val="51B23D6A230F43D4B46ECCDDA8CB56D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3">
    <w:name w:val="42859B7420AE4771BAB31B3E98D1E3B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3">
    <w:name w:val="CDF0BF438F2A4D9187294C311EF4AF21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">
    <w:name w:val="9CA769005F454AA9B2BAB3DF6313D56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">
    <w:name w:val="11A1181BBB5547149389C1845854A196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">
    <w:name w:val="1D9407DCFEF246B88988796C72860AD32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2">
    <w:name w:val="FFE9CA4C108D47408DB8D2538F1B0026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2">
    <w:name w:val="E4290613E7A6422EB692BD204D3C8F12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">
    <w:name w:val="526AB8A44C7440B29D2B569D02487A8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">
    <w:name w:val="0857BB7A1AF4498CBF57DA44C53D207B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">
    <w:name w:val="13FE77BD31F34C3F9F5BA5D096CB50AE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">
    <w:name w:val="4F4C33E8EABC4ED0A579C544D80955B0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">
    <w:name w:val="F5DFCAAD392442D590D4BFBB88B9E54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">
    <w:name w:val="C419035183F7413B9FF09EF942D6BD89"/>
    <w:rsid w:val="00213B4B"/>
  </w:style>
  <w:style w:type="paragraph" w:customStyle="1" w:styleId="8793ADAB751242578EA7CEC67AB39293">
    <w:name w:val="8793ADAB751242578EA7CEC67AB39293"/>
    <w:rsid w:val="00213B4B"/>
  </w:style>
  <w:style w:type="paragraph" w:customStyle="1" w:styleId="0F784D103C9F4972B77A4C36D4CE7A07">
    <w:name w:val="0F784D103C9F4972B77A4C36D4CE7A07"/>
    <w:rsid w:val="00213B4B"/>
  </w:style>
  <w:style w:type="paragraph" w:customStyle="1" w:styleId="510AD1ECD0694F5D8A457D9B6D287A4E">
    <w:name w:val="510AD1ECD0694F5D8A457D9B6D287A4E"/>
    <w:rsid w:val="00213B4B"/>
  </w:style>
  <w:style w:type="paragraph" w:customStyle="1" w:styleId="FFA7D45EDDC5429597F7CE2CAD21FA24">
    <w:name w:val="FFA7D45EDDC5429597F7CE2CAD21FA24"/>
    <w:rsid w:val="00213B4B"/>
  </w:style>
  <w:style w:type="paragraph" w:customStyle="1" w:styleId="B61F98AF81C24CB8A51ABE32613182E7">
    <w:name w:val="B61F98AF81C24CB8A51ABE32613182E7"/>
    <w:rsid w:val="00213B4B"/>
  </w:style>
  <w:style w:type="paragraph" w:customStyle="1" w:styleId="4414F5A21D784861B6C5FDA6A1925E497">
    <w:name w:val="4414F5A21D784861B6C5FDA6A1925E49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7">
    <w:name w:val="738A0518873E4A17AFA0934F3B5BCE0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7">
    <w:name w:val="388D3970FFAA4920985799F30870362F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6">
    <w:name w:val="E5D1ADD5C57E41DF8F3D50ED2DD2E235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5">
    <w:name w:val="FF0B7AFD9F184869A85611AA6B4CC81F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5">
    <w:name w:val="E57EEAAF2E8B42A3B496D02B143464F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5">
    <w:name w:val="328EDEBFB7C64F3EB3D959525E2E3E3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5">
    <w:name w:val="9CA45A8F3E1945ECAF91CC516F09D46D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5">
    <w:name w:val="FA794ED07AC74356A7C000DF1CD8035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5">
    <w:name w:val="D12623C7E7A44FDDA3FACC528E6ED12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5">
    <w:name w:val="7B2FED3B78EA46BBA3ECC99A99D57320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4">
    <w:name w:val="F85031E673E44FB69B3D75F3E073224A4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4">
    <w:name w:val="51B23D6A230F43D4B46ECCDDA8CB56D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4">
    <w:name w:val="42859B7420AE4771BAB31B3E98D1E3B2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4">
    <w:name w:val="CDF0BF438F2A4D9187294C311EF4AF21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3">
    <w:name w:val="9CA769005F454AA9B2BAB3DF6313D56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3">
    <w:name w:val="11A1181BBB5547149389C1845854A196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3">
    <w:name w:val="1D9407DCFEF246B88988796C72860AD33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3">
    <w:name w:val="FFE9CA4C108D47408DB8D2538F1B0026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3">
    <w:name w:val="E4290613E7A6422EB692BD204D3C8F1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3">
    <w:name w:val="526AB8A44C7440B29D2B569D02487A8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3">
    <w:name w:val="0857BB7A1AF4498CBF57DA44C53D207B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">
    <w:name w:val="13FE77BD31F34C3F9F5BA5D096CB50AE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">
    <w:name w:val="B61F98AF81C24CB8A51ABE32613182E7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3">
    <w:name w:val="4F4C33E8EABC4ED0A579C544D80955B0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">
    <w:name w:val="F5DFCAAD392442D590D4BFBB88B9E54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">
    <w:name w:val="C419035183F7413B9FF09EF942D6BD89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">
    <w:name w:val="8793ADAB751242578EA7CEC67AB3929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">
    <w:name w:val="0F784D103C9F4972B77A4C36D4CE7A07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">
    <w:name w:val="510AD1ECD0694F5D8A457D9B6D287A4E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">
    <w:name w:val="FFA7D45EDDC5429597F7CE2CAD21FA24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8">
    <w:name w:val="4414F5A21D784861B6C5FDA6A1925E49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8">
    <w:name w:val="738A0518873E4A17AFA0934F3B5BCE02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8">
    <w:name w:val="388D3970FFAA4920985799F30870362F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7">
    <w:name w:val="E5D1ADD5C57E41DF8F3D50ED2DD2E235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6">
    <w:name w:val="FF0B7AFD9F184869A85611AA6B4CC81F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6">
    <w:name w:val="E57EEAAF2E8B42A3B496D02B143464F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6">
    <w:name w:val="328EDEBFB7C64F3EB3D959525E2E3E3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6">
    <w:name w:val="9CA45A8F3E1945ECAF91CC516F09D46D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6">
    <w:name w:val="FA794ED07AC74356A7C000DF1CD8035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6">
    <w:name w:val="D12623C7E7A44FDDA3FACC528E6ED12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6">
    <w:name w:val="7B2FED3B78EA46BBA3ECC99A99D57320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5">
    <w:name w:val="F85031E673E44FB69B3D75F3E073224A5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5">
    <w:name w:val="51B23D6A230F43D4B46ECCDDA8CB56D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5">
    <w:name w:val="42859B7420AE4771BAB31B3E98D1E3B2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5">
    <w:name w:val="CDF0BF438F2A4D9187294C311EF4AF21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4">
    <w:name w:val="9CA769005F454AA9B2BAB3DF6313D56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4">
    <w:name w:val="11A1181BBB5547149389C1845854A196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4">
    <w:name w:val="1D9407DCFEF246B88988796C72860AD34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4">
    <w:name w:val="FFE9CA4C108D47408DB8D2538F1B0026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4">
    <w:name w:val="E4290613E7A6422EB692BD204D3C8F12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4">
    <w:name w:val="526AB8A44C7440B29D2B569D02487A8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4">
    <w:name w:val="0857BB7A1AF4498CBF57DA44C53D207B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3">
    <w:name w:val="13FE77BD31F34C3F9F5BA5D096CB50AE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">
    <w:name w:val="B61F98AF81C24CB8A51ABE32613182E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4">
    <w:name w:val="4F4C33E8EABC4ED0A579C544D80955B0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3">
    <w:name w:val="F5DFCAAD392442D590D4BFBB88B9E54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2">
    <w:name w:val="C419035183F7413B9FF09EF942D6BD89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2">
    <w:name w:val="8793ADAB751242578EA7CEC67AB3929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2">
    <w:name w:val="0F784D103C9F4972B77A4C36D4CE7A07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">
    <w:name w:val="510AD1ECD0694F5D8A457D9B6D287A4E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">
    <w:name w:val="FFA7D45EDDC5429597F7CE2CAD21FA24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">
    <w:name w:val="376805CFCA4C42DB8DFAB1C61875DCB2"/>
    <w:rsid w:val="00213B4B"/>
  </w:style>
  <w:style w:type="paragraph" w:customStyle="1" w:styleId="AEDF08DAA66B4D09BBFDDF5C8536822A">
    <w:name w:val="AEDF08DAA66B4D09BBFDDF5C8536822A"/>
    <w:rsid w:val="00213B4B"/>
  </w:style>
  <w:style w:type="paragraph" w:customStyle="1" w:styleId="CB002A7042CD49C788216698AE5C8B0F">
    <w:name w:val="CB002A7042CD49C788216698AE5C8B0F"/>
    <w:rsid w:val="00213B4B"/>
  </w:style>
  <w:style w:type="paragraph" w:customStyle="1" w:styleId="4414F5A21D784861B6C5FDA6A1925E499">
    <w:name w:val="4414F5A21D784861B6C5FDA6A1925E49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9">
    <w:name w:val="738A0518873E4A17AFA0934F3B5BCE02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9">
    <w:name w:val="388D3970FFAA4920985799F30870362F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8">
    <w:name w:val="E5D1ADD5C57E41DF8F3D50ED2DD2E235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7">
    <w:name w:val="FF0B7AFD9F184869A85611AA6B4CC81F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7">
    <w:name w:val="E57EEAAF2E8B42A3B496D02B143464F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7">
    <w:name w:val="328EDEBFB7C64F3EB3D959525E2E3E3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7">
    <w:name w:val="9CA45A8F3E1945ECAF91CC516F09D46D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7">
    <w:name w:val="FA794ED07AC74356A7C000DF1CD8035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7">
    <w:name w:val="D12623C7E7A44FDDA3FACC528E6ED12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7">
    <w:name w:val="7B2FED3B78EA46BBA3ECC99A99D57320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6">
    <w:name w:val="F85031E673E44FB69B3D75F3E073224A6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6">
    <w:name w:val="51B23D6A230F43D4B46ECCDDA8CB56D3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6">
    <w:name w:val="42859B7420AE4771BAB31B3E98D1E3B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6">
    <w:name w:val="CDF0BF438F2A4D9187294C311EF4AF21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5">
    <w:name w:val="9CA769005F454AA9B2BAB3DF6313D56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5">
    <w:name w:val="11A1181BBB5547149389C1845854A196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5">
    <w:name w:val="1D9407DCFEF246B88988796C72860AD35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5">
    <w:name w:val="FFE9CA4C108D47408DB8D2538F1B0026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5">
    <w:name w:val="E4290613E7A6422EB692BD204D3C8F12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5">
    <w:name w:val="526AB8A44C7440B29D2B569D02487A8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5">
    <w:name w:val="0857BB7A1AF4498CBF57DA44C53D207B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4">
    <w:name w:val="13FE77BD31F34C3F9F5BA5D096CB50AE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3">
    <w:name w:val="B61F98AF81C24CB8A51ABE32613182E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5">
    <w:name w:val="4F4C33E8EABC4ED0A579C544D80955B0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4">
    <w:name w:val="F5DFCAAD392442D590D4BFBB88B9E54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3">
    <w:name w:val="C419035183F7413B9FF09EF942D6BD89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3">
    <w:name w:val="8793ADAB751242578EA7CEC67AB39293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3">
    <w:name w:val="0F784D103C9F4972B77A4C36D4CE7A07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">
    <w:name w:val="376805CFCA4C42DB8DFAB1C61875DCB2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3">
    <w:name w:val="510AD1ECD0694F5D8A457D9B6D287A4E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3">
    <w:name w:val="FFA7D45EDDC5429597F7CE2CAD21FA24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">
    <w:name w:val="AEDF08DAA66B4D09BBFDDF5C8536822A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">
    <w:name w:val="CB002A7042CD49C788216698AE5C8B0F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">
    <w:name w:val="F1EFF1AE93E24524AA7DBBAD491E1B73"/>
    <w:rsid w:val="00213B4B"/>
  </w:style>
  <w:style w:type="paragraph" w:customStyle="1" w:styleId="4414F5A21D784861B6C5FDA6A1925E4910">
    <w:name w:val="4414F5A21D784861B6C5FDA6A1925E49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0">
    <w:name w:val="738A0518873E4A17AFA0934F3B5BCE02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0">
    <w:name w:val="388D3970FFAA4920985799F30870362F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9">
    <w:name w:val="E5D1ADD5C57E41DF8F3D50ED2DD2E235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8">
    <w:name w:val="FF0B7AFD9F184869A85611AA6B4CC81F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8">
    <w:name w:val="E57EEAAF2E8B42A3B496D02B143464F7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8">
    <w:name w:val="328EDEBFB7C64F3EB3D959525E2E3E3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8">
    <w:name w:val="9CA45A8F3E1945ECAF91CC516F09D46D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8">
    <w:name w:val="FA794ED07AC74356A7C000DF1CD80357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8">
    <w:name w:val="D12623C7E7A44FDDA3FACC528E6ED12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8">
    <w:name w:val="7B2FED3B78EA46BBA3ECC99A99D57320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7">
    <w:name w:val="F85031E673E44FB69B3D75F3E073224A7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7">
    <w:name w:val="51B23D6A230F43D4B46ECCDDA8CB56D3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7">
    <w:name w:val="42859B7420AE4771BAB31B3E98D1E3B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7">
    <w:name w:val="CDF0BF438F2A4D9187294C311EF4AF21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6">
    <w:name w:val="9CA769005F454AA9B2BAB3DF6313D56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6">
    <w:name w:val="11A1181BBB5547149389C1845854A196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6">
    <w:name w:val="1D9407DCFEF246B88988796C72860AD36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6">
    <w:name w:val="FFE9CA4C108D47408DB8D2538F1B0026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6">
    <w:name w:val="E4290613E7A6422EB692BD204D3C8F12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6">
    <w:name w:val="526AB8A44C7440B29D2B569D02487A87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6">
    <w:name w:val="0857BB7A1AF4498CBF57DA44C53D207B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5">
    <w:name w:val="13FE77BD31F34C3F9F5BA5D096CB50AE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4">
    <w:name w:val="B61F98AF81C24CB8A51ABE32613182E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6">
    <w:name w:val="4F4C33E8EABC4ED0A579C544D80955B0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5">
    <w:name w:val="F5DFCAAD392442D590D4BFBB88B9E54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4">
    <w:name w:val="C419035183F7413B9FF09EF942D6BD89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4">
    <w:name w:val="8793ADAB751242578EA7CEC67AB39293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4">
    <w:name w:val="0F784D103C9F4972B77A4C36D4CE7A07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2">
    <w:name w:val="376805CFCA4C42DB8DFAB1C61875DCB2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4">
    <w:name w:val="510AD1ECD0694F5D8A457D9B6D287A4E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4">
    <w:name w:val="FFA7D45EDDC5429597F7CE2CAD21FA244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">
    <w:name w:val="AEDF08DAA66B4D09BBFDDF5C8536822A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">
    <w:name w:val="CB002A7042CD49C788216698AE5C8B0F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">
    <w:name w:val="F1EFF1AE93E24524AA7DBBAD491E1B73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1">
    <w:name w:val="4414F5A21D784861B6C5FDA6A1925E49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1">
    <w:name w:val="738A0518873E4A17AFA0934F3B5BCE02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1">
    <w:name w:val="388D3970FFAA4920985799F30870362F11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0">
    <w:name w:val="E5D1ADD5C57E41DF8F3D50ED2DD2E23510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9">
    <w:name w:val="FF0B7AFD9F184869A85611AA6B4CC81F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9">
    <w:name w:val="E57EEAAF2E8B42A3B496D02B143464F7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9">
    <w:name w:val="328EDEBFB7C64F3EB3D959525E2E3E31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9">
    <w:name w:val="9CA45A8F3E1945ECAF91CC516F09D46D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9">
    <w:name w:val="FA794ED07AC74356A7C000DF1CD80357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9">
    <w:name w:val="D12623C7E7A44FDDA3FACC528E6ED121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9">
    <w:name w:val="7B2FED3B78EA46BBA3ECC99A99D573209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8">
    <w:name w:val="F85031E673E44FB69B3D75F3E073224A8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8">
    <w:name w:val="51B23D6A230F43D4B46ECCDDA8CB56D3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8">
    <w:name w:val="42859B7420AE4771BAB31B3E98D1E3B2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8">
    <w:name w:val="CDF0BF438F2A4D9187294C311EF4AF218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7">
    <w:name w:val="9CA769005F454AA9B2BAB3DF6313D56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7">
    <w:name w:val="11A1181BBB5547149389C1845854A196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7">
    <w:name w:val="1D9407DCFEF246B88988796C72860AD37"/>
    <w:rsid w:val="00213B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7">
    <w:name w:val="FFE9CA4C108D47408DB8D2538F1B0026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7">
    <w:name w:val="E4290613E7A6422EB692BD204D3C8F12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7">
    <w:name w:val="526AB8A44C7440B29D2B569D02487A87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7">
    <w:name w:val="0857BB7A1AF4498CBF57DA44C53D207B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6">
    <w:name w:val="13FE77BD31F34C3F9F5BA5D096CB50AE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5">
    <w:name w:val="B61F98AF81C24CB8A51ABE32613182E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7">
    <w:name w:val="4F4C33E8EABC4ED0A579C544D80955B07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6">
    <w:name w:val="F5DFCAAD392442D590D4BFBB88B9E5436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5">
    <w:name w:val="C419035183F7413B9FF09EF942D6BD89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5">
    <w:name w:val="8793ADAB751242578EA7CEC67AB39293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5">
    <w:name w:val="0F784D103C9F4972B77A4C36D4CE7A07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3">
    <w:name w:val="376805CFCA4C42DB8DFAB1C61875DCB2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5">
    <w:name w:val="510AD1ECD0694F5D8A457D9B6D287A4E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5">
    <w:name w:val="FFA7D45EDDC5429597F7CE2CAD21FA245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3">
    <w:name w:val="AEDF08DAA66B4D09BBFDDF5C8536822A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3">
    <w:name w:val="CB002A7042CD49C788216698AE5C8B0F3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">
    <w:name w:val="F1EFF1AE93E24524AA7DBBAD491E1B732"/>
    <w:rsid w:val="0021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2">
    <w:name w:val="4414F5A21D784861B6C5FDA6A1925E49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2">
    <w:name w:val="738A0518873E4A17AFA0934F3B5BCE0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2">
    <w:name w:val="388D3970FFAA4920985799F30870362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1">
    <w:name w:val="E5D1ADD5C57E41DF8F3D50ED2DD2E235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0">
    <w:name w:val="FF0B7AFD9F184869A85611AA6B4CC81F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0">
    <w:name w:val="E57EEAAF2E8B42A3B496D02B143464F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0">
    <w:name w:val="328EDEBFB7C64F3EB3D959525E2E3E3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0">
    <w:name w:val="9CA45A8F3E1945ECAF91CC516F09D46D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0">
    <w:name w:val="FA794ED07AC74356A7C000DF1CD8035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0">
    <w:name w:val="D12623C7E7A44FDDA3FACC528E6ED12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0">
    <w:name w:val="7B2FED3B78EA46BBA3ECC99A99D57320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9">
    <w:name w:val="F85031E673E44FB69B3D75F3E073224A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9">
    <w:name w:val="51B23D6A230F43D4B46ECCDDA8CB56D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9">
    <w:name w:val="42859B7420AE4771BAB31B3E98D1E3B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9">
    <w:name w:val="CDF0BF438F2A4D9187294C311EF4AF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8">
    <w:name w:val="9CA769005F454AA9B2BAB3DF6313D56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8">
    <w:name w:val="11A1181BBB5547149389C1845854A196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8">
    <w:name w:val="1D9407DCFEF246B88988796C72860AD3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8">
    <w:name w:val="FFE9CA4C108D47408DB8D2538F1B0026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8">
    <w:name w:val="E4290613E7A6422EB692BD204D3C8F12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8">
    <w:name w:val="526AB8A44C7440B29D2B569D02487A8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8">
    <w:name w:val="0857BB7A1AF4498CBF57DA44C53D207B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7">
    <w:name w:val="13FE77BD31F34C3F9F5BA5D096CB50A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6">
    <w:name w:val="B61F98AF81C24CB8A51ABE32613182E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8">
    <w:name w:val="4F4C33E8EABC4ED0A579C544D80955B0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7">
    <w:name w:val="F5DFCAAD392442D590D4BFBB88B9E54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6">
    <w:name w:val="C419035183F7413B9FF09EF942D6BD89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6">
    <w:name w:val="8793ADAB751242578EA7CEC67AB39293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6">
    <w:name w:val="0F784D103C9F4972B77A4C36D4CE7A0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4">
    <w:name w:val="376805CFCA4C42DB8DFAB1C61875DCB2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6">
    <w:name w:val="510AD1ECD0694F5D8A457D9B6D287A4E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6">
    <w:name w:val="FFA7D45EDDC5429597F7CE2CAD21FA24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4">
    <w:name w:val="AEDF08DAA66B4D09BBFDDF5C8536822A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4">
    <w:name w:val="CB002A7042CD49C788216698AE5C8B0F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3">
    <w:name w:val="F1EFF1AE93E24524AA7DBBAD491E1B73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3">
    <w:name w:val="4414F5A21D784861B6C5FDA6A1925E49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3">
    <w:name w:val="738A0518873E4A17AFA0934F3B5BCE0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3">
    <w:name w:val="388D3970FFAA4920985799F30870362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2">
    <w:name w:val="E5D1ADD5C57E41DF8F3D50ED2DD2E235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1">
    <w:name w:val="FF0B7AFD9F184869A85611AA6B4CC81F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1">
    <w:name w:val="E57EEAAF2E8B42A3B496D02B143464F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1">
    <w:name w:val="328EDEBFB7C64F3EB3D959525E2E3E3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1">
    <w:name w:val="9CA45A8F3E1945ECAF91CC516F09D46D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1">
    <w:name w:val="FA794ED07AC74356A7C000DF1CD8035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1">
    <w:name w:val="D12623C7E7A44FDDA3FACC528E6ED12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1">
    <w:name w:val="7B2FED3B78EA46BBA3ECC99A99D57320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0">
    <w:name w:val="F85031E673E44FB69B3D75F3E073224A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0">
    <w:name w:val="51B23D6A230F43D4B46ECCDDA8CB56D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0">
    <w:name w:val="42859B7420AE4771BAB31B3E98D1E3B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0">
    <w:name w:val="CDF0BF438F2A4D9187294C311EF4AF21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9">
    <w:name w:val="9CA769005F454AA9B2BAB3DF6313D56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9">
    <w:name w:val="11A1181BBB5547149389C1845854A196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9">
    <w:name w:val="1D9407DCFEF246B88988796C72860AD3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9">
    <w:name w:val="FFE9CA4C108D47408DB8D2538F1B0026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9">
    <w:name w:val="E4290613E7A6422EB692BD204D3C8F1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9">
    <w:name w:val="526AB8A44C7440B29D2B569D02487A8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9">
    <w:name w:val="0857BB7A1AF4498CBF57DA44C53D207B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8">
    <w:name w:val="13FE77BD31F34C3F9F5BA5D096CB50A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7">
    <w:name w:val="B61F98AF81C24CB8A51ABE32613182E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9">
    <w:name w:val="4F4C33E8EABC4ED0A579C544D80955B0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8">
    <w:name w:val="F5DFCAAD392442D590D4BFBB88B9E54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7">
    <w:name w:val="C419035183F7413B9FF09EF942D6BD89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7">
    <w:name w:val="8793ADAB751242578EA7CEC67AB3929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7">
    <w:name w:val="0F784D103C9F4972B77A4C36D4CE7A0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5">
    <w:name w:val="376805CFCA4C42DB8DFAB1C61875DCB2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7">
    <w:name w:val="510AD1ECD0694F5D8A457D9B6D287A4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7">
    <w:name w:val="FFA7D45EDDC5429597F7CE2CAD21FA24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5">
    <w:name w:val="AEDF08DAA66B4D09BBFDDF5C8536822A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5">
    <w:name w:val="CB002A7042CD49C788216698AE5C8B0F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4">
    <w:name w:val="F1EFF1AE93E24524AA7DBBAD491E1B73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">
    <w:name w:val="C78B70C121E34F2A95B7C7D89EF31E15"/>
    <w:rsid w:val="001E6C65"/>
  </w:style>
  <w:style w:type="paragraph" w:customStyle="1" w:styleId="ABC31B6B9AD64DC692F23E00054D161E">
    <w:name w:val="ABC31B6B9AD64DC692F23E00054D161E"/>
    <w:rsid w:val="001E6C65"/>
  </w:style>
  <w:style w:type="paragraph" w:customStyle="1" w:styleId="9FDEBB1DD58B4FA1B046643D58E73619">
    <w:name w:val="9FDEBB1DD58B4FA1B046643D58E73619"/>
    <w:rsid w:val="001E6C65"/>
  </w:style>
  <w:style w:type="paragraph" w:customStyle="1" w:styleId="1CDE1EBE34154752A1B994B3B8678C34">
    <w:name w:val="1CDE1EBE34154752A1B994B3B8678C34"/>
    <w:rsid w:val="001E6C65"/>
  </w:style>
  <w:style w:type="paragraph" w:customStyle="1" w:styleId="132E1DBBE6884B07A00470F2CB40C8F9">
    <w:name w:val="132E1DBBE6884B07A00470F2CB40C8F9"/>
    <w:rsid w:val="001E6C65"/>
  </w:style>
  <w:style w:type="paragraph" w:customStyle="1" w:styleId="7976CF6129AB4D06B2A9BA11B118F1DE">
    <w:name w:val="7976CF6129AB4D06B2A9BA11B118F1DE"/>
    <w:rsid w:val="001E6C65"/>
  </w:style>
  <w:style w:type="paragraph" w:customStyle="1" w:styleId="DA41635E654F4115BC7513A824AB385E">
    <w:name w:val="DA41635E654F4115BC7513A824AB385E"/>
    <w:rsid w:val="001E6C65"/>
  </w:style>
  <w:style w:type="paragraph" w:customStyle="1" w:styleId="38E1C664AB23419B94B91B78C7D87671">
    <w:name w:val="38E1C664AB23419B94B91B78C7D87671"/>
    <w:rsid w:val="001E6C65"/>
  </w:style>
  <w:style w:type="paragraph" w:customStyle="1" w:styleId="48B5B73130F54B4E8E6B05549CBBE442">
    <w:name w:val="48B5B73130F54B4E8E6B05549CBBE442"/>
    <w:rsid w:val="001E6C65"/>
  </w:style>
  <w:style w:type="paragraph" w:customStyle="1" w:styleId="4AB292F4DBAB4E57AE8DBA0FBBE69E61">
    <w:name w:val="4AB292F4DBAB4E57AE8DBA0FBBE69E61"/>
    <w:rsid w:val="001E6C65"/>
  </w:style>
  <w:style w:type="paragraph" w:customStyle="1" w:styleId="4414F5A21D784861B6C5FDA6A1925E4914">
    <w:name w:val="4414F5A21D784861B6C5FDA6A1925E49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4">
    <w:name w:val="738A0518873E4A17AFA0934F3B5BCE0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4">
    <w:name w:val="388D3970FFAA4920985799F30870362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3">
    <w:name w:val="E5D1ADD5C57E41DF8F3D50ED2DD2E235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2">
    <w:name w:val="FF0B7AFD9F184869A85611AA6B4CC81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2">
    <w:name w:val="E57EEAAF2E8B42A3B496D02B143464F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2">
    <w:name w:val="328EDEBFB7C64F3EB3D959525E2E3E3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2">
    <w:name w:val="9CA45A8F3E1945ECAF91CC516F09D46D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2">
    <w:name w:val="FA794ED07AC74356A7C000DF1CD8035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2">
    <w:name w:val="D12623C7E7A44FDDA3FACC528E6ED12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2">
    <w:name w:val="7B2FED3B78EA46BBA3ECC99A99D57320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1">
    <w:name w:val="F85031E673E44FB69B3D75F3E073224A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1">
    <w:name w:val="51B23D6A230F43D4B46ECCDDA8CB56D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1">
    <w:name w:val="42859B7420AE4771BAB31B3E98D1E3B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1">
    <w:name w:val="CDF0BF438F2A4D9187294C311EF4AF21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0">
    <w:name w:val="9CA769005F454AA9B2BAB3DF6313D56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0">
    <w:name w:val="11A1181BBB5547149389C1845854A196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0">
    <w:name w:val="1D9407DCFEF246B88988796C72860AD3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0">
    <w:name w:val="FFE9CA4C108D47408DB8D2538F1B0026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0">
    <w:name w:val="E4290613E7A6422EB692BD204D3C8F1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0">
    <w:name w:val="526AB8A44C7440B29D2B569D02487A8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0">
    <w:name w:val="0857BB7A1AF4498CBF57DA44C53D207B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9">
    <w:name w:val="13FE77BD31F34C3F9F5BA5D096CB50A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8">
    <w:name w:val="B61F98AF81C24CB8A51ABE32613182E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0">
    <w:name w:val="4F4C33E8EABC4ED0A579C544D80955B0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9">
    <w:name w:val="F5DFCAAD392442D590D4BFBB88B9E54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8">
    <w:name w:val="C419035183F7413B9FF09EF942D6BD89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8">
    <w:name w:val="8793ADAB751242578EA7CEC67AB3929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8">
    <w:name w:val="0F784D103C9F4972B77A4C36D4CE7A0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6">
    <w:name w:val="376805CFCA4C42DB8DFAB1C61875DCB2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8">
    <w:name w:val="510AD1ECD0694F5D8A457D9B6D287A4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8">
    <w:name w:val="FFA7D45EDDC5429597F7CE2CAD21FA24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6">
    <w:name w:val="AEDF08DAA66B4D09BBFDDF5C8536822A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6">
    <w:name w:val="CB002A7042CD49C788216698AE5C8B0F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5">
    <w:name w:val="F1EFF1AE93E24524AA7DBBAD491E1B73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1">
    <w:name w:val="C78B70C121E34F2A95B7C7D89EF31E1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1">
    <w:name w:val="ABC31B6B9AD64DC692F23E00054D161E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1">
    <w:name w:val="9FDEBB1DD58B4FA1B046643D58E73619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">
    <w:name w:val="7976CF6129AB4D06B2A9BA11B118F1D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">
    <w:name w:val="DA41635E654F4115BC7513A824AB385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">
    <w:name w:val="38E1C664AB23419B94B91B78C7D8767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5">
    <w:name w:val="4414F5A21D784861B6C5FDA6A1925E49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5">
    <w:name w:val="738A0518873E4A17AFA0934F3B5BCE0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5">
    <w:name w:val="388D3970FFAA4920985799F30870362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4">
    <w:name w:val="E5D1ADD5C57E41DF8F3D50ED2DD2E235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3">
    <w:name w:val="FF0B7AFD9F184869A85611AA6B4CC81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3">
    <w:name w:val="E57EEAAF2E8B42A3B496D02B143464F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3">
    <w:name w:val="328EDEBFB7C64F3EB3D959525E2E3E3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3">
    <w:name w:val="9CA45A8F3E1945ECAF91CC516F09D46D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3">
    <w:name w:val="FA794ED07AC74356A7C000DF1CD8035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3">
    <w:name w:val="D12623C7E7A44FDDA3FACC528E6ED12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3">
    <w:name w:val="7B2FED3B78EA46BBA3ECC99A99D57320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2">
    <w:name w:val="F85031E673E44FB69B3D75F3E073224A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2">
    <w:name w:val="51B23D6A230F43D4B46ECCDDA8CB56D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2">
    <w:name w:val="42859B7420AE4771BAB31B3E98D1E3B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2">
    <w:name w:val="CDF0BF438F2A4D9187294C311EF4AF21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1">
    <w:name w:val="9CA769005F454AA9B2BAB3DF6313D56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1">
    <w:name w:val="11A1181BBB5547149389C1845854A196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1">
    <w:name w:val="1D9407DCFEF246B88988796C72860AD31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1">
    <w:name w:val="FFE9CA4C108D47408DB8D2538F1B0026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1">
    <w:name w:val="E4290613E7A6422EB692BD204D3C8F1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1">
    <w:name w:val="526AB8A44C7440B29D2B569D02487A8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1">
    <w:name w:val="0857BB7A1AF4498CBF57DA44C53D207B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0">
    <w:name w:val="13FE77BD31F34C3F9F5BA5D096CB50AE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9">
    <w:name w:val="B61F98AF81C24CB8A51ABE32613182E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1">
    <w:name w:val="4F4C33E8EABC4ED0A579C544D80955B0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0">
    <w:name w:val="F5DFCAAD392442D590D4BFBB88B9E54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9">
    <w:name w:val="C419035183F7413B9FF09EF942D6BD89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9">
    <w:name w:val="8793ADAB751242578EA7CEC67AB3929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9">
    <w:name w:val="0F784D103C9F4972B77A4C36D4CE7A07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7">
    <w:name w:val="376805CFCA4C42DB8DFAB1C61875DCB2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9">
    <w:name w:val="510AD1ECD0694F5D8A457D9B6D287A4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9">
    <w:name w:val="FFA7D45EDDC5429597F7CE2CAD21FA24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7">
    <w:name w:val="AEDF08DAA66B4D09BBFDDF5C8536822A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7">
    <w:name w:val="CB002A7042CD49C788216698AE5C8B0F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6">
    <w:name w:val="F1EFF1AE93E24524AA7DBBAD491E1B73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2">
    <w:name w:val="C78B70C121E34F2A95B7C7D89EF31E15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2">
    <w:name w:val="ABC31B6B9AD64DC692F23E00054D161E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2">
    <w:name w:val="9FDEBB1DD58B4FA1B046643D58E73619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2">
    <w:name w:val="7976CF6129AB4D06B2A9BA11B118F1DE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2">
    <w:name w:val="DA41635E654F4115BC7513A824AB385E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2">
    <w:name w:val="38E1C664AB23419B94B91B78C7D8767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">
    <w:name w:val="57CE115750D144959A5FB34D5F0B9F97"/>
    <w:rsid w:val="001E6C65"/>
  </w:style>
  <w:style w:type="paragraph" w:customStyle="1" w:styleId="4414F5A21D784861B6C5FDA6A1925E4916">
    <w:name w:val="4414F5A21D784861B6C5FDA6A1925E49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6">
    <w:name w:val="738A0518873E4A17AFA0934F3B5BCE02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6">
    <w:name w:val="388D3970FFAA4920985799F30870362F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5">
    <w:name w:val="E5D1ADD5C57E41DF8F3D50ED2DD2E235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4">
    <w:name w:val="FF0B7AFD9F184869A85611AA6B4CC81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4">
    <w:name w:val="E57EEAAF2E8B42A3B496D02B143464F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1">
    <w:name w:val="57CE115750D144959A5FB34D5F0B9F97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4">
    <w:name w:val="328EDEBFB7C64F3EB3D959525E2E3E3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4">
    <w:name w:val="9CA45A8F3E1945ECAF91CC516F09D46D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4">
    <w:name w:val="FA794ED07AC74356A7C000DF1CD8035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4">
    <w:name w:val="D12623C7E7A44FDDA3FACC528E6ED12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4">
    <w:name w:val="7B2FED3B78EA46BBA3ECC99A99D57320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3">
    <w:name w:val="F85031E673E44FB69B3D75F3E073224A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3">
    <w:name w:val="51B23D6A230F43D4B46ECCDDA8CB56D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3">
    <w:name w:val="42859B7420AE4771BAB31B3E98D1E3B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3">
    <w:name w:val="CDF0BF438F2A4D9187294C311EF4AF21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2">
    <w:name w:val="9CA769005F454AA9B2BAB3DF6313D56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2">
    <w:name w:val="11A1181BBB5547149389C1845854A196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2">
    <w:name w:val="1D9407DCFEF246B88988796C72860AD312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2">
    <w:name w:val="FFE9CA4C108D47408DB8D2538F1B0026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2">
    <w:name w:val="E4290613E7A6422EB692BD204D3C8F1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2">
    <w:name w:val="526AB8A44C7440B29D2B569D02487A8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2">
    <w:name w:val="0857BB7A1AF4498CBF57DA44C53D207B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1">
    <w:name w:val="13FE77BD31F34C3F9F5BA5D096CB50AE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0">
    <w:name w:val="B61F98AF81C24CB8A51ABE32613182E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2">
    <w:name w:val="4F4C33E8EABC4ED0A579C544D80955B0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1">
    <w:name w:val="F5DFCAAD392442D590D4BFBB88B9E54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0">
    <w:name w:val="C419035183F7413B9FF09EF942D6BD89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0">
    <w:name w:val="8793ADAB751242578EA7CEC67AB3929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0">
    <w:name w:val="0F784D103C9F4972B77A4C36D4CE7A07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8">
    <w:name w:val="376805CFCA4C42DB8DFAB1C61875DCB2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0">
    <w:name w:val="510AD1ECD0694F5D8A457D9B6D287A4E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0">
    <w:name w:val="FFA7D45EDDC5429597F7CE2CAD21FA24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8">
    <w:name w:val="AEDF08DAA66B4D09BBFDDF5C8536822A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8">
    <w:name w:val="CB002A7042CD49C788216698AE5C8B0F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7">
    <w:name w:val="F1EFF1AE93E24524AA7DBBAD491E1B73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3">
    <w:name w:val="C78B70C121E34F2A95B7C7D89EF31E15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3">
    <w:name w:val="ABC31B6B9AD64DC692F23E00054D161E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3">
    <w:name w:val="9FDEBB1DD58B4FA1B046643D58E73619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3">
    <w:name w:val="7976CF6129AB4D06B2A9BA11B118F1DE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3">
    <w:name w:val="DA41635E654F4115BC7513A824AB385E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3">
    <w:name w:val="38E1C664AB23419B94B91B78C7D8767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17">
    <w:name w:val="4414F5A21D784861B6C5FDA6A1925E49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7">
    <w:name w:val="738A0518873E4A17AFA0934F3B5BCE02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7">
    <w:name w:val="388D3970FFAA4920985799F30870362F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6">
    <w:name w:val="E5D1ADD5C57E41DF8F3D50ED2DD2E235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5">
    <w:name w:val="FF0B7AFD9F184869A85611AA6B4CC81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EEAAF2E8B42A3B496D02B143464F715">
    <w:name w:val="E57EEAAF2E8B42A3B496D02B143464F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2">
    <w:name w:val="57CE115750D144959A5FB34D5F0B9F97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5">
    <w:name w:val="328EDEBFB7C64F3EB3D959525E2E3E3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5">
    <w:name w:val="9CA45A8F3E1945ECAF91CC516F09D46D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5">
    <w:name w:val="FA794ED07AC74356A7C000DF1CD8035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5">
    <w:name w:val="D12623C7E7A44FDDA3FACC528E6ED12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5">
    <w:name w:val="7B2FED3B78EA46BBA3ECC99A99D57320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4">
    <w:name w:val="F85031E673E44FB69B3D75F3E073224A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4">
    <w:name w:val="51B23D6A230F43D4B46ECCDDA8CB56D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4">
    <w:name w:val="42859B7420AE4771BAB31B3E98D1E3B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4">
    <w:name w:val="CDF0BF438F2A4D9187294C311EF4AF21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3">
    <w:name w:val="9CA769005F454AA9B2BAB3DF6313D56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3">
    <w:name w:val="11A1181BBB5547149389C1845854A196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3">
    <w:name w:val="1D9407DCFEF246B88988796C72860AD313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3">
    <w:name w:val="FFE9CA4C108D47408DB8D2538F1B0026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3">
    <w:name w:val="E4290613E7A6422EB692BD204D3C8F1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3">
    <w:name w:val="526AB8A44C7440B29D2B569D02487A8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3">
    <w:name w:val="0857BB7A1AF4498CBF57DA44C53D207B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2">
    <w:name w:val="13FE77BD31F34C3F9F5BA5D096CB50AE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1">
    <w:name w:val="B61F98AF81C24CB8A51ABE32613182E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3">
    <w:name w:val="4F4C33E8EABC4ED0A579C544D80955B0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2">
    <w:name w:val="F5DFCAAD392442D590D4BFBB88B9E54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1">
    <w:name w:val="C419035183F7413B9FF09EF942D6BD89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1">
    <w:name w:val="8793ADAB751242578EA7CEC67AB3929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1">
    <w:name w:val="0F784D103C9F4972B77A4C36D4CE7A07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9">
    <w:name w:val="376805CFCA4C42DB8DFAB1C61875DCB2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1">
    <w:name w:val="510AD1ECD0694F5D8A457D9B6D287A4E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1">
    <w:name w:val="FFA7D45EDDC5429597F7CE2CAD21FA24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9">
    <w:name w:val="AEDF08DAA66B4D09BBFDDF5C8536822A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9">
    <w:name w:val="CB002A7042CD49C788216698AE5C8B0F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8">
    <w:name w:val="F1EFF1AE93E24524AA7DBBAD491E1B73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4">
    <w:name w:val="C78B70C121E34F2A95B7C7D89EF31E15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4">
    <w:name w:val="ABC31B6B9AD64DC692F23E00054D161E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4">
    <w:name w:val="9FDEBB1DD58B4FA1B046643D58E73619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4">
    <w:name w:val="7976CF6129AB4D06B2A9BA11B118F1DE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4">
    <w:name w:val="DA41635E654F4115BC7513A824AB385E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4">
    <w:name w:val="38E1C664AB23419B94B91B78C7D8767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402CE2172445786A62A467E96FF7E">
    <w:name w:val="2F0402CE2172445786A62A467E96FF7E"/>
    <w:rsid w:val="001E6C65"/>
  </w:style>
  <w:style w:type="paragraph" w:customStyle="1" w:styleId="0A89C40987994728AD07A8F9366A7D35">
    <w:name w:val="0A89C40987994728AD07A8F9366A7D35"/>
    <w:rsid w:val="001E6C65"/>
  </w:style>
  <w:style w:type="paragraph" w:customStyle="1" w:styleId="9B6C3958E40B41BCB002E29E199903BA">
    <w:name w:val="9B6C3958E40B41BCB002E29E199903BA"/>
    <w:rsid w:val="001E6C65"/>
  </w:style>
  <w:style w:type="paragraph" w:customStyle="1" w:styleId="84C1516DF2034448A09562C4CABA2EFD">
    <w:name w:val="84C1516DF2034448A09562C4CABA2EFD"/>
    <w:rsid w:val="001E6C65"/>
  </w:style>
  <w:style w:type="paragraph" w:customStyle="1" w:styleId="5FDAB811EF9044C0AD06DECAA306BB5A">
    <w:name w:val="5FDAB811EF9044C0AD06DECAA306BB5A"/>
    <w:rsid w:val="001E6C65"/>
  </w:style>
  <w:style w:type="paragraph" w:customStyle="1" w:styleId="8C350F47714F489CBBAB9CF72742040F">
    <w:name w:val="8C350F47714F489CBBAB9CF72742040F"/>
    <w:rsid w:val="001E6C65"/>
  </w:style>
  <w:style w:type="paragraph" w:customStyle="1" w:styleId="B4AD5E7D4D814CC698A637C36EF7446D">
    <w:name w:val="B4AD5E7D4D814CC698A637C36EF7446D"/>
    <w:rsid w:val="001E6C65"/>
  </w:style>
  <w:style w:type="paragraph" w:customStyle="1" w:styleId="B6C78BAE2E6F4A87B087CE571FE000D0">
    <w:name w:val="B6C78BAE2E6F4A87B087CE571FE000D0"/>
    <w:rsid w:val="001E6C65"/>
  </w:style>
  <w:style w:type="paragraph" w:customStyle="1" w:styleId="FBEB9B717E724659990051FE786E049C">
    <w:name w:val="FBEB9B717E724659990051FE786E049C"/>
    <w:rsid w:val="001E6C65"/>
  </w:style>
  <w:style w:type="paragraph" w:customStyle="1" w:styleId="4414F5A21D784861B6C5FDA6A1925E4918">
    <w:name w:val="4414F5A21D784861B6C5FDA6A1925E49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8">
    <w:name w:val="738A0518873E4A17AFA0934F3B5BCE02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8">
    <w:name w:val="388D3970FFAA4920985799F30870362F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7">
    <w:name w:val="E5D1ADD5C57E41DF8F3D50ED2DD2E235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6">
    <w:name w:val="FF0B7AFD9F184869A85611AA6B4CC81F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1">
    <w:name w:val="FBEB9B717E724659990051FE786E049C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3">
    <w:name w:val="57CE115750D144959A5FB34D5F0B9F97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6">
    <w:name w:val="328EDEBFB7C64F3EB3D959525E2E3E3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45A8F3E1945ECAF91CC516F09D46D16">
    <w:name w:val="9CA45A8F3E1945ECAF91CC516F09D46D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94ED07AC74356A7C000DF1CD8035716">
    <w:name w:val="FA794ED07AC74356A7C000DF1CD8035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6">
    <w:name w:val="D12623C7E7A44FDDA3FACC528E6ED12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6">
    <w:name w:val="7B2FED3B78EA46BBA3ECC99A99D57320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5">
    <w:name w:val="F85031E673E44FB69B3D75F3E073224A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5">
    <w:name w:val="51B23D6A230F43D4B46ECCDDA8CB56D3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5">
    <w:name w:val="42859B7420AE4771BAB31B3E98D1E3B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5">
    <w:name w:val="CDF0BF438F2A4D9187294C311EF4AF21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4">
    <w:name w:val="9CA769005F454AA9B2BAB3DF6313D56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4">
    <w:name w:val="11A1181BBB5547149389C1845854A196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4">
    <w:name w:val="1D9407DCFEF246B88988796C72860AD314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9CA4C108D47408DB8D2538F1B002614">
    <w:name w:val="FFE9CA4C108D47408DB8D2538F1B0026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290613E7A6422EB692BD204D3C8F1214">
    <w:name w:val="E4290613E7A6422EB692BD204D3C8F1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4">
    <w:name w:val="526AB8A44C7440B29D2B569D02487A8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4">
    <w:name w:val="0857BB7A1AF4498CBF57DA44C53D207B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3">
    <w:name w:val="13FE77BD31F34C3F9F5BA5D096CB50AE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2">
    <w:name w:val="B61F98AF81C24CB8A51ABE32613182E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4">
    <w:name w:val="4F4C33E8EABC4ED0A579C544D80955B0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3">
    <w:name w:val="F5DFCAAD392442D590D4BFBB88B9E54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2">
    <w:name w:val="C419035183F7413B9FF09EF942D6BD89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2">
    <w:name w:val="8793ADAB751242578EA7CEC67AB3929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2">
    <w:name w:val="0F784D103C9F4972B77A4C36D4CE7A07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0">
    <w:name w:val="376805CFCA4C42DB8DFAB1C61875DCB2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2">
    <w:name w:val="510AD1ECD0694F5D8A457D9B6D287A4E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2">
    <w:name w:val="FFA7D45EDDC5429597F7CE2CAD21FA24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0">
    <w:name w:val="AEDF08DAA66B4D09BBFDDF5C8536822A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0">
    <w:name w:val="CB002A7042CD49C788216698AE5C8B0F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9">
    <w:name w:val="F1EFF1AE93E24524AA7DBBAD491E1B73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5">
    <w:name w:val="C78B70C121E34F2A95B7C7D89EF31E15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5">
    <w:name w:val="ABC31B6B9AD64DC692F23E00054D161E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5">
    <w:name w:val="9FDEBB1DD58B4FA1B046643D58E73619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5">
    <w:name w:val="7976CF6129AB4D06B2A9BA11B118F1DE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5">
    <w:name w:val="DA41635E654F4115BC7513A824AB385E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5">
    <w:name w:val="38E1C664AB23419B94B91B78C7D8767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176A9AE34433EA13D40A0C21783A0">
    <w:name w:val="035176A9AE34433EA13D40A0C21783A0"/>
    <w:rsid w:val="001E6C65"/>
  </w:style>
  <w:style w:type="paragraph" w:customStyle="1" w:styleId="441C2F29E8B546B291E6980A15C546A2">
    <w:name w:val="441C2F29E8B546B291E6980A15C546A2"/>
    <w:rsid w:val="001E6C65"/>
  </w:style>
  <w:style w:type="paragraph" w:customStyle="1" w:styleId="39AE782E122C459D82DDDAAA5FB7484B">
    <w:name w:val="39AE782E122C459D82DDDAAA5FB7484B"/>
    <w:rsid w:val="001E6C65"/>
  </w:style>
  <w:style w:type="paragraph" w:customStyle="1" w:styleId="77C7E845D49F430CBB1BEFB63A3DDBE8">
    <w:name w:val="77C7E845D49F430CBB1BEFB63A3DDBE8"/>
    <w:rsid w:val="001E6C65"/>
  </w:style>
  <w:style w:type="paragraph" w:customStyle="1" w:styleId="4414F5A21D784861B6C5FDA6A1925E4919">
    <w:name w:val="4414F5A21D784861B6C5FDA6A1925E49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19">
    <w:name w:val="738A0518873E4A17AFA0934F3B5BCE0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19">
    <w:name w:val="388D3970FFAA4920985799F30870362F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8">
    <w:name w:val="E5D1ADD5C57E41DF8F3D50ED2DD2E235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7">
    <w:name w:val="FF0B7AFD9F184869A85611AA6B4CC81F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2">
    <w:name w:val="FBEB9B717E724659990051FE786E049C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4">
    <w:name w:val="57CE115750D144959A5FB34D5F0B9F97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7">
    <w:name w:val="328EDEBFB7C64F3EB3D959525E2E3E3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1">
    <w:name w:val="441C2F29E8B546B291E6980A15C546A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7">
    <w:name w:val="D12623C7E7A44FDDA3FACC528E6ED12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7">
    <w:name w:val="7B2FED3B78EA46BBA3ECC99A99D57320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6">
    <w:name w:val="F85031E673E44FB69B3D75F3E073224A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6">
    <w:name w:val="51B23D6A230F43D4B46ECCDDA8CB56D3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6">
    <w:name w:val="42859B7420AE4771BAB31B3E98D1E3B2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6">
    <w:name w:val="CDF0BF438F2A4D9187294C311EF4AF21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5">
    <w:name w:val="9CA769005F454AA9B2BAB3DF6313D56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5">
    <w:name w:val="11A1181BBB5547149389C1845854A196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5">
    <w:name w:val="1D9407DCFEF246B88988796C72860AD315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1">
    <w:name w:val="39AE782E122C459D82DDDAAA5FB7484B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1">
    <w:name w:val="77C7E845D49F430CBB1BEFB63A3DDBE8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5">
    <w:name w:val="526AB8A44C7440B29D2B569D02487A8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5">
    <w:name w:val="0857BB7A1AF4498CBF57DA44C53D207B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4">
    <w:name w:val="13FE77BD31F34C3F9F5BA5D096CB50AE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3">
    <w:name w:val="B61F98AF81C24CB8A51ABE32613182E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5">
    <w:name w:val="4F4C33E8EABC4ED0A579C544D80955B0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4">
    <w:name w:val="F5DFCAAD392442D590D4BFBB88B9E54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9035183F7413B9FF09EF942D6BD8913">
    <w:name w:val="C419035183F7413B9FF09EF942D6BD89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93ADAB751242578EA7CEC67AB3929313">
    <w:name w:val="8793ADAB751242578EA7CEC67AB3929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784D103C9F4972B77A4C36D4CE7A0713">
    <w:name w:val="0F784D103C9F4972B77A4C36D4CE7A07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1">
    <w:name w:val="376805CFCA4C42DB8DFAB1C61875DCB2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3">
    <w:name w:val="510AD1ECD0694F5D8A457D9B6D287A4E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3">
    <w:name w:val="FFA7D45EDDC5429597F7CE2CAD21FA24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1">
    <w:name w:val="AEDF08DAA66B4D09BBFDDF5C8536822A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1">
    <w:name w:val="CB002A7042CD49C788216698AE5C8B0F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0">
    <w:name w:val="F1EFF1AE93E24524AA7DBBAD491E1B731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6">
    <w:name w:val="C78B70C121E34F2A95B7C7D89EF31E15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6">
    <w:name w:val="ABC31B6B9AD64DC692F23E00054D161E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6">
    <w:name w:val="9FDEBB1DD58B4FA1B046643D58E73619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6">
    <w:name w:val="7976CF6129AB4D06B2A9BA11B118F1DE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6">
    <w:name w:val="DA41635E654F4115BC7513A824AB385E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6">
    <w:name w:val="38E1C664AB23419B94B91B78C7D8767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">
    <w:name w:val="2E958A95017C4153927C30BC9FE67F58"/>
    <w:rsid w:val="001E6C65"/>
  </w:style>
  <w:style w:type="paragraph" w:customStyle="1" w:styleId="F731B569D8BB4848B4AF3BC241D7216C">
    <w:name w:val="F731B569D8BB4848B4AF3BC241D7216C"/>
    <w:rsid w:val="001E6C65"/>
  </w:style>
  <w:style w:type="paragraph" w:customStyle="1" w:styleId="A70A118F4EFC4A20AA5AF9D1313E2668">
    <w:name w:val="A70A118F4EFC4A20AA5AF9D1313E2668"/>
    <w:rsid w:val="001E6C65"/>
  </w:style>
  <w:style w:type="paragraph" w:customStyle="1" w:styleId="03283B1BA1D0437D9A29A90ACFE93D29">
    <w:name w:val="03283B1BA1D0437D9A29A90ACFE93D29"/>
    <w:rsid w:val="001E6C65"/>
  </w:style>
  <w:style w:type="paragraph" w:customStyle="1" w:styleId="9D41799830504AE28E6B8DC0E9A200AF">
    <w:name w:val="9D41799830504AE28E6B8DC0E9A200AF"/>
    <w:rsid w:val="001E6C65"/>
  </w:style>
  <w:style w:type="paragraph" w:customStyle="1" w:styleId="4414F5A21D784861B6C5FDA6A1925E4920">
    <w:name w:val="4414F5A21D784861B6C5FDA6A1925E49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0">
    <w:name w:val="738A0518873E4A17AFA0934F3B5BCE02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0">
    <w:name w:val="388D3970FFAA4920985799F30870362F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19">
    <w:name w:val="E5D1ADD5C57E41DF8F3D50ED2DD2E235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8">
    <w:name w:val="FF0B7AFD9F184869A85611AA6B4CC81F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3">
    <w:name w:val="FBEB9B717E724659990051FE786E049C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5">
    <w:name w:val="57CE115750D144959A5FB34D5F0B9F97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8">
    <w:name w:val="328EDEBFB7C64F3EB3D959525E2E3E3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2">
    <w:name w:val="441C2F29E8B546B291E6980A15C546A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8">
    <w:name w:val="D12623C7E7A44FDDA3FACC528E6ED12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8">
    <w:name w:val="7B2FED3B78EA46BBA3ECC99A99D57320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7">
    <w:name w:val="F85031E673E44FB69B3D75F3E073224A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7">
    <w:name w:val="51B23D6A230F43D4B46ECCDDA8CB56D3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7">
    <w:name w:val="42859B7420AE4771BAB31B3E98D1E3B2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7">
    <w:name w:val="CDF0BF438F2A4D9187294C311EF4AF21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6">
    <w:name w:val="9CA769005F454AA9B2BAB3DF6313D56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6">
    <w:name w:val="11A1181BBB5547149389C1845854A196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6">
    <w:name w:val="1D9407DCFEF246B88988796C72860AD316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2">
    <w:name w:val="39AE782E122C459D82DDDAAA5FB7484B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2">
    <w:name w:val="77C7E845D49F430CBB1BEFB63A3DDBE8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6">
    <w:name w:val="526AB8A44C7440B29D2B569D02487A8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6">
    <w:name w:val="0857BB7A1AF4498CBF57DA44C53D207B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5">
    <w:name w:val="13FE77BD31F34C3F9F5BA5D096CB50AE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4">
    <w:name w:val="B61F98AF81C24CB8A51ABE32613182E7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6">
    <w:name w:val="4F4C33E8EABC4ED0A579C544D80955B0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5">
    <w:name w:val="F5DFCAAD392442D590D4BFBB88B9E543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1">
    <w:name w:val="2E958A95017C4153927C30BC9FE67F58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1">
    <w:name w:val="F731B569D8BB4848B4AF3BC241D7216C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1">
    <w:name w:val="9D41799830504AE28E6B8DC0E9A200AF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2">
    <w:name w:val="376805CFCA4C42DB8DFAB1C61875DCB2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4">
    <w:name w:val="510AD1ECD0694F5D8A457D9B6D287A4E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4">
    <w:name w:val="FFA7D45EDDC5429597F7CE2CAD21FA24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2">
    <w:name w:val="AEDF08DAA66B4D09BBFDDF5C8536822A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2">
    <w:name w:val="CB002A7042CD49C788216698AE5C8B0F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1">
    <w:name w:val="F1EFF1AE93E24524AA7DBBAD491E1B731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7">
    <w:name w:val="C78B70C121E34F2A95B7C7D89EF31E15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7">
    <w:name w:val="ABC31B6B9AD64DC692F23E00054D161E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7">
    <w:name w:val="9FDEBB1DD58B4FA1B046643D58E73619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7">
    <w:name w:val="7976CF6129AB4D06B2A9BA11B118F1DE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7">
    <w:name w:val="DA41635E654F4115BC7513A824AB385E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7">
    <w:name w:val="38E1C664AB23419B94B91B78C7D8767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1">
    <w:name w:val="4414F5A21D784861B6C5FDA6A1925E49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1">
    <w:name w:val="738A0518873E4A17AFA0934F3B5BCE02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1">
    <w:name w:val="388D3970FFAA4920985799F30870362F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0">
    <w:name w:val="E5D1ADD5C57E41DF8F3D50ED2DD2E235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19">
    <w:name w:val="FF0B7AFD9F184869A85611AA6B4CC81F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4">
    <w:name w:val="FBEB9B717E724659990051FE786E049C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6">
    <w:name w:val="57CE115750D144959A5FB34D5F0B9F97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19">
    <w:name w:val="328EDEBFB7C64F3EB3D959525E2E3E3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3">
    <w:name w:val="441C2F29E8B546B291E6980A15C546A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19">
    <w:name w:val="D12623C7E7A44FDDA3FACC528E6ED12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19">
    <w:name w:val="7B2FED3B78EA46BBA3ECC99A99D57320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8">
    <w:name w:val="F85031E673E44FB69B3D75F3E073224A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8">
    <w:name w:val="51B23D6A230F43D4B46ECCDDA8CB56D3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8">
    <w:name w:val="42859B7420AE4771BAB31B3E98D1E3B2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8">
    <w:name w:val="CDF0BF438F2A4D9187294C311EF4AF21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7">
    <w:name w:val="9CA769005F454AA9B2BAB3DF6313D56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7">
    <w:name w:val="11A1181BBB5547149389C1845854A196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7">
    <w:name w:val="1D9407DCFEF246B88988796C72860AD317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3">
    <w:name w:val="39AE782E122C459D82DDDAAA5FB7484B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3">
    <w:name w:val="77C7E845D49F430CBB1BEFB63A3DDBE8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7">
    <w:name w:val="526AB8A44C7440B29D2B569D02487A8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7">
    <w:name w:val="0857BB7A1AF4498CBF57DA44C53D207B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6">
    <w:name w:val="13FE77BD31F34C3F9F5BA5D096CB50AE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5">
    <w:name w:val="B61F98AF81C24CB8A51ABE32613182E7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7">
    <w:name w:val="4F4C33E8EABC4ED0A579C544D80955B0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6">
    <w:name w:val="F5DFCAAD392442D590D4BFBB88B9E543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2">
    <w:name w:val="2E958A95017C4153927C30BC9FE67F58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2">
    <w:name w:val="F731B569D8BB4848B4AF3BC241D7216C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2">
    <w:name w:val="9D41799830504AE28E6B8DC0E9A200AF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3">
    <w:name w:val="376805CFCA4C42DB8DFAB1C61875DCB2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5">
    <w:name w:val="510AD1ECD0694F5D8A457D9B6D287A4E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5">
    <w:name w:val="FFA7D45EDDC5429597F7CE2CAD21FA24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3">
    <w:name w:val="AEDF08DAA66B4D09BBFDDF5C8536822A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3">
    <w:name w:val="CB002A7042CD49C788216698AE5C8B0F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2">
    <w:name w:val="F1EFF1AE93E24524AA7DBBAD491E1B731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8">
    <w:name w:val="C78B70C121E34F2A95B7C7D89EF31E15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8">
    <w:name w:val="ABC31B6B9AD64DC692F23E00054D161E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8">
    <w:name w:val="9FDEBB1DD58B4FA1B046643D58E73619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8">
    <w:name w:val="7976CF6129AB4D06B2A9BA11B118F1DE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8">
    <w:name w:val="DA41635E654F4115BC7513A824AB385E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8">
    <w:name w:val="38E1C664AB23419B94B91B78C7D8767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2">
    <w:name w:val="4414F5A21D784861B6C5FDA6A1925E49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2">
    <w:name w:val="738A0518873E4A17AFA0934F3B5BCE02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2">
    <w:name w:val="388D3970FFAA4920985799F30870362F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1">
    <w:name w:val="E5D1ADD5C57E41DF8F3D50ED2DD2E235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0">
    <w:name w:val="FF0B7AFD9F184869A85611AA6B4CC81F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5">
    <w:name w:val="FBEB9B717E724659990051FE786E049C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7">
    <w:name w:val="57CE115750D144959A5FB34D5F0B9F97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0">
    <w:name w:val="328EDEBFB7C64F3EB3D959525E2E3E3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4">
    <w:name w:val="441C2F29E8B546B291E6980A15C546A2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0">
    <w:name w:val="D12623C7E7A44FDDA3FACC528E6ED12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0">
    <w:name w:val="7B2FED3B78EA46BBA3ECC99A99D57320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19">
    <w:name w:val="F85031E673E44FB69B3D75F3E073224A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19">
    <w:name w:val="51B23D6A230F43D4B46ECCDDA8CB56D3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19">
    <w:name w:val="42859B7420AE4771BAB31B3E98D1E3B2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19">
    <w:name w:val="CDF0BF438F2A4D9187294C311EF4AF21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8">
    <w:name w:val="9CA769005F454AA9B2BAB3DF6313D567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8">
    <w:name w:val="11A1181BBB5547149389C1845854A196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8">
    <w:name w:val="1D9407DCFEF246B88988796C72860AD318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4">
    <w:name w:val="39AE782E122C459D82DDDAAA5FB7484B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4">
    <w:name w:val="77C7E845D49F430CBB1BEFB63A3DDBE8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8">
    <w:name w:val="526AB8A44C7440B29D2B569D02487A87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8">
    <w:name w:val="0857BB7A1AF4498CBF57DA44C53D207B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7">
    <w:name w:val="13FE77BD31F34C3F9F5BA5D096CB50AE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6">
    <w:name w:val="B61F98AF81C24CB8A51ABE32613182E7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8">
    <w:name w:val="4F4C33E8EABC4ED0A579C544D80955B0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7">
    <w:name w:val="F5DFCAAD392442D590D4BFBB88B9E543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3">
    <w:name w:val="2E958A95017C4153927C30BC9FE67F58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3">
    <w:name w:val="F731B569D8BB4848B4AF3BC241D7216C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3">
    <w:name w:val="9D41799830504AE28E6B8DC0E9A200AF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4">
    <w:name w:val="376805CFCA4C42DB8DFAB1C61875DCB2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6">
    <w:name w:val="510AD1ECD0694F5D8A457D9B6D287A4E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6">
    <w:name w:val="FFA7D45EDDC5429597F7CE2CAD21FA241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4">
    <w:name w:val="AEDF08DAA66B4D09BBFDDF5C8536822A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4">
    <w:name w:val="CB002A7042CD49C788216698AE5C8B0F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3">
    <w:name w:val="F1EFF1AE93E24524AA7DBBAD491E1B731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B70C121E34F2A95B7C7D89EF31E159">
    <w:name w:val="C78B70C121E34F2A95B7C7D89EF31E15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C31B6B9AD64DC692F23E00054D161E9">
    <w:name w:val="ABC31B6B9AD64DC692F23E00054D161E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DEBB1DD58B4FA1B046643D58E736199">
    <w:name w:val="9FDEBB1DD58B4FA1B046643D58E73619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9">
    <w:name w:val="7976CF6129AB4D06B2A9BA11B118F1DE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9">
    <w:name w:val="DA41635E654F4115BC7513A824AB385E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9">
    <w:name w:val="38E1C664AB23419B94B91B78C7D8767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">
    <w:name w:val="B18F564776144B448DFA0FB10CF2B995"/>
    <w:rsid w:val="001E6C65"/>
  </w:style>
  <w:style w:type="paragraph" w:customStyle="1" w:styleId="BECA0694303940608C827A9F22AD09C5">
    <w:name w:val="BECA0694303940608C827A9F22AD09C5"/>
    <w:rsid w:val="001E6C65"/>
  </w:style>
  <w:style w:type="paragraph" w:customStyle="1" w:styleId="0F10715341394004A845C53B7A2625CE">
    <w:name w:val="0F10715341394004A845C53B7A2625CE"/>
    <w:rsid w:val="001E6C65"/>
  </w:style>
  <w:style w:type="paragraph" w:customStyle="1" w:styleId="4414F5A21D784861B6C5FDA6A1925E4923">
    <w:name w:val="4414F5A21D784861B6C5FDA6A1925E49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3">
    <w:name w:val="738A0518873E4A17AFA0934F3B5BCE02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3">
    <w:name w:val="388D3970FFAA4920985799F30870362F23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2">
    <w:name w:val="E5D1ADD5C57E41DF8F3D50ED2DD2E23522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1">
    <w:name w:val="FF0B7AFD9F184869A85611AA6B4CC81F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6">
    <w:name w:val="FBEB9B717E724659990051FE786E049C6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8">
    <w:name w:val="57CE115750D144959A5FB34D5F0B9F97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1">
    <w:name w:val="328EDEBFB7C64F3EB3D959525E2E3E31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5">
    <w:name w:val="441C2F29E8B546B291E6980A15C546A2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1">
    <w:name w:val="D12623C7E7A44FDDA3FACC528E6ED121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1">
    <w:name w:val="7B2FED3B78EA46BBA3ECC99A99D573202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0">
    <w:name w:val="F85031E673E44FB69B3D75F3E073224A2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0">
    <w:name w:val="51B23D6A230F43D4B46ECCDDA8CB56D3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0">
    <w:name w:val="42859B7420AE4771BAB31B3E98D1E3B2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0">
    <w:name w:val="CDF0BF438F2A4D9187294C311EF4AF2120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19">
    <w:name w:val="9CA769005F454AA9B2BAB3DF6313D567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19">
    <w:name w:val="11A1181BBB5547149389C1845854A196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19">
    <w:name w:val="1D9407DCFEF246B88988796C72860AD319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5">
    <w:name w:val="39AE782E122C459D82DDDAAA5FB7484B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5">
    <w:name w:val="77C7E845D49F430CBB1BEFB63A3DDBE8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19">
    <w:name w:val="526AB8A44C7440B29D2B569D02487A87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19">
    <w:name w:val="0857BB7A1AF4498CBF57DA44C53D207B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8">
    <w:name w:val="13FE77BD31F34C3F9F5BA5D096CB50AE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7">
    <w:name w:val="B61F98AF81C24CB8A51ABE32613182E7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19">
    <w:name w:val="4F4C33E8EABC4ED0A579C544D80955B019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8">
    <w:name w:val="F5DFCAAD392442D590D4BFBB88B9E54318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4">
    <w:name w:val="2E958A95017C4153927C30BC9FE67F58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4">
    <w:name w:val="F731B569D8BB4848B4AF3BC241D7216C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4">
    <w:name w:val="9D41799830504AE28E6B8DC0E9A200AF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5">
    <w:name w:val="376805CFCA4C42DB8DFAB1C61875DCB2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7">
    <w:name w:val="510AD1ECD0694F5D8A457D9B6D287A4E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7">
    <w:name w:val="FFA7D45EDDC5429597F7CE2CAD21FA2417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5">
    <w:name w:val="AEDF08DAA66B4D09BBFDDF5C8536822A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5">
    <w:name w:val="CB002A7042CD49C788216698AE5C8B0F15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4">
    <w:name w:val="F1EFF1AE93E24524AA7DBBAD491E1B7314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1">
    <w:name w:val="B18F564776144B448DFA0FB10CF2B99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1">
    <w:name w:val="BECA0694303940608C827A9F22AD09C51"/>
    <w:rsid w:val="001E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1">
    <w:name w:val="0F10715341394004A845C53B7A2625CE1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0">
    <w:name w:val="7976CF6129AB4D06B2A9BA11B118F1DE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0">
    <w:name w:val="DA41635E654F4115BC7513A824AB385E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0">
    <w:name w:val="38E1C664AB23419B94B91B78C7D8767110"/>
    <w:rsid w:val="001E6C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4F5A21D784861B6C5FDA6A1925E4924">
    <w:name w:val="4414F5A21D784861B6C5FDA6A1925E49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4">
    <w:name w:val="738A0518873E4A17AFA0934F3B5BCE02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4">
    <w:name w:val="388D3970FFAA4920985799F30870362F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3">
    <w:name w:val="E5D1ADD5C57E41DF8F3D50ED2DD2E235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2">
    <w:name w:val="FF0B7AFD9F184869A85611AA6B4CC81F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7">
    <w:name w:val="FBEB9B717E724659990051FE786E049C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9">
    <w:name w:val="57CE115750D144959A5FB34D5F0B9F97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2">
    <w:name w:val="328EDEBFB7C64F3EB3D959525E2E3E3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6">
    <w:name w:val="441C2F29E8B546B291E6980A15C546A2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2">
    <w:name w:val="D12623C7E7A44FDDA3FACC528E6ED12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2">
    <w:name w:val="7B2FED3B78EA46BBA3ECC99A99D57320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1">
    <w:name w:val="F85031E673E44FB69B3D75F3E073224A2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1">
    <w:name w:val="51B23D6A230F43D4B46ECCDDA8CB56D3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1">
    <w:name w:val="42859B7420AE4771BAB31B3E98D1E3B2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1">
    <w:name w:val="CDF0BF438F2A4D9187294C311EF4AF21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0">
    <w:name w:val="9CA769005F454AA9B2BAB3DF6313D567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0">
    <w:name w:val="11A1181BBB5547149389C1845854A196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0">
    <w:name w:val="1D9407DCFEF246B88988796C72860AD320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6">
    <w:name w:val="39AE782E122C459D82DDDAAA5FB7484B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6">
    <w:name w:val="77C7E845D49F430CBB1BEFB63A3DDBE8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0">
    <w:name w:val="526AB8A44C7440B29D2B569D02487A87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0">
    <w:name w:val="0857BB7A1AF4498CBF57DA44C53D207B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19">
    <w:name w:val="13FE77BD31F34C3F9F5BA5D096CB50AE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8">
    <w:name w:val="B61F98AF81C24CB8A51ABE32613182E7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0">
    <w:name w:val="4F4C33E8EABC4ED0A579C544D80955B0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19">
    <w:name w:val="F5DFCAAD392442D590D4BFBB88B9E543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5">
    <w:name w:val="2E958A95017C4153927C30BC9FE67F58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5">
    <w:name w:val="F731B569D8BB4848B4AF3BC241D7216C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5">
    <w:name w:val="9D41799830504AE28E6B8DC0E9A200AF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6">
    <w:name w:val="376805CFCA4C42DB8DFAB1C61875DCB2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8">
    <w:name w:val="510AD1ECD0694F5D8A457D9B6D287A4E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8">
    <w:name w:val="FFA7D45EDDC5429597F7CE2CAD21FA241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6">
    <w:name w:val="AEDF08DAA66B4D09BBFDDF5C8536822A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6">
    <w:name w:val="CB002A7042CD49C788216698AE5C8B0F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5">
    <w:name w:val="F1EFF1AE93E24524AA7DBBAD491E1B731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2">
    <w:name w:val="B18F564776144B448DFA0FB10CF2B995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2">
    <w:name w:val="BECA0694303940608C827A9F22AD09C5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2">
    <w:name w:val="0F10715341394004A845C53B7A2625CE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1">
    <w:name w:val="7976CF6129AB4D06B2A9BA11B118F1DE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1">
    <w:name w:val="DA41635E654F4115BC7513A824AB385E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1">
    <w:name w:val="38E1C664AB23419B94B91B78C7D876711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5">
    <w:name w:val="738A0518873E4A17AFA0934F3B5BCE022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5">
    <w:name w:val="388D3970FFAA4920985799F30870362F25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1ADD5C57E41DF8F3D50ED2DD2E23524">
    <w:name w:val="E5D1ADD5C57E41DF8F3D50ED2DD2E23524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B7AFD9F184869A85611AA6B4CC81F23">
    <w:name w:val="FF0B7AFD9F184869A85611AA6B4CC81F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EB9B717E724659990051FE786E049C8">
    <w:name w:val="FBEB9B717E724659990051FE786E049C8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CE115750D144959A5FB34D5F0B9F9710">
    <w:name w:val="57CE115750D144959A5FB34D5F0B9F971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8EDEBFB7C64F3EB3D959525E2E3E3123">
    <w:name w:val="328EDEBFB7C64F3EB3D959525E2E3E31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1C2F29E8B546B291E6980A15C546A27">
    <w:name w:val="441C2F29E8B546B291E6980A15C546A2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623C7E7A44FDDA3FACC528E6ED12123">
    <w:name w:val="D12623C7E7A44FDDA3FACC528E6ED121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FED3B78EA46BBA3ECC99A99D5732023">
    <w:name w:val="7B2FED3B78EA46BBA3ECC99A99D573202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031E673E44FB69B3D75F3E073224A22">
    <w:name w:val="F85031E673E44FB69B3D75F3E073224A2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2">
    <w:name w:val="51B23D6A230F43D4B46ECCDDA8CB56D3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2">
    <w:name w:val="42859B7420AE4771BAB31B3E98D1E3B2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2">
    <w:name w:val="CDF0BF438F2A4D9187294C311EF4AF2122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1">
    <w:name w:val="9CA769005F454AA9B2BAB3DF6313D567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1">
    <w:name w:val="11A1181BBB5547149389C1845854A196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1">
    <w:name w:val="1D9407DCFEF246B88988796C72860AD321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7">
    <w:name w:val="39AE782E122C459D82DDDAAA5FB7484B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7">
    <w:name w:val="77C7E845D49F430CBB1BEFB63A3DDBE8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1">
    <w:name w:val="526AB8A44C7440B29D2B569D02487A87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1">
    <w:name w:val="0857BB7A1AF4498CBF57DA44C53D207B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0">
    <w:name w:val="13FE77BD31F34C3F9F5BA5D096CB50AE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19">
    <w:name w:val="B61F98AF81C24CB8A51ABE32613182E7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1">
    <w:name w:val="4F4C33E8EABC4ED0A579C544D80955B021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0">
    <w:name w:val="F5DFCAAD392442D590D4BFBB88B9E54320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6">
    <w:name w:val="2E958A95017C4153927C30BC9FE67F58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6">
    <w:name w:val="F731B569D8BB4848B4AF3BC241D7216C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6">
    <w:name w:val="9D41799830504AE28E6B8DC0E9A200AF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7">
    <w:name w:val="376805CFCA4C42DB8DFAB1C61875DCB2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19">
    <w:name w:val="510AD1ECD0694F5D8A457D9B6D287A4E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19">
    <w:name w:val="FFA7D45EDDC5429597F7CE2CAD21FA2419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7">
    <w:name w:val="AEDF08DAA66B4D09BBFDDF5C8536822A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7">
    <w:name w:val="CB002A7042CD49C788216698AE5C8B0F17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6">
    <w:name w:val="F1EFF1AE93E24524AA7DBBAD491E1B7316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3">
    <w:name w:val="B18F564776144B448DFA0FB10CF2B995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3">
    <w:name w:val="BECA0694303940608C827A9F22AD09C53"/>
    <w:rsid w:val="008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3">
    <w:name w:val="0F10715341394004A845C53B7A2625CE3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2">
    <w:name w:val="7976CF6129AB4D06B2A9BA11B118F1DE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2">
    <w:name w:val="DA41635E654F4115BC7513A824AB385E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2">
    <w:name w:val="38E1C664AB23419B94B91B78C7D8767112"/>
    <w:rsid w:val="008000D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1C1A66EC8431E8A7119E08974B79F">
    <w:name w:val="B3C1C1A66EC8431E8A7119E08974B79F"/>
    <w:rsid w:val="003E063E"/>
  </w:style>
  <w:style w:type="paragraph" w:customStyle="1" w:styleId="FECB30C480894B5DBBC371C7C5A094AE">
    <w:name w:val="FECB30C480894B5DBBC371C7C5A094AE"/>
    <w:rsid w:val="003E063E"/>
  </w:style>
  <w:style w:type="paragraph" w:customStyle="1" w:styleId="A294B32D0A034AC6A88CEAA5DBACE777">
    <w:name w:val="A294B32D0A034AC6A88CEAA5DBACE777"/>
    <w:rsid w:val="003E063E"/>
  </w:style>
  <w:style w:type="paragraph" w:customStyle="1" w:styleId="49502E30421D446287C67B856AFA199A">
    <w:name w:val="49502E30421D446287C67B856AFA199A"/>
    <w:rsid w:val="003E063E"/>
  </w:style>
  <w:style w:type="paragraph" w:customStyle="1" w:styleId="290F19521E1844FD800787A60823DF46">
    <w:name w:val="290F19521E1844FD800787A60823DF46"/>
    <w:rsid w:val="003E063E"/>
  </w:style>
  <w:style w:type="paragraph" w:customStyle="1" w:styleId="C0E4398E70684783ADB2B8BAD1332A62">
    <w:name w:val="C0E4398E70684783ADB2B8BAD1332A62"/>
    <w:rsid w:val="003E063E"/>
  </w:style>
  <w:style w:type="paragraph" w:customStyle="1" w:styleId="9677A7BD0C604EA7A1495B54A70F1839">
    <w:name w:val="9677A7BD0C604EA7A1495B54A70F1839"/>
    <w:rsid w:val="003E063E"/>
  </w:style>
  <w:style w:type="paragraph" w:customStyle="1" w:styleId="CEA7211D269C4C9BBD3B72EC8BBF8130">
    <w:name w:val="CEA7211D269C4C9BBD3B72EC8BBF8130"/>
    <w:rsid w:val="003E063E"/>
  </w:style>
  <w:style w:type="paragraph" w:customStyle="1" w:styleId="0523627EC4FA49DE852582B46CB78013">
    <w:name w:val="0523627EC4FA49DE852582B46CB78013"/>
    <w:rsid w:val="003E063E"/>
  </w:style>
  <w:style w:type="paragraph" w:customStyle="1" w:styleId="57F0705F0D3B40CBAFDCAADFD953E2A9">
    <w:name w:val="57F0705F0D3B40CBAFDCAADFD953E2A9"/>
    <w:rsid w:val="003E063E"/>
  </w:style>
  <w:style w:type="paragraph" w:customStyle="1" w:styleId="5C840E9F8972461893F5E55C27054432">
    <w:name w:val="5C840E9F8972461893F5E55C27054432"/>
    <w:rsid w:val="003E063E"/>
  </w:style>
  <w:style w:type="paragraph" w:customStyle="1" w:styleId="E30F69A924E942AFB9BA1D683074DD69">
    <w:name w:val="E30F69A924E942AFB9BA1D683074DD69"/>
    <w:rsid w:val="003E063E"/>
  </w:style>
  <w:style w:type="paragraph" w:customStyle="1" w:styleId="7BB1E789E48F4A54A64CE0C461793C9C">
    <w:name w:val="7BB1E789E48F4A54A64CE0C461793C9C"/>
    <w:rsid w:val="003E063E"/>
  </w:style>
  <w:style w:type="paragraph" w:customStyle="1" w:styleId="368309BFF7014BF9BAA7FDF26491907D">
    <w:name w:val="368309BFF7014BF9BAA7FDF26491907D"/>
    <w:rsid w:val="003E063E"/>
  </w:style>
  <w:style w:type="paragraph" w:customStyle="1" w:styleId="C90ADA191D4E45AC9D7F6168E047370F">
    <w:name w:val="C90ADA191D4E45AC9D7F6168E047370F"/>
    <w:rsid w:val="003E063E"/>
  </w:style>
  <w:style w:type="paragraph" w:customStyle="1" w:styleId="58D367ECD4E54EECB2C50342B5B436BD">
    <w:name w:val="58D367ECD4E54EECB2C50342B5B436BD"/>
    <w:rsid w:val="003E063E"/>
  </w:style>
  <w:style w:type="paragraph" w:customStyle="1" w:styleId="738A0518873E4A17AFA0934F3B5BCE0226">
    <w:name w:val="738A0518873E4A17AFA0934F3B5BCE0226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6">
    <w:name w:val="388D3970FFAA4920985799F30870362F26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1">
    <w:name w:val="FECB30C480894B5DBBC371C7C5A094AE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1">
    <w:name w:val="A294B32D0A034AC6A88CEAA5DBACE777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1">
    <w:name w:val="290F19521E1844FD800787A60823DF46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1">
    <w:name w:val="9677A7BD0C604EA7A1495B54A70F1839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1">
    <w:name w:val="57F0705F0D3B40CBAFDCAADFD953E2A9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1">
    <w:name w:val="5C840E9F8972461893F5E55C2705443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1">
    <w:name w:val="368309BFF7014BF9BAA7FDF26491907D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1">
    <w:name w:val="C90ADA191D4E45AC9D7F6168E047370F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1">
    <w:name w:val="58D367ECD4E54EECB2C50342B5B436BD1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3">
    <w:name w:val="51B23D6A230F43D4B46ECCDDA8CB56D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3">
    <w:name w:val="42859B7420AE4771BAB31B3E98D1E3B2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3">
    <w:name w:val="CDF0BF438F2A4D9187294C311EF4AF21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2">
    <w:name w:val="9CA769005F454AA9B2BAB3DF6313D56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2">
    <w:name w:val="11A1181BBB5547149389C1845854A196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2">
    <w:name w:val="1D9407DCFEF246B88988796C72860AD322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8">
    <w:name w:val="39AE782E122C459D82DDDAAA5FB7484B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8">
    <w:name w:val="77C7E845D49F430CBB1BEFB63A3DDBE8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2">
    <w:name w:val="526AB8A44C7440B29D2B569D02487A8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2">
    <w:name w:val="0857BB7A1AF4498CBF57DA44C53D207B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1">
    <w:name w:val="13FE77BD31F34C3F9F5BA5D096CB50AE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0">
    <w:name w:val="B61F98AF81C24CB8A51ABE32613182E7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2">
    <w:name w:val="4F4C33E8EABC4ED0A579C544D80955B0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1">
    <w:name w:val="F5DFCAAD392442D590D4BFBB88B9E543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7">
    <w:name w:val="2E958A95017C4153927C30BC9FE67F58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7">
    <w:name w:val="F731B569D8BB4848B4AF3BC241D7216C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7">
    <w:name w:val="9D41799830504AE28E6B8DC0E9A200AF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8">
    <w:name w:val="376805CFCA4C42DB8DFAB1C61875DCB2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0">
    <w:name w:val="510AD1ECD0694F5D8A457D9B6D287A4E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0">
    <w:name w:val="FFA7D45EDDC5429597F7CE2CAD21FA24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8">
    <w:name w:val="AEDF08DAA66B4D09BBFDDF5C8536822A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8">
    <w:name w:val="CB002A7042CD49C788216698AE5C8B0F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7">
    <w:name w:val="F1EFF1AE93E24524AA7DBBAD491E1B731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4">
    <w:name w:val="B18F564776144B448DFA0FB10CF2B995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4">
    <w:name w:val="BECA0694303940608C827A9F22AD09C5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4">
    <w:name w:val="0F10715341394004A845C53B7A2625CE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3">
    <w:name w:val="7976CF6129AB4D06B2A9BA11B118F1DE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3">
    <w:name w:val="DA41635E654F4115BC7513A824AB385E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3">
    <w:name w:val="38E1C664AB23419B94B91B78C7D876711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A0518873E4A17AFA0934F3B5BCE0227">
    <w:name w:val="738A0518873E4A17AFA0934F3B5BCE022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7">
    <w:name w:val="388D3970FFAA4920985799F30870362F27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2">
    <w:name w:val="FECB30C480894B5DBBC371C7C5A094AE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2">
    <w:name w:val="A294B32D0A034AC6A88CEAA5DBACE777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2">
    <w:name w:val="290F19521E1844FD800787A60823DF46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2">
    <w:name w:val="9677A7BD0C604EA7A1495B54A70F1839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2">
    <w:name w:val="57F0705F0D3B40CBAFDCAADFD953E2A9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2">
    <w:name w:val="5C840E9F8972461893F5E55C2705443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2">
    <w:name w:val="368309BFF7014BF9BAA7FDF26491907D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2">
    <w:name w:val="C90ADA191D4E45AC9D7F6168E047370F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2">
    <w:name w:val="58D367ECD4E54EECB2C50342B5B436BD2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B23D6A230F43D4B46ECCDDA8CB56D324">
    <w:name w:val="51B23D6A230F43D4B46ECCDDA8CB56D3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9B7420AE4771BAB31B3E98D1E3B224">
    <w:name w:val="42859B7420AE4771BAB31B3E98D1E3B2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4">
    <w:name w:val="CDF0BF438F2A4D9187294C311EF4AF21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3">
    <w:name w:val="9CA769005F454AA9B2BAB3DF6313D567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3">
    <w:name w:val="11A1181BBB5547149389C1845854A196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3">
    <w:name w:val="1D9407DCFEF246B88988796C72860AD32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E782E122C459D82DDDAAA5FB7484B9">
    <w:name w:val="39AE782E122C459D82DDDAAA5FB7484B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C7E845D49F430CBB1BEFB63A3DDBE89">
    <w:name w:val="77C7E845D49F430CBB1BEFB63A3DDBE8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3">
    <w:name w:val="526AB8A44C7440B29D2B569D02487A87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3">
    <w:name w:val="0857BB7A1AF4498CBF57DA44C53D207B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2">
    <w:name w:val="13FE77BD31F34C3F9F5BA5D096CB50AE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1">
    <w:name w:val="B61F98AF81C24CB8A51ABE32613182E7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3">
    <w:name w:val="4F4C33E8EABC4ED0A579C544D80955B0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2">
    <w:name w:val="F5DFCAAD392442D590D4BFBB88B9E543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958A95017C4153927C30BC9FE67F588">
    <w:name w:val="2E958A95017C4153927C30BC9FE67F58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1B569D8BB4848B4AF3BC241D7216C8">
    <w:name w:val="F731B569D8BB4848B4AF3BC241D7216C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8">
    <w:name w:val="9D41799830504AE28E6B8DC0E9A200AF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19">
    <w:name w:val="376805CFCA4C42DB8DFAB1C61875DCB2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1">
    <w:name w:val="510AD1ECD0694F5D8A457D9B6D287A4E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1">
    <w:name w:val="FFA7D45EDDC5429597F7CE2CAD21FA242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19">
    <w:name w:val="AEDF08DAA66B4D09BBFDDF5C8536822A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19">
    <w:name w:val="CB002A7042CD49C788216698AE5C8B0F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8">
    <w:name w:val="F1EFF1AE93E24524AA7DBBAD491E1B731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F564776144B448DFA0FB10CF2B9955">
    <w:name w:val="B18F564776144B448DFA0FB10CF2B995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CA0694303940608C827A9F22AD09C55">
    <w:name w:val="BECA0694303940608C827A9F22AD09C5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0715341394004A845C53B7A2625CE5">
    <w:name w:val="0F10715341394004A845C53B7A2625CE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4">
    <w:name w:val="7976CF6129AB4D06B2A9BA11B118F1DE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4">
    <w:name w:val="DA41635E654F4115BC7513A824AB385E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4">
    <w:name w:val="38E1C664AB23419B94B91B78C7D876711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6CA2AA75741F9A4916896CA655F97">
    <w:name w:val="19F6CA2AA75741F9A4916896CA655F97"/>
    <w:rsid w:val="003E063E"/>
  </w:style>
  <w:style w:type="paragraph" w:customStyle="1" w:styleId="AE76238B89554C9E89DDB3263A172D83">
    <w:name w:val="AE76238B89554C9E89DDB3263A172D83"/>
    <w:rsid w:val="003E063E"/>
  </w:style>
  <w:style w:type="paragraph" w:customStyle="1" w:styleId="88DBEAD2C4EF424585738DFA16D1C51B">
    <w:name w:val="88DBEAD2C4EF424585738DFA16D1C51B"/>
    <w:rsid w:val="003E063E"/>
  </w:style>
  <w:style w:type="paragraph" w:customStyle="1" w:styleId="31F92A9C5301495DBB150EA03541FDA7">
    <w:name w:val="31F92A9C5301495DBB150EA03541FDA7"/>
    <w:rsid w:val="003E063E"/>
  </w:style>
  <w:style w:type="paragraph" w:customStyle="1" w:styleId="C850A910C48B4C698E2F8112D3D6CF23">
    <w:name w:val="C850A910C48B4C698E2F8112D3D6CF23"/>
    <w:rsid w:val="003E063E"/>
  </w:style>
  <w:style w:type="paragraph" w:customStyle="1" w:styleId="21D6CCAAFBBC4613BC705EA31D5F29B8">
    <w:name w:val="21D6CCAAFBBC4613BC705EA31D5F29B8"/>
    <w:rsid w:val="003E063E"/>
  </w:style>
  <w:style w:type="paragraph" w:customStyle="1" w:styleId="ECF3F176052F48C4B15B7060869A4A14">
    <w:name w:val="ECF3F176052F48C4B15B7060869A4A14"/>
    <w:rsid w:val="003E063E"/>
  </w:style>
  <w:style w:type="paragraph" w:customStyle="1" w:styleId="383F41803AD941B3BF61A6966618B68A">
    <w:name w:val="383F41803AD941B3BF61A6966618B68A"/>
    <w:rsid w:val="003E063E"/>
  </w:style>
  <w:style w:type="paragraph" w:customStyle="1" w:styleId="9D2B693D29B744EEA497A5A48511170F">
    <w:name w:val="9D2B693D29B744EEA497A5A48511170F"/>
    <w:rsid w:val="003E063E"/>
  </w:style>
  <w:style w:type="paragraph" w:customStyle="1" w:styleId="82B581411B9F456B9FECD1EF3AF189BC">
    <w:name w:val="82B581411B9F456B9FECD1EF3AF189BC"/>
    <w:rsid w:val="003E063E"/>
  </w:style>
  <w:style w:type="paragraph" w:customStyle="1" w:styleId="F09D0DF4CB5E4372980FB98ACCB498DA">
    <w:name w:val="F09D0DF4CB5E4372980FB98ACCB498DA"/>
    <w:rsid w:val="003E063E"/>
  </w:style>
  <w:style w:type="paragraph" w:customStyle="1" w:styleId="B54F0BF504E84D9781DD637D21B76208">
    <w:name w:val="B54F0BF504E84D9781DD637D21B76208"/>
    <w:rsid w:val="003E063E"/>
  </w:style>
  <w:style w:type="paragraph" w:customStyle="1" w:styleId="8DD8ADC1DDA946D690C35F91D056DD79">
    <w:name w:val="8DD8ADC1DDA946D690C35F91D056DD79"/>
    <w:rsid w:val="003E063E"/>
  </w:style>
  <w:style w:type="paragraph" w:customStyle="1" w:styleId="10CD5EB37A6143DC98677EEB97DC4CEB">
    <w:name w:val="10CD5EB37A6143DC98677EEB97DC4CEB"/>
    <w:rsid w:val="003E063E"/>
  </w:style>
  <w:style w:type="paragraph" w:customStyle="1" w:styleId="A7C83B04051642249B921727DF494C56">
    <w:name w:val="A7C83B04051642249B921727DF494C56"/>
    <w:rsid w:val="003E063E"/>
  </w:style>
  <w:style w:type="paragraph" w:customStyle="1" w:styleId="0D9B36A0B4BE4BFA940BC0D0BD17E96F">
    <w:name w:val="0D9B36A0B4BE4BFA940BC0D0BD17E96F"/>
    <w:rsid w:val="003E063E"/>
  </w:style>
  <w:style w:type="paragraph" w:customStyle="1" w:styleId="02F1BC38F71C44A99DB42FD4BE9F6E71">
    <w:name w:val="02F1BC38F71C44A99DB42FD4BE9F6E71"/>
    <w:rsid w:val="003E063E"/>
  </w:style>
  <w:style w:type="paragraph" w:customStyle="1" w:styleId="76191818EEEC4A448B0592E9EA4C214E">
    <w:name w:val="76191818EEEC4A448B0592E9EA4C214E"/>
    <w:rsid w:val="003E063E"/>
  </w:style>
  <w:style w:type="paragraph" w:customStyle="1" w:styleId="738A0518873E4A17AFA0934F3B5BCE0228">
    <w:name w:val="738A0518873E4A17AFA0934F3B5BCE022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8">
    <w:name w:val="388D3970FFAA4920985799F30870362F28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3">
    <w:name w:val="FECB30C480894B5DBBC371C7C5A094AE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3">
    <w:name w:val="A294B32D0A034AC6A88CEAA5DBACE777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F19521E1844FD800787A60823DF463">
    <w:name w:val="290F19521E1844FD800787A60823DF46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77A7BD0C604EA7A1495B54A70F18393">
    <w:name w:val="9677A7BD0C604EA7A1495B54A70F1839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F0705F0D3B40CBAFDCAADFD953E2A93">
    <w:name w:val="57F0705F0D3B40CBAFDCAADFD953E2A9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0E9F8972461893F5E55C270544323">
    <w:name w:val="5C840E9F8972461893F5E55C270544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8309BFF7014BF9BAA7FDF26491907D3">
    <w:name w:val="368309BFF7014BF9BAA7FDF26491907D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3">
    <w:name w:val="C90ADA191D4E45AC9D7F6168E047370F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3">
    <w:name w:val="58D367ECD4E54EECB2C50342B5B436BD3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F6CA2AA75741F9A4916896CA655F971">
    <w:name w:val="19F6CA2AA75741F9A4916896CA655F97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1">
    <w:name w:val="AE76238B89554C9E89DDB3263A172D83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5">
    <w:name w:val="CDF0BF438F2A4D9187294C311EF4AF2125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4">
    <w:name w:val="9CA769005F454AA9B2BAB3DF6313D567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4">
    <w:name w:val="11A1181BBB5547149389C1845854A196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4">
    <w:name w:val="1D9407DCFEF246B88988796C72860AD324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0A910C48B4C698E2F8112D3D6CF231">
    <w:name w:val="C850A910C48B4C698E2F8112D3D6CF23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6CCAAFBBC4613BC705EA31D5F29B81">
    <w:name w:val="21D6CCAAFBBC4613BC705EA31D5F29B8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AB8A44C7440B29D2B569D02487A8724">
    <w:name w:val="526AB8A44C7440B29D2B569D02487A87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4">
    <w:name w:val="0857BB7A1AF4498CBF57DA44C53D207B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3">
    <w:name w:val="13FE77BD31F34C3F9F5BA5D096CB50AE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2">
    <w:name w:val="B61F98AF81C24CB8A51ABE32613182E7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4">
    <w:name w:val="4F4C33E8EABC4ED0A579C544D80955B024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3">
    <w:name w:val="F5DFCAAD392442D590D4BFBB88B9E54323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9D0DF4CB5E4372980FB98ACCB498DA1">
    <w:name w:val="F09D0DF4CB5E4372980FB98ACCB498DA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F0BF504E84D9781DD637D21B762081">
    <w:name w:val="B54F0BF504E84D9781DD637D21B76208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41799830504AE28E6B8DC0E9A200AF9">
    <w:name w:val="9D41799830504AE28E6B8DC0E9A200AF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6805CFCA4C42DB8DFAB1C61875DCB220">
    <w:name w:val="376805CFCA4C42DB8DFAB1C61875DCB2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2">
    <w:name w:val="510AD1ECD0694F5D8A457D9B6D287A4E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2">
    <w:name w:val="FFA7D45EDDC5429597F7CE2CAD21FA2422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0">
    <w:name w:val="AEDF08DAA66B4D09BBFDDF5C8536822A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0">
    <w:name w:val="CB002A7042CD49C788216698AE5C8B0F20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19">
    <w:name w:val="F1EFF1AE93E24524AA7DBBAD491E1B7319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B36A0B4BE4BFA940BC0D0BD17E96F1">
    <w:name w:val="0D9B36A0B4BE4BFA940BC0D0BD17E96F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F1BC38F71C44A99DB42FD4BE9F6E711">
    <w:name w:val="02F1BC38F71C44A99DB42FD4BE9F6E711"/>
    <w:rsid w:val="003E0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91818EEEC4A448B0592E9EA4C214E1">
    <w:name w:val="76191818EEEC4A448B0592E9EA4C214E1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5">
    <w:name w:val="7976CF6129AB4D06B2A9BA11B118F1DE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5">
    <w:name w:val="DA41635E654F4115BC7513A824AB385E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5">
    <w:name w:val="38E1C664AB23419B94B91B78C7D8767115"/>
    <w:rsid w:val="003E06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696925B14F9BA06D884A69E31F87">
    <w:name w:val="6C8D696925B14F9BA06D884A69E31F87"/>
    <w:rsid w:val="003E063E"/>
  </w:style>
  <w:style w:type="paragraph" w:customStyle="1" w:styleId="F6DF7BC9ED624CABBECB5259AD5102A7">
    <w:name w:val="F6DF7BC9ED624CABBECB5259AD5102A7"/>
    <w:rsid w:val="003E063E"/>
  </w:style>
  <w:style w:type="paragraph" w:customStyle="1" w:styleId="C3CE24967C0E4A52B2D7C3549B132ADF">
    <w:name w:val="C3CE24967C0E4A52B2D7C3549B132ADF"/>
    <w:rsid w:val="00F3187F"/>
  </w:style>
  <w:style w:type="paragraph" w:customStyle="1" w:styleId="10F41229F3D74C938607DC3F16505814">
    <w:name w:val="10F41229F3D74C938607DC3F16505814"/>
    <w:rsid w:val="00F3187F"/>
  </w:style>
  <w:style w:type="paragraph" w:customStyle="1" w:styleId="9324E45C626D41DEB4D4559A4A4E4FD4">
    <w:name w:val="9324E45C626D41DEB4D4559A4A4E4FD4"/>
    <w:rsid w:val="00F3187F"/>
  </w:style>
  <w:style w:type="paragraph" w:customStyle="1" w:styleId="FE196163D0C54FD38EC79348F2616207">
    <w:name w:val="FE196163D0C54FD38EC79348F2616207"/>
    <w:rsid w:val="00F3187F"/>
  </w:style>
  <w:style w:type="paragraph" w:customStyle="1" w:styleId="E98C6642A06E420192C30833C33A9FD1">
    <w:name w:val="E98C6642A06E420192C30833C33A9FD1"/>
    <w:rsid w:val="00F3187F"/>
  </w:style>
  <w:style w:type="paragraph" w:customStyle="1" w:styleId="8BBFEE8915A0446B83460273511B4984">
    <w:name w:val="8BBFEE8915A0446B83460273511B4984"/>
    <w:rsid w:val="00F3187F"/>
  </w:style>
  <w:style w:type="paragraph" w:customStyle="1" w:styleId="300BD659E3884114B021F0D220F645C9">
    <w:name w:val="300BD659E3884114B021F0D220F645C9"/>
    <w:rsid w:val="00F3187F"/>
  </w:style>
  <w:style w:type="paragraph" w:customStyle="1" w:styleId="11B796E9F0BF4842BED4C0C076DB21E3">
    <w:name w:val="11B796E9F0BF4842BED4C0C076DB21E3"/>
    <w:rsid w:val="00F3187F"/>
  </w:style>
  <w:style w:type="paragraph" w:customStyle="1" w:styleId="090B6C61150F483297E9724D32AEB407">
    <w:name w:val="090B6C61150F483297E9724D32AEB407"/>
    <w:rsid w:val="00F3187F"/>
  </w:style>
  <w:style w:type="paragraph" w:customStyle="1" w:styleId="E7AB5C2E0D7C49A4A78AB9BC507426C0">
    <w:name w:val="E7AB5C2E0D7C49A4A78AB9BC507426C0"/>
    <w:rsid w:val="00F3187F"/>
  </w:style>
  <w:style w:type="paragraph" w:customStyle="1" w:styleId="4E47233E0C244B44A0FAF3E68B9BC92A">
    <w:name w:val="4E47233E0C244B44A0FAF3E68B9BC92A"/>
    <w:rsid w:val="00F3187F"/>
  </w:style>
  <w:style w:type="paragraph" w:customStyle="1" w:styleId="2FF31636231C4AD59B4F7FA41046E993">
    <w:name w:val="2FF31636231C4AD59B4F7FA41046E993"/>
    <w:rsid w:val="00F3187F"/>
  </w:style>
  <w:style w:type="paragraph" w:customStyle="1" w:styleId="D940727C558F492E8632BAA358D5B05A">
    <w:name w:val="D940727C558F492E8632BAA358D5B05A"/>
    <w:rsid w:val="00F3187F"/>
  </w:style>
  <w:style w:type="paragraph" w:customStyle="1" w:styleId="26015BFD32A8470F8CCAEB3CD9CB9BB4">
    <w:name w:val="26015BFD32A8470F8CCAEB3CD9CB9BB4"/>
    <w:rsid w:val="00F3187F"/>
  </w:style>
  <w:style w:type="paragraph" w:customStyle="1" w:styleId="F3546FD437F54A3ABCD2DF9A43B54140">
    <w:name w:val="F3546FD437F54A3ABCD2DF9A43B54140"/>
    <w:rsid w:val="00F3187F"/>
  </w:style>
  <w:style w:type="paragraph" w:customStyle="1" w:styleId="812D89DDD08D4E869C47FE223B8BB11A">
    <w:name w:val="812D89DDD08D4E869C47FE223B8BB11A"/>
    <w:rsid w:val="00F3187F"/>
  </w:style>
  <w:style w:type="paragraph" w:customStyle="1" w:styleId="738A0518873E4A17AFA0934F3B5BCE0229">
    <w:name w:val="738A0518873E4A17AFA0934F3B5BCE0229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29">
    <w:name w:val="388D3970FFAA4920985799F30870362F29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4">
    <w:name w:val="FECB30C480894B5DBBC371C7C5A094AE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4">
    <w:name w:val="A294B32D0A034AC6A88CEAA5DBACE777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E24967C0E4A52B2D7C3549B132ADF1">
    <w:name w:val="C3CE24967C0E4A52B2D7C3549B132ADF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4E45C626D41DEB4D4559A4A4E4FD41">
    <w:name w:val="9324E45C626D41DEB4D4559A4A4E4FD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C6642A06E420192C30833C33A9FD11">
    <w:name w:val="E98C6642A06E420192C30833C33A9FD1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FEE8915A0446B83460273511B49841">
    <w:name w:val="8BBFEE8915A0446B83460273511B498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B6C61150F483297E9724D32AEB4071">
    <w:name w:val="090B6C61150F483297E9724D32AEB40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5C2E0D7C49A4A78AB9BC507426C01">
    <w:name w:val="E7AB5C2E0D7C49A4A78AB9BC507426C0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7233E0C244B44A0FAF3E68B9BC92A1">
    <w:name w:val="4E47233E0C244B44A0FAF3E68B9BC92A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4">
    <w:name w:val="C90ADA191D4E45AC9D7F6168E047370F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4">
    <w:name w:val="58D367ECD4E54EECB2C50342B5B436BD4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2">
    <w:name w:val="AE76238B89554C9E89DDB3263A172D8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6">
    <w:name w:val="CDF0BF438F2A4D9187294C311EF4AF21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5">
    <w:name w:val="9CA769005F454AA9B2BAB3DF6313D567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5">
    <w:name w:val="11A1181BBB5547149389C1845854A196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5">
    <w:name w:val="1D9407DCFEF246B88988796C72860AD325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31636231C4AD59B4F7FA41046E9931">
    <w:name w:val="2FF31636231C4AD59B4F7FA41046E993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5">
    <w:name w:val="0857BB7A1AF4498CBF57DA44C53D207B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4">
    <w:name w:val="13FE77BD31F34C3F9F5BA5D096CB50AE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3">
    <w:name w:val="B61F98AF81C24CB8A51ABE32613182E7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5">
    <w:name w:val="4F4C33E8EABC4ED0A579C544D80955B0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4">
    <w:name w:val="F5DFCAAD392442D590D4BFBB88B9E543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0727C558F492E8632BAA358D5B05A1">
    <w:name w:val="D940727C558F492E8632BAA358D5B05A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5BFD32A8470F8CCAEB3CD9CB9BB41">
    <w:name w:val="26015BFD32A8470F8CCAEB3CD9CB9BB4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46FD437F54A3ABCD2DF9A43B541401">
    <w:name w:val="F3546FD437F54A3ABCD2DF9A43B54140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3">
    <w:name w:val="510AD1ECD0694F5D8A457D9B6D287A4E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3">
    <w:name w:val="FFA7D45EDDC5429597F7CE2CAD21FA242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F08DAA66B4D09BBFDDF5C8536822A21">
    <w:name w:val="AEDF08DAA66B4D09BBFDDF5C8536822A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1">
    <w:name w:val="CB002A7042CD49C788216698AE5C8B0F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0">
    <w:name w:val="F1EFF1AE93E24524AA7DBBAD491E1B732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8D696925B14F9BA06D884A69E31F871">
    <w:name w:val="6C8D696925B14F9BA06D884A69E31F8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F7BC9ED624CABBECB5259AD5102A71">
    <w:name w:val="F6DF7BC9ED624CABBECB5259AD5102A7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91818EEEC4A448B0592E9EA4C214E2">
    <w:name w:val="76191818EEEC4A448B0592E9EA4C214E2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76CF6129AB4D06B2A9BA11B118F1DE16">
    <w:name w:val="7976CF6129AB4D06B2A9BA11B118F1DE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1635E654F4115BC7513A824AB385E16">
    <w:name w:val="DA41635E654F4115BC7513A824AB385E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E1C664AB23419B94B91B78C7D8767116">
    <w:name w:val="38E1C664AB23419B94B91B78C7D876711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27D049A4C46C6A9825FB87EE0B10D">
    <w:name w:val="6CE27D049A4C46C6A9825FB87EE0B10D"/>
    <w:rsid w:val="009A424B"/>
  </w:style>
  <w:style w:type="paragraph" w:customStyle="1" w:styleId="4CFA12655E8C405CA7A770F6FEF26DD8">
    <w:name w:val="4CFA12655E8C405CA7A770F6FEF26DD8"/>
    <w:rsid w:val="009A424B"/>
  </w:style>
  <w:style w:type="paragraph" w:customStyle="1" w:styleId="A5A21CE6835347E28E06259850919C41">
    <w:name w:val="A5A21CE6835347E28E06259850919C41"/>
    <w:rsid w:val="009A424B"/>
  </w:style>
  <w:style w:type="paragraph" w:customStyle="1" w:styleId="5F212408F7EE4BBA808732095A751EE4">
    <w:name w:val="5F212408F7EE4BBA808732095A751EE4"/>
    <w:rsid w:val="009A424B"/>
  </w:style>
  <w:style w:type="paragraph" w:customStyle="1" w:styleId="1CA7068E52DC49168CFB78EF81DE2731">
    <w:name w:val="1CA7068E52DC49168CFB78EF81DE2731"/>
    <w:rsid w:val="009A424B"/>
  </w:style>
  <w:style w:type="paragraph" w:customStyle="1" w:styleId="40C1CC02CD59482D8E5B6A8FE892495B">
    <w:name w:val="40C1CC02CD59482D8E5B6A8FE892495B"/>
    <w:rsid w:val="009A424B"/>
  </w:style>
  <w:style w:type="paragraph" w:customStyle="1" w:styleId="5E63C58807354724981360DC6A704193">
    <w:name w:val="5E63C58807354724981360DC6A704193"/>
    <w:rsid w:val="009A424B"/>
  </w:style>
  <w:style w:type="paragraph" w:customStyle="1" w:styleId="738A0518873E4A17AFA0934F3B5BCE0230">
    <w:name w:val="738A0518873E4A17AFA0934F3B5BCE023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8D3970FFAA4920985799F30870362F30">
    <w:name w:val="388D3970FFAA4920985799F30870362F30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CB30C480894B5DBBC371C7C5A094AE5">
    <w:name w:val="FECB30C480894B5DBBC371C7C5A094AE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4B32D0A034AC6A88CEAA5DBACE7775">
    <w:name w:val="A294B32D0A034AC6A88CEAA5DBACE777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E24967C0E4A52B2D7C3549B132ADF2">
    <w:name w:val="C3CE24967C0E4A52B2D7C3549B132ADF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4E45C626D41DEB4D4559A4A4E4FD42">
    <w:name w:val="9324E45C626D41DEB4D4559A4A4E4FD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8C6642A06E420192C30833C33A9FD12">
    <w:name w:val="E98C6642A06E420192C30833C33A9FD1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FEE8915A0446B83460273511B49842">
    <w:name w:val="8BBFEE8915A0446B83460273511B498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B6C61150F483297E9724D32AEB4072">
    <w:name w:val="090B6C61150F483297E9724D32AEB407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AB5C2E0D7C49A4A78AB9BC507426C02">
    <w:name w:val="E7AB5C2E0D7C49A4A78AB9BC507426C0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47233E0C244B44A0FAF3E68B9BC92A2">
    <w:name w:val="4E47233E0C244B44A0FAF3E68B9BC92A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ADA191D4E45AC9D7F6168E047370F5">
    <w:name w:val="C90ADA191D4E45AC9D7F6168E047370F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D367ECD4E54EECB2C50342B5B436BD5">
    <w:name w:val="58D367ECD4E54EECB2C50342B5B436BD5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6238B89554C9E89DDB3263A172D833">
    <w:name w:val="AE76238B89554C9E89DDB3263A172D833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0BF438F2A4D9187294C311EF4AF2127">
    <w:name w:val="CDF0BF438F2A4D9187294C311EF4AF2127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A769005F454AA9B2BAB3DF6313D56726">
    <w:name w:val="9CA769005F454AA9B2BAB3DF6313D567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A1181BBB5547149389C1845854A19626">
    <w:name w:val="11A1181BBB5547149389C1845854A196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407DCFEF246B88988796C72860AD326">
    <w:name w:val="1D9407DCFEF246B88988796C72860AD326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F31636231C4AD59B4F7FA41046E9932">
    <w:name w:val="2FF31636231C4AD59B4F7FA41046E993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57BB7A1AF4498CBF57DA44C53D207B26">
    <w:name w:val="0857BB7A1AF4498CBF57DA44C53D207B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FE77BD31F34C3F9F5BA5D096CB50AE25">
    <w:name w:val="13FE77BD31F34C3F9F5BA5D096CB50AE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F98AF81C24CB8A51ABE32613182E724">
    <w:name w:val="B61F98AF81C24CB8A51ABE32613182E7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C33E8EABC4ED0A579C544D80955B026">
    <w:name w:val="4F4C33E8EABC4ED0A579C544D80955B026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DFCAAD392442D590D4BFBB88B9E54325">
    <w:name w:val="F5DFCAAD392442D590D4BFBB88B9E54325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0727C558F492E8632BAA358D5B05A2">
    <w:name w:val="D940727C558F492E8632BAA358D5B05A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015BFD32A8470F8CCAEB3CD9CB9BB42">
    <w:name w:val="26015BFD32A8470F8CCAEB3CD9CB9BB4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46FD437F54A3ABCD2DF9A43B541402">
    <w:name w:val="F3546FD437F54A3ABCD2DF9A43B54140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0AD1ECD0694F5D8A457D9B6D287A4E24">
    <w:name w:val="510AD1ECD0694F5D8A457D9B6D287A4E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A7D45EDDC5429597F7CE2CAD21FA2424">
    <w:name w:val="FFA7D45EDDC5429597F7CE2CAD21FA2424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002A7042CD49C788216698AE5C8B0F22">
    <w:name w:val="CB002A7042CD49C788216698AE5C8B0F22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FF1AE93E24524AA7DBBAD491E1B7321">
    <w:name w:val="F1EFF1AE93E24524AA7DBBAD491E1B732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E27D049A4C46C6A9825FB87EE0B10D1">
    <w:name w:val="6CE27D049A4C46C6A9825FB87EE0B10D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A12655E8C405CA7A770F6FEF26DD81">
    <w:name w:val="4CFA12655E8C405CA7A770F6FEF26DD81"/>
    <w:rsid w:val="009A4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A21CE6835347E28E06259850919C411">
    <w:name w:val="A5A21CE6835347E28E06259850919C4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A7068E52DC49168CFB78EF81DE27311">
    <w:name w:val="1CA7068E52DC49168CFB78EF81DE27311"/>
    <w:rsid w:val="009A42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6B70635ED04A99939BE97B725FA5F0">
    <w:name w:val="F36B70635ED04A99939BE97B725FA5F0"/>
    <w:rsid w:val="00DF5552"/>
  </w:style>
  <w:style w:type="paragraph" w:customStyle="1" w:styleId="28A12560E873442CA1409EAECC7AF101">
    <w:name w:val="28A12560E873442CA1409EAECC7AF101"/>
    <w:rsid w:val="005348E7"/>
  </w:style>
  <w:style w:type="paragraph" w:customStyle="1" w:styleId="16F3EC4AAD4141B39A543816B7D8A40F">
    <w:name w:val="16F3EC4AAD4141B39A543816B7D8A40F"/>
    <w:rsid w:val="005348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25814-2911-4687-8FD4-FDE9D406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SCIA 16_09_2011 prova.dotx</Template>
  <TotalTime>0</TotalTime>
  <Pages>6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ALL’ILL</vt:lpstr>
    </vt:vector>
  </TitlesOfParts>
  <Company> </Company>
  <LinksUpToDate>false</LinksUpToDate>
  <CharactersWithSpaces>24599</CharactersWithSpaces>
  <SharedDoc>false</SharedDoc>
  <HLinks>
    <vt:vector size="12" baseType="variant">
      <vt:variant>
        <vt:i4>6291564</vt:i4>
      </vt:variant>
      <vt:variant>
        <vt:i4>2588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485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ALL’ILL</dc:title>
  <dc:subject/>
  <dc:creator>Privato</dc:creator>
  <cp:keywords/>
  <dc:description/>
  <cp:lastModifiedBy>Lenovo User</cp:lastModifiedBy>
  <cp:revision>3</cp:revision>
  <cp:lastPrinted>2015-01-17T18:16:00Z</cp:lastPrinted>
  <dcterms:created xsi:type="dcterms:W3CDTF">2015-01-29T00:26:00Z</dcterms:created>
  <dcterms:modified xsi:type="dcterms:W3CDTF">2017-09-01T09:41:00Z</dcterms:modified>
</cp:coreProperties>
</file>